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48"/>
        <w:gridCol w:w="4108"/>
      </w:tblGrid>
      <w:tr w:rsidR="006901A5" w:rsidRPr="006901A5" w14:paraId="533102B8" w14:textId="77777777" w:rsidTr="003668EA">
        <w:trPr>
          <w:trHeight w:val="52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3D44DA21" w14:textId="77777777" w:rsidR="003668EA" w:rsidRPr="006901A5" w:rsidRDefault="003668EA" w:rsidP="003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690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0769C222" wp14:editId="7F493843">
                  <wp:extent cx="1590675" cy="400050"/>
                  <wp:effectExtent l="0" t="0" r="9525" b="0"/>
                  <wp:docPr id="1" name="Bildobjekt 1" descr="uppsala_kommun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ppsala_kommun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004E" w14:textId="6865B0C5" w:rsidR="003668EA" w:rsidRPr="006901A5" w:rsidRDefault="00ED5A59" w:rsidP="003668E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19"/>
                <w:szCs w:val="19"/>
                <w:lang w:eastAsia="sv-SE"/>
              </w:rPr>
            </w:pPr>
            <w:r w:rsidRPr="006901A5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19"/>
                <w:szCs w:val="19"/>
                <w:lang w:eastAsia="sv-SE"/>
              </w:rPr>
              <w:t>Arbetsmarknadsförvaltningen</w:t>
            </w:r>
          </w:p>
          <w:p w14:paraId="2B255B6C" w14:textId="203B5F38" w:rsidR="003668EA" w:rsidRPr="006901A5" w:rsidRDefault="003668EA" w:rsidP="003668E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sv-SE"/>
              </w:rPr>
            </w:pPr>
          </w:p>
        </w:tc>
      </w:tr>
    </w:tbl>
    <w:p w14:paraId="1A42276F" w14:textId="77777777" w:rsidR="006D4E51" w:rsidRPr="006901A5" w:rsidRDefault="006D4E51" w:rsidP="00BE4C9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000000" w:themeColor="text1"/>
          <w:sz w:val="24"/>
          <w:szCs w:val="36"/>
          <w:lang w:eastAsia="sv-SE"/>
        </w:rPr>
      </w:pPr>
      <w:proofErr w:type="gramStart"/>
      <w:r w:rsidRPr="006901A5">
        <w:rPr>
          <w:rFonts w:eastAsia="Times New Roman" w:cstheme="minorHAnsi"/>
          <w:bCs/>
          <w:color w:val="000000" w:themeColor="text1"/>
          <w:sz w:val="24"/>
          <w:szCs w:val="36"/>
          <w:lang w:eastAsia="sv-SE"/>
        </w:rPr>
        <w:t>---</w:t>
      </w:r>
      <w:proofErr w:type="gramEnd"/>
      <w:r w:rsidRPr="006901A5">
        <w:rPr>
          <w:rFonts w:eastAsia="Times New Roman" w:cstheme="minorHAnsi"/>
          <w:bCs/>
          <w:color w:val="000000" w:themeColor="text1"/>
          <w:sz w:val="24"/>
          <w:szCs w:val="36"/>
          <w:lang w:eastAsia="sv-SE"/>
        </w:rPr>
        <w:t>------------------------------------------------------------------------------------------------------------------------</w:t>
      </w:r>
    </w:p>
    <w:p w14:paraId="76EF97F3" w14:textId="77777777" w:rsidR="003668EA" w:rsidRPr="006901A5" w:rsidRDefault="003668EA" w:rsidP="00BE4C9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32"/>
          <w:szCs w:val="36"/>
          <w:lang w:eastAsia="sv-SE"/>
        </w:rPr>
      </w:pPr>
    </w:p>
    <w:p w14:paraId="60A5422E" w14:textId="631D19C1" w:rsidR="00BE4C95" w:rsidRPr="006901A5" w:rsidRDefault="00285BDB" w:rsidP="00E360F0">
      <w:pPr>
        <w:pStyle w:val="Default"/>
        <w:rPr>
          <w:i/>
          <w:color w:val="000000" w:themeColor="text1"/>
          <w:sz w:val="32"/>
          <w:szCs w:val="32"/>
        </w:rPr>
      </w:pPr>
      <w:r w:rsidRPr="006901A5">
        <w:rPr>
          <w:rFonts w:eastAsia="Times New Roman" w:cstheme="minorHAnsi"/>
          <w:b/>
          <w:bCs/>
          <w:color w:val="000000" w:themeColor="text1"/>
          <w:sz w:val="32"/>
          <w:szCs w:val="36"/>
          <w:lang w:eastAsia="sv-SE"/>
        </w:rPr>
        <w:t>Särskilt v</w:t>
      </w:r>
      <w:r w:rsidR="00791405" w:rsidRPr="006901A5">
        <w:rPr>
          <w:rFonts w:eastAsia="Times New Roman" w:cstheme="minorHAnsi"/>
          <w:b/>
          <w:bCs/>
          <w:color w:val="000000" w:themeColor="text1"/>
          <w:sz w:val="32"/>
          <w:szCs w:val="36"/>
          <w:lang w:eastAsia="sv-SE"/>
        </w:rPr>
        <w:t>erksamhets</w:t>
      </w:r>
      <w:r w:rsidR="00644DE5" w:rsidRPr="006901A5">
        <w:rPr>
          <w:rFonts w:eastAsia="Times New Roman" w:cstheme="minorHAnsi"/>
          <w:b/>
          <w:bCs/>
          <w:color w:val="000000" w:themeColor="text1"/>
          <w:sz w:val="32"/>
          <w:szCs w:val="36"/>
          <w:lang w:eastAsia="sv-SE"/>
        </w:rPr>
        <w:t xml:space="preserve">bidrag </w:t>
      </w:r>
      <w:r w:rsidR="00E360F0" w:rsidRPr="006901A5">
        <w:rPr>
          <w:b/>
          <w:color w:val="000000" w:themeColor="text1"/>
          <w:sz w:val="32"/>
          <w:szCs w:val="32"/>
        </w:rPr>
        <w:t>för insatser i mottagandet av asylsökande och nyanlända</w:t>
      </w:r>
    </w:p>
    <w:p w14:paraId="4EE30B3D" w14:textId="77777777" w:rsidR="00E360F0" w:rsidRPr="006901A5" w:rsidRDefault="00E360F0" w:rsidP="00E360F0">
      <w:pPr>
        <w:pStyle w:val="Default"/>
        <w:rPr>
          <w:i/>
          <w:color w:val="000000" w:themeColor="text1"/>
          <w:sz w:val="32"/>
          <w:szCs w:val="32"/>
        </w:rPr>
      </w:pPr>
    </w:p>
    <w:p w14:paraId="3EE8D71F" w14:textId="77777777" w:rsidR="002E29B9" w:rsidRPr="006901A5" w:rsidRDefault="00644DE5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0"/>
          <w:szCs w:val="21"/>
          <w:lang w:eastAsia="sv-SE"/>
        </w:rPr>
      </w:pPr>
      <w:r w:rsidRPr="006901A5">
        <w:rPr>
          <w:rFonts w:eastAsia="Times New Roman" w:cstheme="minorHAnsi"/>
          <w:bCs/>
          <w:color w:val="000000" w:themeColor="text1"/>
          <w:sz w:val="28"/>
          <w:szCs w:val="36"/>
          <w:lang w:eastAsia="sv-SE"/>
        </w:rPr>
        <w:t>Mall för ansökan</w:t>
      </w:r>
    </w:p>
    <w:p w14:paraId="05919622" w14:textId="77777777" w:rsidR="0096505F" w:rsidRPr="006901A5" w:rsidRDefault="0096505F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</w:pPr>
    </w:p>
    <w:p w14:paraId="3D394FF9" w14:textId="7A1863EF" w:rsidR="000F4282" w:rsidRPr="006901A5" w:rsidRDefault="00755062" w:rsidP="00DA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  <w:t>Allmänt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: Föreningar</w:t>
      </w:r>
      <w:r w:rsidR="00BE4C95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kan ansöka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om bidrag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et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="0053651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innan 31 mars</w:t>
      </w:r>
      <w:r w:rsidR="0062625C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2018</w:t>
      </w:r>
      <w:r w:rsidR="00BE4C95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  <w:r w:rsidR="000F428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="00DA033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Kontakta oss om det är något ni undrar 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gällande</w:t>
      </w:r>
      <w:r w:rsidR="00DA033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ansökningsförfarandet.</w:t>
      </w:r>
      <w:r w:rsidR="006A2190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</w:p>
    <w:p w14:paraId="430C48A1" w14:textId="77777777" w:rsidR="0062625C" w:rsidRPr="006901A5" w:rsidRDefault="0062625C" w:rsidP="00DA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</w:p>
    <w:p w14:paraId="494B1883" w14:textId="0CE4F373" w:rsidR="0062625C" w:rsidRPr="006901A5" w:rsidRDefault="0062625C" w:rsidP="00DA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Kontaktperson vid frågor:</w:t>
      </w:r>
    </w:p>
    <w:p w14:paraId="60F83321" w14:textId="08F07C80" w:rsidR="0062625C" w:rsidRPr="006901A5" w:rsidRDefault="0062625C" w:rsidP="00DA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Carl Öhman – Carl</w:t>
      </w:r>
      <w:proofErr w:type="gramStart"/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.Ohman2</w:t>
      </w:r>
      <w:proofErr w:type="gramEnd"/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@uppsala.se</w:t>
      </w:r>
    </w:p>
    <w:p w14:paraId="5ABDD115" w14:textId="77777777" w:rsidR="00DA0332" w:rsidRPr="006901A5" w:rsidRDefault="00DA0332" w:rsidP="00DA03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14"/>
          <w:szCs w:val="21"/>
          <w:lang w:eastAsia="sv-SE"/>
        </w:rPr>
      </w:pPr>
    </w:p>
    <w:p w14:paraId="3F0AF35D" w14:textId="5108C0EA" w:rsidR="00F75B77" w:rsidRPr="006901A5" w:rsidRDefault="000F4282" w:rsidP="00E360F0">
      <w:pPr>
        <w:pStyle w:val="Default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  <w:t>Riktlinjer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: Ansökan ska följa ”</w:t>
      </w:r>
      <w:r w:rsidR="00AC1E27" w:rsidRPr="006901A5">
        <w:rPr>
          <w:color w:val="000000" w:themeColor="text1"/>
          <w:sz w:val="21"/>
          <w:szCs w:val="21"/>
        </w:rPr>
        <w:t xml:space="preserve">Riktlinjer för </w:t>
      </w:r>
      <w:r w:rsidR="000440A7" w:rsidRPr="006901A5">
        <w:rPr>
          <w:color w:val="000000" w:themeColor="text1"/>
          <w:sz w:val="21"/>
          <w:szCs w:val="21"/>
        </w:rPr>
        <w:t xml:space="preserve">särskilt </w:t>
      </w:r>
      <w:r w:rsidR="00AC1E27" w:rsidRPr="00EC38C2">
        <w:rPr>
          <w:color w:val="000000" w:themeColor="text1"/>
          <w:sz w:val="21"/>
          <w:szCs w:val="21"/>
        </w:rPr>
        <w:t>verksamhetsbidrag för insatser i mottagandet av asylsökande och nyanlända</w:t>
      </w:r>
      <w:r w:rsidRPr="00EC38C2">
        <w:rPr>
          <w:rFonts w:eastAsia="Times New Roman" w:cstheme="minorHAnsi"/>
          <w:color w:val="000000" w:themeColor="text1"/>
          <w:sz w:val="21"/>
          <w:szCs w:val="21"/>
          <w:lang w:eastAsia="sv-SE"/>
        </w:rPr>
        <w:t>”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, fastställda av </w:t>
      </w:r>
      <w:r w:rsidR="0053651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arbetsmarknadsnämnden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, 201</w:t>
      </w:r>
      <w:r w:rsidR="00211D6F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8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-0</w:t>
      </w:r>
      <w:r w:rsidR="001D056C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2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-</w:t>
      </w:r>
      <w:r w:rsidR="00BB7C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22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</w:p>
    <w:p w14:paraId="62521362" w14:textId="044AABE9" w:rsidR="009E51AB" w:rsidRPr="006901A5" w:rsidRDefault="00F75B77" w:rsidP="009E51A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lang w:eastAsia="sv-SE"/>
        </w:rPr>
      </w:pPr>
      <w:r w:rsidRPr="006901A5"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  <w:t>Formalia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: </w:t>
      </w:r>
      <w:r w:rsidR="009E51AB" w:rsidRPr="006901A5">
        <w:rPr>
          <w:rFonts w:eastAsia="Times New Roman" w:cstheme="minorHAnsi"/>
          <w:color w:val="000000" w:themeColor="text1"/>
          <w:lang w:eastAsia="sv-SE"/>
        </w:rPr>
        <w:t>Med ansökan ska följande uppgifter inlämnas</w:t>
      </w:r>
      <w:r w:rsidR="00AB267A" w:rsidRPr="006901A5">
        <w:rPr>
          <w:rFonts w:eastAsia="Times New Roman" w:cstheme="minorHAnsi"/>
          <w:color w:val="000000" w:themeColor="text1"/>
          <w:lang w:eastAsia="sv-SE"/>
        </w:rPr>
        <w:t xml:space="preserve"> som bilagor och numreras enligt nedan</w:t>
      </w:r>
      <w:r w:rsidR="009E51AB" w:rsidRPr="006901A5">
        <w:rPr>
          <w:rFonts w:eastAsia="Times New Roman" w:cstheme="minorHAnsi"/>
          <w:color w:val="000000" w:themeColor="text1"/>
          <w:lang w:eastAsia="sv-SE"/>
        </w:rPr>
        <w:t>:</w:t>
      </w:r>
    </w:p>
    <w:p w14:paraId="772544B5" w14:textId="1D394584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Stadgar</w:t>
      </w:r>
    </w:p>
    <w:p w14:paraId="6BC9C677" w14:textId="0169B7B8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Justerat protokoll från senaste årsmöte eller extra årsmöte </w:t>
      </w:r>
    </w:p>
    <w:p w14:paraId="36CFC708" w14:textId="217CD805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Uppgift om styrelsens sammansättning med namn och funktion</w:t>
      </w:r>
    </w:p>
    <w:p w14:paraId="5C1344DD" w14:textId="0F676CF1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Verksamhetsberättelse för föregående verksamhetsår</w:t>
      </w:r>
    </w:p>
    <w:p w14:paraId="6A45ACA5" w14:textId="452C4FC5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Resultat- och balansräkning för föregående verksamhetsår</w:t>
      </w:r>
    </w:p>
    <w:p w14:paraId="0DFD3865" w14:textId="3C028295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Revisionsberättelse för föregående verksamhetsår</w:t>
      </w:r>
    </w:p>
    <w:p w14:paraId="4669373C" w14:textId="237FDEF4" w:rsidR="00AB267A" w:rsidRPr="006901A5" w:rsidRDefault="00AB267A" w:rsidP="00AB267A">
      <w:pPr>
        <w:pStyle w:val="Liststycke"/>
        <w:numPr>
          <w:ilvl w:val="0"/>
          <w:numId w:val="2"/>
        </w:numPr>
        <w:autoSpaceDE w:val="0"/>
        <w:autoSpaceDN w:val="0"/>
        <w:spacing w:before="40" w:after="40" w:line="240" w:lineRule="auto"/>
        <w:rPr>
          <w:rFonts w:cstheme="minorHAnsi"/>
          <w:color w:val="000000" w:themeColor="text1"/>
          <w:lang w:eastAsia="sv-SE"/>
        </w:rPr>
      </w:pPr>
      <w:r w:rsidRPr="006901A5">
        <w:rPr>
          <w:rFonts w:cstheme="minorHAnsi"/>
          <w:color w:val="000000" w:themeColor="text1"/>
          <w:lang w:eastAsia="sv-SE"/>
        </w:rPr>
        <w:t>Namn på föreningens firmatecknare</w:t>
      </w:r>
    </w:p>
    <w:p w14:paraId="4D78C9A5" w14:textId="34CA6D87" w:rsidR="00AB267A" w:rsidRPr="006901A5" w:rsidRDefault="00AB267A" w:rsidP="00AB267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01A5">
        <w:rPr>
          <w:rFonts w:asciiTheme="minorHAnsi" w:hAnsiTheme="minorHAnsi" w:cstheme="minorHAnsi"/>
          <w:color w:val="000000" w:themeColor="text1"/>
          <w:sz w:val="22"/>
          <w:szCs w:val="22"/>
        </w:rPr>
        <w:t>Uppföljning/redovisning av tidigare verksamhet som beviljats detta bidrag i de fall det är aktuellt</w:t>
      </w:r>
    </w:p>
    <w:p w14:paraId="3995402E" w14:textId="77777777" w:rsidR="00AB267A" w:rsidRPr="006901A5" w:rsidRDefault="009E51AB" w:rsidP="00AB267A">
      <w:pPr>
        <w:autoSpaceDE w:val="0"/>
        <w:autoSpaceDN w:val="0"/>
        <w:spacing w:before="40" w:after="40" w:line="240" w:lineRule="auto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901A5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 </w:t>
      </w:r>
    </w:p>
    <w:p w14:paraId="4CD2DD08" w14:textId="2DCBF389" w:rsidR="00F75B77" w:rsidRPr="006901A5" w:rsidRDefault="008A49CC" w:rsidP="00AB267A">
      <w:pPr>
        <w:autoSpaceDE w:val="0"/>
        <w:autoSpaceDN w:val="0"/>
        <w:spacing w:before="40" w:after="40" w:line="240" w:lineRule="auto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  <w:t>Ansökan</w:t>
      </w:r>
      <w:r w:rsidR="0075506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: Använd denna m</w:t>
      </w:r>
      <w:r w:rsidR="00F75B7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all för ansökan </w:t>
      </w:r>
      <w:r w:rsidR="00F7434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för att</w:t>
      </w:r>
      <w:r w:rsidR="00F75B7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besvara/beskriv</w:t>
      </w:r>
      <w:r w:rsidR="00F7434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a</w:t>
      </w:r>
      <w:r w:rsidR="00F75B7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följande:</w:t>
      </w:r>
    </w:p>
    <w:p w14:paraId="707E598F" w14:textId="77777777" w:rsidR="004F420C" w:rsidRDefault="004F420C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6A310A9D" w14:textId="77777777" w:rsidR="00BE4C95" w:rsidRPr="006901A5" w:rsidRDefault="00BE4C95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Sökande organisation: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t>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="0075506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N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amn, organisationsnummer, postadress, </w:t>
      </w:r>
      <w:r w:rsidR="00FF5C41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e-postadress, telefon, bank, bankgiro, postgiro, kont</w:t>
      </w:r>
      <w:r w:rsidR="0047582C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o</w:t>
      </w:r>
      <w:r w:rsidR="00FF5C41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062" w:rsidRPr="006901A5" w14:paraId="5270C040" w14:textId="77777777" w:rsidTr="00755062">
        <w:tc>
          <w:tcPr>
            <w:tcW w:w="9212" w:type="dxa"/>
          </w:tcPr>
          <w:p w14:paraId="76710B7D" w14:textId="77777777" w:rsidR="00755062" w:rsidRPr="006901A5" w:rsidRDefault="00755062" w:rsidP="00BE4C95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69D2AE2C" w14:textId="77777777" w:rsidR="00755062" w:rsidRPr="006901A5" w:rsidRDefault="00755062" w:rsidP="00BE4C95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4A8C312A" w14:textId="77777777" w:rsidR="00755062" w:rsidRPr="006901A5" w:rsidRDefault="00755062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</w:p>
    <w:p w14:paraId="7F46F0E5" w14:textId="77777777" w:rsidR="00BE4C95" w:rsidRPr="006901A5" w:rsidRDefault="00BE4C95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Kontaktperson</w:t>
      </w:r>
      <w:r w:rsidRPr="006901A5"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  <w:t>: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br/>
        <w:t>Namn, post- och e-postadress, telefon.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062" w:rsidRPr="006901A5" w14:paraId="418F3A96" w14:textId="77777777" w:rsidTr="00830B40">
        <w:tc>
          <w:tcPr>
            <w:tcW w:w="9212" w:type="dxa"/>
          </w:tcPr>
          <w:p w14:paraId="5F947CD2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5E857967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2EC761FD" w14:textId="77777777" w:rsidR="00755062" w:rsidRPr="006901A5" w:rsidRDefault="00755062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3206E40E" w14:textId="473ACE5C" w:rsidR="00BE4C95" w:rsidRPr="006901A5" w:rsidRDefault="00CD41A7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Kortfattad be</w:t>
      </w:r>
      <w:r w:rsidR="00BE4C95"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 xml:space="preserve">skrivning av </w:t>
      </w: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er organisations ordinarie verksamhet</w:t>
      </w:r>
      <w:r w:rsidR="00BE4C95"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:</w:t>
      </w:r>
      <w:r w:rsidR="00BE4C95"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="0075506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Beskriv er verksamhet</w:t>
      </w:r>
      <w:r w:rsidR="00BE4C95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062" w:rsidRPr="006901A5" w14:paraId="77FA41B0" w14:textId="77777777" w:rsidTr="00830B40">
        <w:tc>
          <w:tcPr>
            <w:tcW w:w="9212" w:type="dxa"/>
          </w:tcPr>
          <w:p w14:paraId="4D67A8F4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1CC97781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56B6F51F" w14:textId="77777777" w:rsidR="00755062" w:rsidRPr="006901A5" w:rsidRDefault="00755062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43E68D97" w14:textId="6231BA7C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 xml:space="preserve">Beskrivning av </w:t>
      </w:r>
      <w:r w:rsidR="00CD41A7"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verksamhet för vilken ni sökt särskilt verksamhetsbidrag</w:t>
      </w: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: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Beskriv </w:t>
      </w:r>
      <w:r w:rsidR="00CD41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den verksamhetsidé som ska främja mottagandet av nyanlända och asylsökande. B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eskriv bakgrunden</w:t>
      </w:r>
      <w:r w:rsidR="00251B2A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till 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det upplevda behovet </w:t>
      </w:r>
      <w:r w:rsidR="00CD41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för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="00CD41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verksamheten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9B9" w:rsidRPr="006901A5" w14:paraId="5CD870AE" w14:textId="77777777" w:rsidTr="00830B40">
        <w:tc>
          <w:tcPr>
            <w:tcW w:w="9212" w:type="dxa"/>
          </w:tcPr>
          <w:p w14:paraId="7ED29FD6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714AC79B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7667A849" w14:textId="77777777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01AFFA00" w14:textId="7F77E4D1" w:rsidR="00644DE5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Genomförande: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="00644DE5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Beskriv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hur genomförandet </w:t>
      </w:r>
      <w:r w:rsidR="00644DE5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av </w:t>
      </w:r>
      <w:r w:rsidR="00CD41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verksamheten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är tänkt att gå till</w:t>
      </w:r>
      <w:r w:rsidR="00935A86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på aktivitetsnivå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. </w:t>
      </w:r>
    </w:p>
    <w:p w14:paraId="571680AE" w14:textId="77777777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Ange </w:t>
      </w:r>
      <w:r w:rsidRPr="006901A5">
        <w:rPr>
          <w:rFonts w:eastAsia="Times New Roman" w:cstheme="minorHAnsi"/>
          <w:color w:val="000000" w:themeColor="text1"/>
          <w:sz w:val="21"/>
          <w:szCs w:val="21"/>
          <w:u w:val="single"/>
          <w:lang w:eastAsia="sv-SE"/>
        </w:rPr>
        <w:t>tidsperiod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, tider i veckan, antal deltagare ni hoppas på ska delta. </w:t>
      </w:r>
    </w:p>
    <w:p w14:paraId="15537346" w14:textId="439108F1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Ange även vem som är ansvarig ledare och plats för </w:t>
      </w:r>
      <w:proofErr w:type="gramStart"/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aktivitetens</w:t>
      </w:r>
      <w:r w:rsidR="00935A86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genomförande</w:t>
      </w:r>
      <w:proofErr w:type="gramEnd"/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01A5" w:rsidRPr="006901A5" w14:paraId="3BE6821E" w14:textId="77777777" w:rsidTr="00830B40">
        <w:tc>
          <w:tcPr>
            <w:tcW w:w="9212" w:type="dxa"/>
          </w:tcPr>
          <w:p w14:paraId="3D7A09AA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0DD1924E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151A9331" w14:textId="77777777" w:rsidR="00BE4C95" w:rsidRPr="006901A5" w:rsidRDefault="00BE4C95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Mål</w:t>
      </w:r>
      <w:r w:rsidR="002E29B9"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 xml:space="preserve"> och målgrupp</w:t>
      </w: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Beskriv vad ni vill uppnå och vil</w:t>
      </w:r>
      <w:r w:rsidR="00574858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ken målgrupp ni vänder er till.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062" w:rsidRPr="006901A5" w14:paraId="63E6A282" w14:textId="77777777" w:rsidTr="00830B40">
        <w:tc>
          <w:tcPr>
            <w:tcW w:w="9212" w:type="dxa"/>
          </w:tcPr>
          <w:p w14:paraId="378D6D8F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47B0C79D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21F53237" w14:textId="77777777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56942B6A" w14:textId="579079EC" w:rsidR="002E29B9" w:rsidRPr="006901A5" w:rsidRDefault="002E29B9" w:rsidP="002E29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Målgrupp/deltagare: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Beskriv hur ni har tänkt er att få deltagare till </w:t>
      </w:r>
      <w:r w:rsidR="00935A86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verksamheten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9B9" w:rsidRPr="006901A5" w14:paraId="1872E814" w14:textId="77777777" w:rsidTr="00830B40">
        <w:tc>
          <w:tcPr>
            <w:tcW w:w="9212" w:type="dxa"/>
          </w:tcPr>
          <w:p w14:paraId="0D526DA2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2E449773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0B3DFDD1" w14:textId="77777777" w:rsidR="002E29B9" w:rsidRPr="006901A5" w:rsidRDefault="002E29B9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643EF764" w14:textId="77777777" w:rsidR="000717FB" w:rsidRPr="006901A5" w:rsidRDefault="000717FB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color w:val="000000" w:themeColor="text1"/>
          <w:sz w:val="28"/>
          <w:szCs w:val="21"/>
          <w:lang w:eastAsia="sv-SE"/>
        </w:rPr>
        <w:t>Samverkan</w:t>
      </w:r>
      <w:r w:rsidRPr="006901A5">
        <w:rPr>
          <w:rFonts w:eastAsia="Times New Roman" w:cstheme="minorHAnsi"/>
          <w:b/>
          <w:color w:val="000000" w:themeColor="text1"/>
          <w:sz w:val="21"/>
          <w:szCs w:val="21"/>
          <w:lang w:eastAsia="sv-SE"/>
        </w:rPr>
        <w:t>:</w:t>
      </w:r>
    </w:p>
    <w:p w14:paraId="5EA5A792" w14:textId="77777777" w:rsidR="002E29B9" w:rsidRPr="006901A5" w:rsidRDefault="000717FB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Ange om </w:t>
      </w:r>
      <w:r w:rsidR="002E29B9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ni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samverkar med </w:t>
      </w:r>
      <w:r w:rsidR="002E29B9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andra,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ex</w:t>
      </w:r>
      <w:r w:rsidR="002E29B9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frit</w:t>
      </w:r>
      <w:r w:rsidR="002E29B9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idsklubb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/fritidsgård/</w:t>
      </w:r>
      <w:r w:rsidR="002E29B9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skola eller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annan förening. </w:t>
      </w:r>
    </w:p>
    <w:p w14:paraId="141A69A1" w14:textId="708D36B6" w:rsidR="000717FB" w:rsidRPr="006901A5" w:rsidRDefault="000717FB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Ange namnet på verksamheten/föreninge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n,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en kontaktperson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och hur samverkan ser ut.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062" w:rsidRPr="006901A5" w14:paraId="03A3AB23" w14:textId="77777777" w:rsidTr="00830B40">
        <w:tc>
          <w:tcPr>
            <w:tcW w:w="9212" w:type="dxa"/>
          </w:tcPr>
          <w:p w14:paraId="5452F3F1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0D655612" w14:textId="77777777" w:rsidR="00755062" w:rsidRPr="006901A5" w:rsidRDefault="00755062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38E912D7" w14:textId="77777777" w:rsidR="00755062" w:rsidRPr="006901A5" w:rsidRDefault="00755062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608493A0" w14:textId="43447C36" w:rsidR="00BE1ED3" w:rsidRPr="006901A5" w:rsidRDefault="00BE1ED3" w:rsidP="00BE1ED3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Andra sökta bidrag: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Ange om ni sökt eller fått bidrag </w:t>
      </w:r>
      <w:r w:rsidR="006A2190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för verksamheten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från annat håll</w:t>
      </w:r>
      <w:r w:rsidR="006A2190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, </w:t>
      </w:r>
      <w:r w:rsidR="0075506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vilka summor det rör sig om och vad det bidraget ska användas till.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9B9" w:rsidRPr="006901A5" w14:paraId="44F890D2" w14:textId="77777777" w:rsidTr="00830B40">
        <w:tc>
          <w:tcPr>
            <w:tcW w:w="9212" w:type="dxa"/>
          </w:tcPr>
          <w:p w14:paraId="592052F1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481ABE05" w14:textId="77777777" w:rsidR="002E29B9" w:rsidRPr="006901A5" w:rsidRDefault="002E29B9" w:rsidP="00830B40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0ED89B50" w14:textId="77777777" w:rsidR="00F74342" w:rsidRDefault="00F74342" w:rsidP="00F7434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3E9138A5" w14:textId="0D8788CE" w:rsidR="00ED0DB9" w:rsidRPr="006901A5" w:rsidRDefault="00ED0DB9" w:rsidP="00ED0D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lastRenderedPageBreak/>
        <w:t>Andra bidrag</w:t>
      </w:r>
      <w:r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 xml:space="preserve"> från kommunal nämnd</w:t>
      </w: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Ange om ni sökt eller fått bidrag från </w:t>
      </w:r>
      <w:r>
        <w:rPr>
          <w:rFonts w:eastAsia="Times New Roman" w:cstheme="minorHAnsi"/>
          <w:color w:val="000000" w:themeColor="text1"/>
          <w:sz w:val="21"/>
          <w:szCs w:val="21"/>
          <w:lang w:eastAsia="sv-SE"/>
        </w:rPr>
        <w:t>annan kommunal nämnd</w:t>
      </w:r>
      <w:r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, </w:t>
      </w: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vilka summor det rör sig om och vad det bidraget ska användas till.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0DB9" w:rsidRPr="006901A5" w14:paraId="009F7D9E" w14:textId="77777777" w:rsidTr="00220ECC">
        <w:tc>
          <w:tcPr>
            <w:tcW w:w="9212" w:type="dxa"/>
          </w:tcPr>
          <w:p w14:paraId="6436F226" w14:textId="77777777" w:rsidR="00ED0DB9" w:rsidRPr="006901A5" w:rsidRDefault="00ED0DB9" w:rsidP="00220ECC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2AF47E56" w14:textId="77777777" w:rsidR="00ED0DB9" w:rsidRPr="006901A5" w:rsidRDefault="00ED0DB9" w:rsidP="00220ECC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01A2B7BF" w14:textId="77777777" w:rsidR="00ED0DB9" w:rsidRDefault="00ED0DB9" w:rsidP="00ED0D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51211793" w14:textId="6EF85E5D" w:rsidR="008D5623" w:rsidRDefault="008D5623" w:rsidP="00ED0D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Former för dokumentation:</w:t>
      </w:r>
    </w:p>
    <w:p w14:paraId="3788F345" w14:textId="5ABC922F" w:rsidR="008D5623" w:rsidRPr="008D5623" w:rsidRDefault="008D5623" w:rsidP="00ED0DB9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  <w:r w:rsidRPr="008D5623"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  <w:t>Beskriv hur verksamheten ska dokumenteras</w:t>
      </w:r>
      <w:r w:rsidR="00E400F0"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  <w:t xml:space="preserve"> och redovisas till arbetsmarknadsförvaltningen</w:t>
      </w:r>
      <w:bookmarkStart w:id="0" w:name="_GoBack"/>
      <w:bookmarkEnd w:id="0"/>
      <w:r w:rsidRPr="008D5623"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  <w:t>.</w:t>
      </w:r>
    </w:p>
    <w:p w14:paraId="1BE95D15" w14:textId="77777777" w:rsidR="008D5623" w:rsidRDefault="008D5623" w:rsidP="008D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6549E52C" w14:textId="77777777" w:rsidR="008D5623" w:rsidRDefault="008D5623" w:rsidP="008D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065D2641" w14:textId="77777777" w:rsidR="00ED0DB9" w:rsidRPr="006901A5" w:rsidRDefault="00ED0DB9" w:rsidP="00F7434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</w:p>
    <w:p w14:paraId="462DCA70" w14:textId="77777777" w:rsidR="003D4794" w:rsidRPr="006901A5" w:rsidRDefault="003D4794" w:rsidP="003D4794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Övrig information:</w:t>
      </w:r>
    </w:p>
    <w:p w14:paraId="563591BC" w14:textId="77777777" w:rsidR="00F74342" w:rsidRPr="006901A5" w:rsidRDefault="00F74342" w:rsidP="00F7434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Ange </w:t>
      </w:r>
      <w:r w:rsidR="0007045D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övrig information som ni anser vara av betydelse för ansökan.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342" w:rsidRPr="006901A5" w14:paraId="0A0E8113" w14:textId="77777777" w:rsidTr="00DD013C">
        <w:tc>
          <w:tcPr>
            <w:tcW w:w="9212" w:type="dxa"/>
          </w:tcPr>
          <w:p w14:paraId="6024ABCB" w14:textId="77777777" w:rsidR="00F74342" w:rsidRPr="006901A5" w:rsidRDefault="00F74342" w:rsidP="00DD013C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  <w:p w14:paraId="79DF640F" w14:textId="77777777" w:rsidR="00F74342" w:rsidRPr="006901A5" w:rsidRDefault="00F74342" w:rsidP="00DD013C">
            <w:pPr>
              <w:spacing w:line="375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697A5F7C" w14:textId="77777777" w:rsidR="00755062" w:rsidRPr="006901A5" w:rsidRDefault="00755062" w:rsidP="00BE1ED3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3B32CCAD" w14:textId="30B3BDD8" w:rsidR="003D4794" w:rsidRPr="006901A5" w:rsidRDefault="003D4794" w:rsidP="00BE1ED3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>Har organisationen tidigare sökt detta bidrag:</w:t>
      </w:r>
    </w:p>
    <w:p w14:paraId="5226626D" w14:textId="47FBBE11" w:rsidR="003D4794" w:rsidRPr="006901A5" w:rsidRDefault="003D4794" w:rsidP="00BE1ED3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Cs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Cs/>
          <w:color w:val="000000" w:themeColor="text1"/>
          <w:sz w:val="21"/>
          <w:szCs w:val="21"/>
          <w:lang w:eastAsia="sv-SE"/>
        </w:rPr>
        <w:t>Ange om organisationen tidigare sökt bidraget, blivit beviljade och summan på tidigare bidrag.</w:t>
      </w:r>
    </w:p>
    <w:p w14:paraId="2DF8A98B" w14:textId="77777777" w:rsidR="003D4794" w:rsidRPr="006901A5" w:rsidRDefault="003D4794" w:rsidP="003D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1FB77EAD" w14:textId="77777777" w:rsidR="003D4794" w:rsidRPr="006901A5" w:rsidRDefault="003D4794" w:rsidP="003D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26E2D966" w14:textId="77777777" w:rsidR="003D4794" w:rsidRPr="006901A5" w:rsidRDefault="003D4794" w:rsidP="00BE1ED3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sv-SE"/>
        </w:rPr>
      </w:pPr>
    </w:p>
    <w:p w14:paraId="16AE10FC" w14:textId="7478CA8B" w:rsidR="00BE4C95" w:rsidRPr="006901A5" w:rsidRDefault="00BE4C95" w:rsidP="00BE4C9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  <w:r w:rsidRPr="006901A5">
        <w:rPr>
          <w:rFonts w:eastAsia="Times New Roman" w:cstheme="minorHAnsi"/>
          <w:b/>
          <w:bCs/>
          <w:color w:val="000000" w:themeColor="text1"/>
          <w:sz w:val="28"/>
          <w:szCs w:val="21"/>
          <w:lang w:eastAsia="sv-SE"/>
        </w:rPr>
        <w:t>Budget: </w:t>
      </w:r>
      <w:r w:rsidRPr="006901A5">
        <w:rPr>
          <w:rFonts w:eastAsia="Times New Roman" w:cstheme="minorHAnsi"/>
          <w:color w:val="000000" w:themeColor="text1"/>
          <w:sz w:val="28"/>
          <w:szCs w:val="21"/>
          <w:lang w:eastAsia="sv-SE"/>
        </w:rPr>
        <w:br/>
      </w:r>
      <w:r w:rsidR="00DA0332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L</w:t>
      </w:r>
      <w:r w:rsidR="00BE1ED3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ägg in utgifter och ev. intäkter (andra bidrag, sponsorer el liknande) samt beskriv kort vad varje utgift representerar/handlar om.</w:t>
      </w:r>
      <w:r w:rsidR="001D056C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Om kostnaden avser lön, var god specificera antal timmar och timlön</w:t>
      </w:r>
      <w:r w:rsidR="000440A7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 xml:space="preserve"> för respektive person</w:t>
      </w:r>
      <w:r w:rsidR="001D056C" w:rsidRPr="006901A5">
        <w:rPr>
          <w:rFonts w:eastAsia="Times New Roman" w:cstheme="minorHAnsi"/>
          <w:color w:val="000000" w:themeColor="text1"/>
          <w:sz w:val="21"/>
          <w:szCs w:val="21"/>
          <w:lang w:eastAsia="sv-SE"/>
        </w:rPr>
        <w:t>.</w:t>
      </w:r>
    </w:p>
    <w:p w14:paraId="2ECE4D78" w14:textId="77777777" w:rsidR="00BE1ED3" w:rsidRPr="006901A5" w:rsidRDefault="00BE1ED3" w:rsidP="00BE1ED3">
      <w:pPr>
        <w:spacing w:after="0"/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901A5" w:rsidRPr="006901A5" w14:paraId="55464027" w14:textId="77777777" w:rsidTr="00BE1ED3">
        <w:tc>
          <w:tcPr>
            <w:tcW w:w="6771" w:type="dxa"/>
          </w:tcPr>
          <w:p w14:paraId="3B7EB7BB" w14:textId="77777777" w:rsidR="00BE1ED3" w:rsidRPr="006901A5" w:rsidRDefault="00BE1ED3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sv-SE"/>
              </w:rPr>
              <w:t>Utgifter</w:t>
            </w:r>
          </w:p>
        </w:tc>
        <w:tc>
          <w:tcPr>
            <w:tcW w:w="2441" w:type="dxa"/>
          </w:tcPr>
          <w:p w14:paraId="075B5130" w14:textId="77777777" w:rsidR="00BE1ED3" w:rsidRPr="006901A5" w:rsidRDefault="00BE1ED3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sv-SE"/>
              </w:rPr>
              <w:t>Summa</w:t>
            </w:r>
          </w:p>
        </w:tc>
      </w:tr>
      <w:tr w:rsidR="006901A5" w:rsidRPr="006901A5" w14:paraId="5EC3651E" w14:textId="77777777" w:rsidTr="00BE1ED3">
        <w:tc>
          <w:tcPr>
            <w:tcW w:w="6771" w:type="dxa"/>
          </w:tcPr>
          <w:p w14:paraId="03180E55" w14:textId="77777777" w:rsidR="00BE1ED3" w:rsidRPr="006901A5" w:rsidRDefault="00BE1ED3" w:rsidP="002E29B9">
            <w:pPr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  <w:t xml:space="preserve">Beskriv </w:t>
            </w:r>
            <w:r w:rsidR="002E29B9" w:rsidRPr="006901A5"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  <w:t xml:space="preserve">varje </w:t>
            </w:r>
            <w:r w:rsidRPr="006901A5"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  <w:t>utgift för sig samt vad utgiften handlar om</w:t>
            </w:r>
          </w:p>
        </w:tc>
        <w:tc>
          <w:tcPr>
            <w:tcW w:w="2441" w:type="dxa"/>
          </w:tcPr>
          <w:p w14:paraId="4CEA9783" w14:textId="77777777" w:rsidR="00984318" w:rsidRPr="006901A5" w:rsidRDefault="0098431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  <w:tr w:rsidR="006901A5" w:rsidRPr="006901A5" w14:paraId="750C3FEC" w14:textId="77777777" w:rsidTr="00BE1ED3">
        <w:tc>
          <w:tcPr>
            <w:tcW w:w="6771" w:type="dxa"/>
          </w:tcPr>
          <w:p w14:paraId="090B094B" w14:textId="77777777" w:rsidR="00BE1ED3" w:rsidRPr="006901A5" w:rsidRDefault="00BE1ED3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  <w:tc>
          <w:tcPr>
            <w:tcW w:w="2441" w:type="dxa"/>
          </w:tcPr>
          <w:p w14:paraId="07702A1D" w14:textId="77777777" w:rsidR="00BE1ED3" w:rsidRPr="006901A5" w:rsidRDefault="00BE1ED3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  <w:tr w:rsidR="006901A5" w:rsidRPr="006901A5" w14:paraId="40D0F35B" w14:textId="77777777" w:rsidTr="00BE1ED3">
        <w:tc>
          <w:tcPr>
            <w:tcW w:w="6771" w:type="dxa"/>
          </w:tcPr>
          <w:p w14:paraId="71FD3312" w14:textId="77777777" w:rsidR="00BE1ED3" w:rsidRPr="006901A5" w:rsidRDefault="00BE1ED3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  <w:t xml:space="preserve">Ev. intäkter </w:t>
            </w:r>
          </w:p>
        </w:tc>
        <w:tc>
          <w:tcPr>
            <w:tcW w:w="2441" w:type="dxa"/>
          </w:tcPr>
          <w:p w14:paraId="199D40F0" w14:textId="77777777" w:rsidR="00BE1ED3" w:rsidRPr="006901A5" w:rsidRDefault="00BE1ED3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  <w:tr w:rsidR="006901A5" w:rsidRPr="006901A5" w14:paraId="3248F871" w14:textId="77777777" w:rsidTr="00BE1ED3">
        <w:tc>
          <w:tcPr>
            <w:tcW w:w="6771" w:type="dxa"/>
          </w:tcPr>
          <w:p w14:paraId="2B14BE6E" w14:textId="77777777" w:rsidR="002E29B9" w:rsidRPr="006901A5" w:rsidRDefault="002E29B9" w:rsidP="002E29B9">
            <w:pPr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i/>
                <w:color w:val="000000" w:themeColor="text1"/>
                <w:sz w:val="21"/>
                <w:szCs w:val="21"/>
                <w:lang w:eastAsia="sv-SE"/>
              </w:rPr>
              <w:t>Beskriv varje intäkt för sig samt vad utgiften handlar om</w:t>
            </w:r>
          </w:p>
        </w:tc>
        <w:tc>
          <w:tcPr>
            <w:tcW w:w="2441" w:type="dxa"/>
          </w:tcPr>
          <w:p w14:paraId="55DA49AB" w14:textId="77777777" w:rsidR="002E29B9" w:rsidRPr="006901A5" w:rsidRDefault="002E29B9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  <w:tr w:rsidR="00BE1ED3" w:rsidRPr="006901A5" w14:paraId="669D24C3" w14:textId="77777777" w:rsidTr="00BE1ED3">
        <w:tc>
          <w:tcPr>
            <w:tcW w:w="6771" w:type="dxa"/>
          </w:tcPr>
          <w:p w14:paraId="346FE04B" w14:textId="77777777" w:rsidR="00BE1ED3" w:rsidRPr="006901A5" w:rsidRDefault="00BE1ED3" w:rsidP="00BE1ED3">
            <w:pPr>
              <w:rPr>
                <w:rFonts w:eastAsia="Times New Roman" w:cstheme="minorHAnsi"/>
                <w:b/>
                <w:i/>
                <w:color w:val="000000" w:themeColor="text1"/>
                <w:sz w:val="21"/>
                <w:szCs w:val="21"/>
                <w:lang w:eastAsia="sv-SE"/>
              </w:rPr>
            </w:pPr>
            <w:r w:rsidRPr="006901A5">
              <w:rPr>
                <w:rFonts w:eastAsia="Times New Roman" w:cstheme="minorHAnsi"/>
                <w:b/>
                <w:i/>
                <w:color w:val="000000" w:themeColor="text1"/>
                <w:sz w:val="21"/>
                <w:szCs w:val="21"/>
                <w:lang w:eastAsia="sv-SE"/>
              </w:rPr>
              <w:t>TOTALT</w:t>
            </w:r>
          </w:p>
        </w:tc>
        <w:tc>
          <w:tcPr>
            <w:tcW w:w="2441" w:type="dxa"/>
          </w:tcPr>
          <w:p w14:paraId="42FC5D89" w14:textId="77777777" w:rsidR="00BE1ED3" w:rsidRPr="006901A5" w:rsidRDefault="00BE1ED3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sv-SE"/>
              </w:rPr>
            </w:pPr>
          </w:p>
        </w:tc>
      </w:tr>
    </w:tbl>
    <w:p w14:paraId="35983E6F" w14:textId="77777777" w:rsidR="0096505F" w:rsidRPr="006901A5" w:rsidRDefault="0096505F" w:rsidP="0096505F">
      <w:pPr>
        <w:spacing w:after="0"/>
        <w:rPr>
          <w:color w:val="000000" w:themeColor="text1"/>
        </w:rPr>
      </w:pPr>
    </w:p>
    <w:p w14:paraId="2C9FE9E3" w14:textId="77777777" w:rsidR="0096505F" w:rsidRPr="006901A5" w:rsidRDefault="0096505F" w:rsidP="0096505F">
      <w:pPr>
        <w:spacing w:after="0"/>
        <w:rPr>
          <w:color w:val="000000" w:themeColor="text1"/>
        </w:rPr>
      </w:pPr>
    </w:p>
    <w:p w14:paraId="0DDC80D6" w14:textId="77777777" w:rsidR="0096505F" w:rsidRPr="006901A5" w:rsidRDefault="0096505F" w:rsidP="0096505F">
      <w:pPr>
        <w:spacing w:after="0"/>
        <w:rPr>
          <w:color w:val="000000" w:themeColor="text1"/>
        </w:rPr>
      </w:pPr>
      <w:r w:rsidRPr="006901A5">
        <w:rPr>
          <w:color w:val="000000" w:themeColor="text1"/>
        </w:rPr>
        <w:t>Föreningen har inga skatteskulder eller skulder till Uppsala kommun.</w:t>
      </w:r>
    </w:p>
    <w:p w14:paraId="5F473D46" w14:textId="77777777" w:rsidR="00A61728" w:rsidRPr="006901A5" w:rsidRDefault="00A61728">
      <w:pPr>
        <w:rPr>
          <w:rFonts w:eastAsia="Times New Roman" w:cstheme="minorHAnsi"/>
          <w:color w:val="000000" w:themeColor="text1"/>
          <w:sz w:val="21"/>
          <w:szCs w:val="21"/>
          <w:lang w:eastAsia="sv-SE"/>
        </w:rPr>
      </w:pPr>
    </w:p>
    <w:p w14:paraId="4B0694B9" w14:textId="77777777" w:rsidR="00A61728" w:rsidRPr="006901A5" w:rsidRDefault="00272150">
      <w:pPr>
        <w:rPr>
          <w:b/>
          <w:color w:val="000000" w:themeColor="text1"/>
        </w:rPr>
      </w:pPr>
      <w:r w:rsidRPr="006901A5">
        <w:rPr>
          <w:b/>
          <w:color w:val="000000" w:themeColor="text1"/>
        </w:rPr>
        <w:t>Ort</w:t>
      </w:r>
      <w:r w:rsidRPr="006901A5">
        <w:rPr>
          <w:b/>
          <w:color w:val="000000" w:themeColor="text1"/>
        </w:rPr>
        <w:tab/>
      </w:r>
      <w:r w:rsidRPr="006901A5">
        <w:rPr>
          <w:b/>
          <w:color w:val="000000" w:themeColor="text1"/>
        </w:rPr>
        <w:tab/>
      </w:r>
      <w:r w:rsidRPr="006901A5">
        <w:rPr>
          <w:b/>
          <w:color w:val="000000" w:themeColor="text1"/>
        </w:rPr>
        <w:tab/>
      </w:r>
      <w:r w:rsidRPr="006901A5">
        <w:rPr>
          <w:b/>
          <w:color w:val="000000" w:themeColor="text1"/>
        </w:rPr>
        <w:tab/>
        <w:t>Datum</w:t>
      </w:r>
    </w:p>
    <w:p w14:paraId="5684656E" w14:textId="77777777" w:rsidR="003668EA" w:rsidRPr="006901A5" w:rsidRDefault="003668EA" w:rsidP="003668EA">
      <w:pPr>
        <w:spacing w:after="0"/>
        <w:rPr>
          <w:color w:val="000000" w:themeColor="text1"/>
        </w:rPr>
      </w:pPr>
      <w:proofErr w:type="gramStart"/>
      <w:r w:rsidRPr="006901A5">
        <w:rPr>
          <w:color w:val="000000" w:themeColor="text1"/>
        </w:rPr>
        <w:t>---</w:t>
      </w:r>
      <w:proofErr w:type="gramEnd"/>
      <w:r w:rsidRPr="006901A5">
        <w:rPr>
          <w:color w:val="000000" w:themeColor="text1"/>
        </w:rPr>
        <w:t>-----------------------------------------------------</w:t>
      </w:r>
      <w:r w:rsidRPr="006901A5">
        <w:rPr>
          <w:color w:val="000000" w:themeColor="text1"/>
        </w:rPr>
        <w:tab/>
      </w:r>
      <w:r w:rsidRPr="006901A5">
        <w:rPr>
          <w:color w:val="000000" w:themeColor="text1"/>
        </w:rPr>
        <w:tab/>
        <w:t>--------------------------------------------------------</w:t>
      </w:r>
    </w:p>
    <w:p w14:paraId="30342034" w14:textId="77777777" w:rsidR="00755062" w:rsidRPr="006901A5" w:rsidRDefault="00755062" w:rsidP="003668EA">
      <w:pPr>
        <w:spacing w:after="0"/>
        <w:rPr>
          <w:color w:val="000000" w:themeColor="text1"/>
        </w:rPr>
      </w:pPr>
    </w:p>
    <w:p w14:paraId="5AC42C4D" w14:textId="77777777" w:rsidR="00755062" w:rsidRPr="006901A5" w:rsidRDefault="00755062" w:rsidP="003668EA">
      <w:pPr>
        <w:spacing w:after="0"/>
        <w:rPr>
          <w:color w:val="000000" w:themeColor="text1"/>
        </w:rPr>
      </w:pPr>
    </w:p>
    <w:p w14:paraId="32E475C4" w14:textId="7E1B897B" w:rsidR="00272150" w:rsidRPr="006901A5" w:rsidRDefault="00755062" w:rsidP="003668EA">
      <w:pPr>
        <w:spacing w:after="0"/>
        <w:rPr>
          <w:b/>
          <w:color w:val="000000" w:themeColor="text1"/>
        </w:rPr>
      </w:pPr>
      <w:proofErr w:type="gramStart"/>
      <w:r w:rsidRPr="006901A5">
        <w:rPr>
          <w:color w:val="000000" w:themeColor="text1"/>
        </w:rPr>
        <w:t>---</w:t>
      </w:r>
      <w:proofErr w:type="gramEnd"/>
      <w:r w:rsidRPr="006901A5">
        <w:rPr>
          <w:color w:val="000000" w:themeColor="text1"/>
        </w:rPr>
        <w:t>-----------------------------------------------------</w:t>
      </w:r>
      <w:r w:rsidRPr="006901A5">
        <w:rPr>
          <w:color w:val="000000" w:themeColor="text1"/>
        </w:rPr>
        <w:tab/>
      </w:r>
      <w:r w:rsidRPr="006901A5">
        <w:rPr>
          <w:color w:val="000000" w:themeColor="text1"/>
        </w:rPr>
        <w:tab/>
        <w:t>--------------------------------------------------------</w:t>
      </w:r>
      <w:r w:rsidR="003C5340">
        <w:rPr>
          <w:b/>
          <w:color w:val="000000" w:themeColor="text1"/>
        </w:rPr>
        <w:t>Ordförande</w:t>
      </w:r>
      <w:r w:rsidR="003C5340">
        <w:rPr>
          <w:b/>
          <w:color w:val="000000" w:themeColor="text1"/>
        </w:rPr>
        <w:tab/>
      </w:r>
      <w:r w:rsidR="003C5340">
        <w:rPr>
          <w:b/>
          <w:color w:val="000000" w:themeColor="text1"/>
        </w:rPr>
        <w:tab/>
      </w:r>
      <w:r w:rsidR="003C5340">
        <w:rPr>
          <w:b/>
          <w:color w:val="000000" w:themeColor="text1"/>
        </w:rPr>
        <w:tab/>
      </w:r>
      <w:r w:rsidR="003C5340">
        <w:rPr>
          <w:b/>
          <w:color w:val="000000" w:themeColor="text1"/>
        </w:rPr>
        <w:tab/>
      </w:r>
      <w:r w:rsidR="003C5340">
        <w:rPr>
          <w:b/>
          <w:color w:val="000000" w:themeColor="text1"/>
        </w:rPr>
        <w:t>Revisor</w:t>
      </w:r>
    </w:p>
    <w:p w14:paraId="07812AF9" w14:textId="77777777" w:rsidR="003C5340" w:rsidRDefault="003C5340" w:rsidP="003668EA">
      <w:pPr>
        <w:spacing w:after="0"/>
        <w:rPr>
          <w:b/>
          <w:color w:val="000000" w:themeColor="text1"/>
        </w:rPr>
      </w:pPr>
    </w:p>
    <w:p w14:paraId="0E111DCC" w14:textId="77777777" w:rsidR="003C5340" w:rsidRPr="006901A5" w:rsidRDefault="003C5340" w:rsidP="003668EA">
      <w:pPr>
        <w:spacing w:after="0"/>
        <w:rPr>
          <w:b/>
          <w:color w:val="000000" w:themeColor="text1"/>
        </w:rPr>
      </w:pPr>
    </w:p>
    <w:p w14:paraId="3E456613" w14:textId="0FEC1F6D" w:rsidR="0096505F" w:rsidRDefault="003C5340">
      <w:pPr>
        <w:spacing w:after="0"/>
        <w:rPr>
          <w:b/>
          <w:color w:val="000000" w:themeColor="text1"/>
        </w:rPr>
      </w:pPr>
      <w:proofErr w:type="gramStart"/>
      <w:r w:rsidRPr="006901A5">
        <w:rPr>
          <w:color w:val="000000" w:themeColor="text1"/>
        </w:rPr>
        <w:t>---</w:t>
      </w:r>
      <w:proofErr w:type="gramEnd"/>
      <w:r w:rsidRPr="006901A5">
        <w:rPr>
          <w:color w:val="000000" w:themeColor="text1"/>
        </w:rPr>
        <w:t>-----------------------------------------------------</w:t>
      </w:r>
      <w:r w:rsidRPr="006901A5">
        <w:rPr>
          <w:color w:val="000000" w:themeColor="text1"/>
        </w:rPr>
        <w:tab/>
      </w:r>
      <w:r w:rsidRPr="006901A5">
        <w:rPr>
          <w:color w:val="000000" w:themeColor="text1"/>
        </w:rPr>
        <w:tab/>
        <w:t>--------------------------------------------------------</w:t>
      </w:r>
      <w:r w:rsidRPr="003C5340">
        <w:rPr>
          <w:b/>
          <w:color w:val="000000" w:themeColor="text1"/>
        </w:rPr>
        <w:t xml:space="preserve"> </w:t>
      </w:r>
      <w:r w:rsidRPr="006901A5">
        <w:rPr>
          <w:b/>
          <w:color w:val="000000" w:themeColor="text1"/>
        </w:rPr>
        <w:t>Namnförtydligande</w:t>
      </w:r>
      <w:r w:rsidRPr="006901A5">
        <w:rPr>
          <w:b/>
          <w:color w:val="000000" w:themeColor="text1"/>
        </w:rPr>
        <w:tab/>
      </w:r>
      <w:r w:rsidRPr="006901A5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 w:rsidRPr="006901A5">
        <w:rPr>
          <w:b/>
          <w:color w:val="000000" w:themeColor="text1"/>
        </w:rPr>
        <w:t>Namnförtydligande</w:t>
      </w:r>
      <w:proofErr w:type="spellEnd"/>
    </w:p>
    <w:p w14:paraId="73B0E172" w14:textId="77777777" w:rsidR="006A2190" w:rsidRPr="006A2190" w:rsidRDefault="006A2190">
      <w:pPr>
        <w:spacing w:after="0"/>
        <w:rPr>
          <w:rFonts w:asciiTheme="majorHAnsi" w:hAnsiTheme="majorHAnsi"/>
          <w:b/>
          <w:color w:val="000000" w:themeColor="text1"/>
        </w:rPr>
      </w:pPr>
    </w:p>
    <w:p w14:paraId="63C5C833" w14:textId="359E3B0C" w:rsidR="006A2190" w:rsidRPr="006A2190" w:rsidRDefault="006A2190">
      <w:pPr>
        <w:spacing w:after="0"/>
        <w:rPr>
          <w:rFonts w:cstheme="minorHAnsi"/>
          <w:b/>
          <w:color w:val="000000" w:themeColor="text1"/>
        </w:rPr>
      </w:pPr>
      <w:r w:rsidRPr="006A2190">
        <w:rPr>
          <w:rFonts w:cstheme="minorHAnsi"/>
          <w:b/>
          <w:bCs/>
          <w:sz w:val="20"/>
          <w:szCs w:val="20"/>
        </w:rPr>
        <w:t xml:space="preserve">Ansökan skickas till: </w:t>
      </w:r>
      <w:r w:rsidRPr="006A2190">
        <w:rPr>
          <w:rFonts w:cstheme="minorHAnsi"/>
          <w:sz w:val="18"/>
          <w:szCs w:val="18"/>
        </w:rPr>
        <w:t>Uppsala kommun, Arbetsmarknadsförvaltningen, 753 75 Uppsala Eller lämnas i receptionen plan 4: Stationsgatan 12 (Lokföraren) Telefon: 018-727 00 00 (Reception) Fax: 018- 727 86 50 E-post: arbetsmarknadsforvaltningen@uppsala.se</w:t>
      </w:r>
    </w:p>
    <w:sectPr w:rsidR="006A2190" w:rsidRPr="006A2190" w:rsidSect="007550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FA4"/>
    <w:multiLevelType w:val="multilevel"/>
    <w:tmpl w:val="119C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B5E84"/>
    <w:multiLevelType w:val="hybridMultilevel"/>
    <w:tmpl w:val="632874C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5"/>
    <w:rsid w:val="00015825"/>
    <w:rsid w:val="000440A7"/>
    <w:rsid w:val="0007045D"/>
    <w:rsid w:val="000717FB"/>
    <w:rsid w:val="000D5043"/>
    <w:rsid w:val="000F4282"/>
    <w:rsid w:val="001D056C"/>
    <w:rsid w:val="002029E8"/>
    <w:rsid w:val="00211D6F"/>
    <w:rsid w:val="00251B2A"/>
    <w:rsid w:val="00272150"/>
    <w:rsid w:val="00285BDB"/>
    <w:rsid w:val="002E29B9"/>
    <w:rsid w:val="00356319"/>
    <w:rsid w:val="003668EA"/>
    <w:rsid w:val="003A0D54"/>
    <w:rsid w:val="003C5340"/>
    <w:rsid w:val="003D4794"/>
    <w:rsid w:val="004216FF"/>
    <w:rsid w:val="0047582C"/>
    <w:rsid w:val="004F420C"/>
    <w:rsid w:val="00536512"/>
    <w:rsid w:val="00540FB8"/>
    <w:rsid w:val="00574858"/>
    <w:rsid w:val="005F760C"/>
    <w:rsid w:val="0062625C"/>
    <w:rsid w:val="00644DE5"/>
    <w:rsid w:val="006901A5"/>
    <w:rsid w:val="006A2190"/>
    <w:rsid w:val="006D4E51"/>
    <w:rsid w:val="00755062"/>
    <w:rsid w:val="00791405"/>
    <w:rsid w:val="008A49CC"/>
    <w:rsid w:val="008D5623"/>
    <w:rsid w:val="00935A86"/>
    <w:rsid w:val="0096505F"/>
    <w:rsid w:val="00984318"/>
    <w:rsid w:val="009E51AB"/>
    <w:rsid w:val="00A1517F"/>
    <w:rsid w:val="00A61728"/>
    <w:rsid w:val="00AB267A"/>
    <w:rsid w:val="00AC1E27"/>
    <w:rsid w:val="00B07422"/>
    <w:rsid w:val="00BB7CA7"/>
    <w:rsid w:val="00BC2B93"/>
    <w:rsid w:val="00BE1ED3"/>
    <w:rsid w:val="00BE4C95"/>
    <w:rsid w:val="00CD41A7"/>
    <w:rsid w:val="00CF11D6"/>
    <w:rsid w:val="00D33AF9"/>
    <w:rsid w:val="00DA0332"/>
    <w:rsid w:val="00E360F0"/>
    <w:rsid w:val="00E400F0"/>
    <w:rsid w:val="00EC38C2"/>
    <w:rsid w:val="00ED0DB9"/>
    <w:rsid w:val="00ED5A59"/>
    <w:rsid w:val="00F35288"/>
    <w:rsid w:val="00F74342"/>
    <w:rsid w:val="00F75B77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E4C9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E5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E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B267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E4C9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E5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E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B267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89D5EEB5</Template>
  <TotalTime>22</TotalTime>
  <Pages>4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Krehla Runa</dc:creator>
  <cp:lastModifiedBy>Öhman Carl (Utredare)</cp:lastModifiedBy>
  <cp:revision>9</cp:revision>
  <cp:lastPrinted>2018-02-27T08:52:00Z</cp:lastPrinted>
  <dcterms:created xsi:type="dcterms:W3CDTF">2018-02-27T08:51:00Z</dcterms:created>
  <dcterms:modified xsi:type="dcterms:W3CDTF">2018-02-27T09:25:00Z</dcterms:modified>
</cp:coreProperties>
</file>