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10335" w:type="dxa"/>
        <w:tblLook w:val="00A0" w:firstRow="1" w:lastRow="0" w:firstColumn="1" w:lastColumn="0" w:noHBand="0" w:noVBand="0"/>
      </w:tblPr>
      <w:tblGrid>
        <w:gridCol w:w="3314"/>
        <w:gridCol w:w="157"/>
        <w:gridCol w:w="3158"/>
        <w:gridCol w:w="3706"/>
      </w:tblGrid>
      <w:tr w:rsidR="00E10988" w:rsidRPr="00E54000" w:rsidTr="006739E6">
        <w:tc>
          <w:tcPr>
            <w:tcW w:w="10335" w:type="dxa"/>
            <w:gridSpan w:val="4"/>
          </w:tcPr>
          <w:p w:rsidR="00E10988" w:rsidRPr="00E54000" w:rsidRDefault="00374E5C" w:rsidP="002C33AA">
            <w:pPr>
              <w:pStyle w:val="Rubrik2"/>
              <w:bidi/>
            </w:pPr>
            <w:r w:rsidRPr="00E54000">
              <w:rPr>
                <w:rtl/>
                <w:lang w:eastAsia="ar"/>
              </w:rPr>
              <w:t>الصِّهْريج الذي أُخْرِجَ من الخدمة</w:t>
            </w:r>
          </w:p>
        </w:tc>
      </w:tr>
      <w:tr w:rsidR="008F4945" w:rsidRPr="00E54000" w:rsidTr="00E31105">
        <w:trPr>
          <w:trHeight w:hRule="exact" w:val="689"/>
        </w:trPr>
        <w:tc>
          <w:tcPr>
            <w:tcW w:w="6629" w:type="dxa"/>
            <w:gridSpan w:val="3"/>
            <w:tcBorders>
              <w:top w:val="single" w:sz="4" w:space="0" w:color="auto"/>
              <w:left w:val="single" w:sz="4" w:space="0" w:color="auto"/>
              <w:bottom w:val="single" w:sz="4" w:space="0" w:color="auto"/>
              <w:right w:val="single" w:sz="4" w:space="0" w:color="auto"/>
            </w:tcBorders>
          </w:tcPr>
          <w:p w:rsidR="008F4945" w:rsidRPr="00E54000" w:rsidRDefault="00374E5C" w:rsidP="009823BB">
            <w:pPr>
              <w:pStyle w:val="Tabellrubrik"/>
              <w:bidi/>
              <w:rPr>
                <w:rFonts w:cs="Arial"/>
              </w:rPr>
            </w:pPr>
            <w:r w:rsidRPr="00E54000">
              <w:rPr>
                <w:rFonts w:cs="Arial"/>
                <w:rtl/>
                <w:lang w:eastAsia="ar"/>
              </w:rPr>
              <w:t>رقم العقار</w:t>
            </w:r>
          </w:p>
          <w:p w:rsidR="009823BB" w:rsidRPr="00E54000" w:rsidRDefault="009823BB" w:rsidP="00276B41">
            <w:pPr>
              <w:bidi/>
              <w:rPr>
                <w:rFonts w:ascii="Arial" w:hAnsi="Arial" w:cs="Arial"/>
              </w:rPr>
            </w:pPr>
            <w:r w:rsidRPr="00E54000">
              <w:rPr>
                <w:rFonts w:ascii="Arial" w:hAnsi="Arial" w:cs="Arial"/>
                <w:rtl/>
                <w:lang w:eastAsia="ar"/>
              </w:rPr>
              <w:fldChar w:fldCharType="begin">
                <w:ffData>
                  <w:name w:val=""/>
                  <w:enabled/>
                  <w:calcOnExit w:val="0"/>
                  <w:textInput/>
                </w:ffData>
              </w:fldChar>
            </w:r>
            <w:r w:rsidRPr="00E54000">
              <w:rPr>
                <w:rFonts w:ascii="Arial" w:hAnsi="Arial" w:cs="Arial"/>
                <w:rtl/>
                <w:lang w:eastAsia="ar"/>
              </w:rPr>
              <w:instrText xml:space="preserve"> FORMTEXT </w:instrText>
            </w:r>
            <w:r w:rsidRPr="00E54000">
              <w:rPr>
                <w:rFonts w:ascii="Arial" w:hAnsi="Arial" w:cs="Arial"/>
                <w:rtl/>
                <w:lang w:eastAsia="ar"/>
              </w:rPr>
            </w:r>
            <w:r w:rsidRPr="00E54000">
              <w:rPr>
                <w:rFonts w:ascii="Arial" w:hAnsi="Arial" w:cs="Arial"/>
                <w:rtl/>
                <w:lang w:eastAsia="ar"/>
              </w:rPr>
              <w:fldChar w:fldCharType="separate"/>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Pr="00E54000">
              <w:rPr>
                <w:rFonts w:ascii="Arial" w:hAnsi="Arial" w:cs="Arial"/>
                <w:rtl/>
                <w:lang w:eastAsia="ar"/>
              </w:rPr>
              <w:fldChar w:fldCharType="end"/>
            </w:r>
          </w:p>
        </w:tc>
        <w:tc>
          <w:tcPr>
            <w:tcW w:w="3706" w:type="dxa"/>
            <w:tcBorders>
              <w:top w:val="single" w:sz="4" w:space="0" w:color="auto"/>
              <w:left w:val="single" w:sz="4" w:space="0" w:color="auto"/>
              <w:bottom w:val="single" w:sz="4" w:space="0" w:color="auto"/>
              <w:right w:val="single" w:sz="4" w:space="0" w:color="auto"/>
            </w:tcBorders>
          </w:tcPr>
          <w:p w:rsidR="00374E5C" w:rsidRPr="00E54000" w:rsidRDefault="00374E5C" w:rsidP="00374E5C">
            <w:pPr>
              <w:pStyle w:val="Tabellrubrik"/>
              <w:bidi/>
              <w:rPr>
                <w:rFonts w:cs="Arial"/>
              </w:rPr>
            </w:pPr>
            <w:r w:rsidRPr="00E54000">
              <w:rPr>
                <w:rFonts w:cs="Arial"/>
                <w:rtl/>
                <w:lang w:eastAsia="ar"/>
              </w:rPr>
              <w:t>رقم السجل التجاري/الرقم الشخصي</w:t>
            </w:r>
          </w:p>
          <w:p w:rsidR="009823BB" w:rsidRPr="00E54000" w:rsidRDefault="009823BB" w:rsidP="00276B41">
            <w:pPr>
              <w:bidi/>
              <w:rPr>
                <w:rFonts w:ascii="Arial" w:hAnsi="Arial" w:cs="Arial"/>
              </w:rPr>
            </w:pPr>
            <w:r w:rsidRPr="00E54000">
              <w:rPr>
                <w:rFonts w:ascii="Arial" w:hAnsi="Arial" w:cs="Arial"/>
                <w:rtl/>
                <w:lang w:eastAsia="ar"/>
              </w:rPr>
              <w:fldChar w:fldCharType="begin">
                <w:ffData>
                  <w:name w:val=""/>
                  <w:enabled/>
                  <w:calcOnExit w:val="0"/>
                  <w:textInput/>
                </w:ffData>
              </w:fldChar>
            </w:r>
            <w:r w:rsidRPr="00E54000">
              <w:rPr>
                <w:rFonts w:ascii="Arial" w:hAnsi="Arial" w:cs="Arial"/>
                <w:rtl/>
                <w:lang w:eastAsia="ar"/>
              </w:rPr>
              <w:instrText xml:space="preserve"> FORMTEXT </w:instrText>
            </w:r>
            <w:r w:rsidRPr="00E54000">
              <w:rPr>
                <w:rFonts w:ascii="Arial" w:hAnsi="Arial" w:cs="Arial"/>
                <w:rtl/>
                <w:lang w:eastAsia="ar"/>
              </w:rPr>
            </w:r>
            <w:r w:rsidRPr="00E54000">
              <w:rPr>
                <w:rFonts w:ascii="Arial" w:hAnsi="Arial" w:cs="Arial"/>
                <w:rtl/>
                <w:lang w:eastAsia="ar"/>
              </w:rPr>
              <w:fldChar w:fldCharType="separate"/>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Pr="00E54000">
              <w:rPr>
                <w:rFonts w:ascii="Arial" w:hAnsi="Arial" w:cs="Arial"/>
                <w:rtl/>
                <w:lang w:eastAsia="ar"/>
              </w:rPr>
              <w:fldChar w:fldCharType="end"/>
            </w:r>
          </w:p>
        </w:tc>
      </w:tr>
      <w:tr w:rsidR="00DC485A" w:rsidRPr="00E54000" w:rsidTr="00E31105">
        <w:trPr>
          <w:trHeight w:hRule="exact" w:val="699"/>
        </w:trPr>
        <w:tc>
          <w:tcPr>
            <w:tcW w:w="6629" w:type="dxa"/>
            <w:gridSpan w:val="3"/>
            <w:tcBorders>
              <w:top w:val="single" w:sz="4" w:space="0" w:color="auto"/>
              <w:left w:val="single" w:sz="4" w:space="0" w:color="auto"/>
              <w:bottom w:val="single" w:sz="4" w:space="0" w:color="auto"/>
              <w:right w:val="single" w:sz="4" w:space="0" w:color="auto"/>
            </w:tcBorders>
          </w:tcPr>
          <w:p w:rsidR="00DC485A" w:rsidRPr="00E54000" w:rsidRDefault="00374E5C" w:rsidP="00621B09">
            <w:pPr>
              <w:pStyle w:val="Tabellrubrik"/>
              <w:bidi/>
              <w:rPr>
                <w:rFonts w:cs="Arial"/>
              </w:rPr>
            </w:pPr>
            <w:r w:rsidRPr="00E54000">
              <w:rPr>
                <w:rFonts w:cs="Arial"/>
                <w:rtl/>
                <w:lang w:eastAsia="ar"/>
              </w:rPr>
              <w:t>مالك العقار</w:t>
            </w:r>
          </w:p>
          <w:p w:rsidR="00DC485A" w:rsidRPr="00E54000" w:rsidRDefault="00DC485A" w:rsidP="00621B09">
            <w:pPr>
              <w:bidi/>
              <w:rPr>
                <w:rFonts w:ascii="Arial" w:hAnsi="Arial" w:cs="Arial"/>
              </w:rPr>
            </w:pPr>
            <w:r w:rsidRPr="00E54000">
              <w:rPr>
                <w:rFonts w:ascii="Arial" w:hAnsi="Arial" w:cs="Arial"/>
                <w:rtl/>
                <w:lang w:eastAsia="ar"/>
              </w:rPr>
              <w:fldChar w:fldCharType="begin">
                <w:ffData>
                  <w:name w:val=""/>
                  <w:enabled/>
                  <w:calcOnExit w:val="0"/>
                  <w:textInput/>
                </w:ffData>
              </w:fldChar>
            </w:r>
            <w:r w:rsidRPr="00E54000">
              <w:rPr>
                <w:rFonts w:ascii="Arial" w:hAnsi="Arial" w:cs="Arial"/>
                <w:rtl/>
                <w:lang w:eastAsia="ar"/>
              </w:rPr>
              <w:instrText xml:space="preserve"> FORMTEXT </w:instrText>
            </w:r>
            <w:r w:rsidRPr="00E54000">
              <w:rPr>
                <w:rFonts w:ascii="Arial" w:hAnsi="Arial" w:cs="Arial"/>
                <w:rtl/>
                <w:lang w:eastAsia="ar"/>
              </w:rPr>
            </w:r>
            <w:r w:rsidRPr="00E54000">
              <w:rPr>
                <w:rFonts w:ascii="Arial" w:hAnsi="Arial" w:cs="Arial"/>
                <w:rtl/>
                <w:lang w:eastAsia="ar"/>
              </w:rPr>
              <w:fldChar w:fldCharType="separate"/>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Pr="00E54000">
              <w:rPr>
                <w:rFonts w:ascii="Arial" w:hAnsi="Arial" w:cs="Arial"/>
                <w:rtl/>
                <w:lang w:eastAsia="ar"/>
              </w:rPr>
              <w:fldChar w:fldCharType="end"/>
            </w:r>
          </w:p>
        </w:tc>
        <w:tc>
          <w:tcPr>
            <w:tcW w:w="3706" w:type="dxa"/>
            <w:tcBorders>
              <w:top w:val="single" w:sz="4" w:space="0" w:color="auto"/>
              <w:left w:val="single" w:sz="4" w:space="0" w:color="auto"/>
              <w:bottom w:val="single" w:sz="4" w:space="0" w:color="auto"/>
              <w:right w:val="single" w:sz="4" w:space="0" w:color="auto"/>
            </w:tcBorders>
          </w:tcPr>
          <w:p w:rsidR="00DC485A" w:rsidRPr="00E54000" w:rsidRDefault="00374E5C" w:rsidP="00621B09">
            <w:pPr>
              <w:pStyle w:val="Tabellrubrik"/>
              <w:bidi/>
              <w:rPr>
                <w:rFonts w:cs="Arial"/>
              </w:rPr>
            </w:pPr>
            <w:r w:rsidRPr="00E54000">
              <w:rPr>
                <w:rFonts w:cs="Arial"/>
                <w:rtl/>
                <w:lang w:eastAsia="ar"/>
              </w:rPr>
              <w:t>الهاتف</w:t>
            </w:r>
          </w:p>
          <w:p w:rsidR="00DC485A" w:rsidRPr="00E54000" w:rsidRDefault="00DC485A" w:rsidP="00621B09">
            <w:pPr>
              <w:bidi/>
              <w:rPr>
                <w:rFonts w:ascii="Arial" w:hAnsi="Arial" w:cs="Arial"/>
              </w:rPr>
            </w:pPr>
            <w:r w:rsidRPr="00E54000">
              <w:rPr>
                <w:rFonts w:ascii="Arial" w:hAnsi="Arial" w:cs="Arial"/>
                <w:rtl/>
                <w:lang w:eastAsia="ar"/>
              </w:rPr>
              <w:fldChar w:fldCharType="begin">
                <w:ffData>
                  <w:name w:val=""/>
                  <w:enabled/>
                  <w:calcOnExit w:val="0"/>
                  <w:textInput/>
                </w:ffData>
              </w:fldChar>
            </w:r>
            <w:r w:rsidRPr="00E54000">
              <w:rPr>
                <w:rFonts w:ascii="Arial" w:hAnsi="Arial" w:cs="Arial"/>
                <w:rtl/>
                <w:lang w:eastAsia="ar"/>
              </w:rPr>
              <w:instrText xml:space="preserve"> FORMTEXT </w:instrText>
            </w:r>
            <w:r w:rsidRPr="00E54000">
              <w:rPr>
                <w:rFonts w:ascii="Arial" w:hAnsi="Arial" w:cs="Arial"/>
                <w:rtl/>
                <w:lang w:eastAsia="ar"/>
              </w:rPr>
            </w:r>
            <w:r w:rsidRPr="00E54000">
              <w:rPr>
                <w:rFonts w:ascii="Arial" w:hAnsi="Arial" w:cs="Arial"/>
                <w:rtl/>
                <w:lang w:eastAsia="ar"/>
              </w:rPr>
              <w:fldChar w:fldCharType="separate"/>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Pr="00E54000">
              <w:rPr>
                <w:rFonts w:ascii="Arial" w:hAnsi="Arial" w:cs="Arial"/>
                <w:rtl/>
                <w:lang w:eastAsia="ar"/>
              </w:rPr>
              <w:fldChar w:fldCharType="end"/>
            </w:r>
          </w:p>
        </w:tc>
      </w:tr>
      <w:tr w:rsidR="00026253" w:rsidRPr="00E54000" w:rsidTr="00E31105">
        <w:trPr>
          <w:trHeight w:hRule="exact" w:val="709"/>
        </w:trPr>
        <w:tc>
          <w:tcPr>
            <w:tcW w:w="6629" w:type="dxa"/>
            <w:gridSpan w:val="3"/>
            <w:tcBorders>
              <w:top w:val="single" w:sz="4" w:space="0" w:color="auto"/>
              <w:left w:val="single" w:sz="4" w:space="0" w:color="auto"/>
              <w:bottom w:val="single" w:sz="4" w:space="0" w:color="auto"/>
              <w:right w:val="single" w:sz="4" w:space="0" w:color="auto"/>
            </w:tcBorders>
          </w:tcPr>
          <w:p w:rsidR="00026253" w:rsidRPr="00E54000" w:rsidRDefault="00374E5C" w:rsidP="00775B9F">
            <w:pPr>
              <w:pStyle w:val="Tabellrubrik"/>
              <w:bidi/>
              <w:rPr>
                <w:rFonts w:cs="Arial"/>
              </w:rPr>
            </w:pPr>
            <w:r w:rsidRPr="00E54000">
              <w:rPr>
                <w:rFonts w:cs="Arial"/>
                <w:rtl/>
                <w:lang w:eastAsia="ar"/>
              </w:rPr>
              <w:t>العنوان</w:t>
            </w:r>
          </w:p>
          <w:p w:rsidR="00026253" w:rsidRPr="00E54000" w:rsidRDefault="00026253" w:rsidP="00775B9F">
            <w:pPr>
              <w:bidi/>
              <w:rPr>
                <w:rFonts w:ascii="Arial" w:hAnsi="Arial" w:cs="Arial"/>
              </w:rPr>
            </w:pPr>
            <w:r w:rsidRPr="00E54000">
              <w:rPr>
                <w:rFonts w:ascii="Arial" w:hAnsi="Arial" w:cs="Arial"/>
                <w:rtl/>
                <w:lang w:eastAsia="ar"/>
              </w:rPr>
              <w:fldChar w:fldCharType="begin">
                <w:ffData>
                  <w:name w:val=""/>
                  <w:enabled/>
                  <w:calcOnExit w:val="0"/>
                  <w:textInput/>
                </w:ffData>
              </w:fldChar>
            </w:r>
            <w:r w:rsidRPr="00E54000">
              <w:rPr>
                <w:rFonts w:ascii="Arial" w:hAnsi="Arial" w:cs="Arial"/>
                <w:rtl/>
                <w:lang w:eastAsia="ar"/>
              </w:rPr>
              <w:instrText xml:space="preserve"> FORMTEXT </w:instrText>
            </w:r>
            <w:r w:rsidRPr="00E54000">
              <w:rPr>
                <w:rFonts w:ascii="Arial" w:hAnsi="Arial" w:cs="Arial"/>
                <w:rtl/>
                <w:lang w:eastAsia="ar"/>
              </w:rPr>
            </w:r>
            <w:r w:rsidRPr="00E54000">
              <w:rPr>
                <w:rFonts w:ascii="Arial" w:hAnsi="Arial" w:cs="Arial"/>
                <w:rtl/>
                <w:lang w:eastAsia="ar"/>
              </w:rPr>
              <w:fldChar w:fldCharType="separate"/>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Pr="00E54000">
              <w:rPr>
                <w:rFonts w:ascii="Arial" w:hAnsi="Arial" w:cs="Arial"/>
                <w:rtl/>
                <w:lang w:eastAsia="ar"/>
              </w:rPr>
              <w:fldChar w:fldCharType="end"/>
            </w:r>
          </w:p>
        </w:tc>
        <w:tc>
          <w:tcPr>
            <w:tcW w:w="3706" w:type="dxa"/>
            <w:tcBorders>
              <w:top w:val="single" w:sz="4" w:space="0" w:color="auto"/>
              <w:left w:val="single" w:sz="4" w:space="0" w:color="auto"/>
              <w:bottom w:val="single" w:sz="4" w:space="0" w:color="auto"/>
              <w:right w:val="single" w:sz="4" w:space="0" w:color="auto"/>
            </w:tcBorders>
          </w:tcPr>
          <w:p w:rsidR="00026253" w:rsidRPr="00E54000" w:rsidRDefault="00374E5C" w:rsidP="00775B9F">
            <w:pPr>
              <w:pStyle w:val="Tabellrubrik"/>
              <w:bidi/>
              <w:rPr>
                <w:rFonts w:cs="Arial"/>
              </w:rPr>
            </w:pPr>
            <w:r w:rsidRPr="00E54000">
              <w:rPr>
                <w:rFonts w:cs="Arial"/>
                <w:rtl/>
                <w:lang w:eastAsia="ar"/>
              </w:rPr>
              <w:t>الرمز البريدي والمنطقة البريدية</w:t>
            </w:r>
          </w:p>
          <w:p w:rsidR="00026253" w:rsidRPr="00E54000" w:rsidRDefault="00026253" w:rsidP="00775B9F">
            <w:pPr>
              <w:bidi/>
              <w:rPr>
                <w:rFonts w:ascii="Arial" w:hAnsi="Arial" w:cs="Arial"/>
              </w:rPr>
            </w:pPr>
            <w:r w:rsidRPr="00E54000">
              <w:rPr>
                <w:rFonts w:ascii="Arial" w:hAnsi="Arial" w:cs="Arial"/>
                <w:rtl/>
                <w:lang w:eastAsia="ar"/>
              </w:rPr>
              <w:fldChar w:fldCharType="begin">
                <w:ffData>
                  <w:name w:val=""/>
                  <w:enabled/>
                  <w:calcOnExit w:val="0"/>
                  <w:textInput/>
                </w:ffData>
              </w:fldChar>
            </w:r>
            <w:r w:rsidRPr="00E54000">
              <w:rPr>
                <w:rFonts w:ascii="Arial" w:hAnsi="Arial" w:cs="Arial"/>
                <w:rtl/>
                <w:lang w:eastAsia="ar"/>
              </w:rPr>
              <w:instrText xml:space="preserve"> FORMTEXT </w:instrText>
            </w:r>
            <w:r w:rsidRPr="00E54000">
              <w:rPr>
                <w:rFonts w:ascii="Arial" w:hAnsi="Arial" w:cs="Arial"/>
                <w:rtl/>
                <w:lang w:eastAsia="ar"/>
              </w:rPr>
            </w:r>
            <w:r w:rsidRPr="00E54000">
              <w:rPr>
                <w:rFonts w:ascii="Arial" w:hAnsi="Arial" w:cs="Arial"/>
                <w:rtl/>
                <w:lang w:eastAsia="ar"/>
              </w:rPr>
              <w:fldChar w:fldCharType="separate"/>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Pr="00E54000">
              <w:rPr>
                <w:rFonts w:ascii="Arial" w:hAnsi="Arial" w:cs="Arial"/>
                <w:rtl/>
                <w:lang w:eastAsia="ar"/>
              </w:rPr>
              <w:fldChar w:fldCharType="end"/>
            </w:r>
          </w:p>
        </w:tc>
      </w:tr>
      <w:tr w:rsidR="0037633D" w:rsidRPr="00E54000" w:rsidTr="00E31105">
        <w:trPr>
          <w:trHeight w:hRule="exact" w:val="704"/>
        </w:trPr>
        <w:tc>
          <w:tcPr>
            <w:tcW w:w="6629" w:type="dxa"/>
            <w:gridSpan w:val="3"/>
            <w:tcBorders>
              <w:top w:val="single" w:sz="4" w:space="0" w:color="auto"/>
              <w:left w:val="single" w:sz="4" w:space="0" w:color="auto"/>
              <w:bottom w:val="single" w:sz="4" w:space="0" w:color="auto"/>
              <w:right w:val="single" w:sz="4" w:space="0" w:color="auto"/>
            </w:tcBorders>
          </w:tcPr>
          <w:p w:rsidR="0037633D" w:rsidRPr="00E54000" w:rsidRDefault="00374E5C" w:rsidP="00621B09">
            <w:pPr>
              <w:pStyle w:val="Tabellrubrik"/>
              <w:bidi/>
              <w:rPr>
                <w:rFonts w:cs="Arial"/>
              </w:rPr>
            </w:pPr>
            <w:r w:rsidRPr="00E54000">
              <w:rPr>
                <w:rFonts w:cs="Arial"/>
                <w:rtl/>
                <w:lang w:eastAsia="ar"/>
              </w:rPr>
              <w:t>شخص التواصل</w:t>
            </w:r>
          </w:p>
          <w:p w:rsidR="0037633D" w:rsidRPr="00E54000" w:rsidRDefault="0037633D" w:rsidP="00621B09">
            <w:pPr>
              <w:bidi/>
              <w:rPr>
                <w:rFonts w:ascii="Arial" w:hAnsi="Arial" w:cs="Arial"/>
              </w:rPr>
            </w:pPr>
            <w:r w:rsidRPr="00E54000">
              <w:rPr>
                <w:rFonts w:ascii="Arial" w:hAnsi="Arial" w:cs="Arial"/>
                <w:rtl/>
                <w:lang w:eastAsia="ar"/>
              </w:rPr>
              <w:fldChar w:fldCharType="begin">
                <w:ffData>
                  <w:name w:val=""/>
                  <w:enabled/>
                  <w:calcOnExit w:val="0"/>
                  <w:textInput/>
                </w:ffData>
              </w:fldChar>
            </w:r>
            <w:r w:rsidRPr="00E54000">
              <w:rPr>
                <w:rFonts w:ascii="Arial" w:hAnsi="Arial" w:cs="Arial"/>
                <w:rtl/>
                <w:lang w:eastAsia="ar"/>
              </w:rPr>
              <w:instrText xml:space="preserve"> FORMTEXT </w:instrText>
            </w:r>
            <w:r w:rsidRPr="00E54000">
              <w:rPr>
                <w:rFonts w:ascii="Arial" w:hAnsi="Arial" w:cs="Arial"/>
                <w:rtl/>
                <w:lang w:eastAsia="ar"/>
              </w:rPr>
            </w:r>
            <w:r w:rsidRPr="00E54000">
              <w:rPr>
                <w:rFonts w:ascii="Arial" w:hAnsi="Arial" w:cs="Arial"/>
                <w:rtl/>
                <w:lang w:eastAsia="ar"/>
              </w:rPr>
              <w:fldChar w:fldCharType="separate"/>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Pr="00E54000">
              <w:rPr>
                <w:rFonts w:ascii="Arial" w:hAnsi="Arial" w:cs="Arial"/>
                <w:rtl/>
                <w:lang w:eastAsia="ar"/>
              </w:rPr>
              <w:fldChar w:fldCharType="end"/>
            </w:r>
          </w:p>
        </w:tc>
        <w:tc>
          <w:tcPr>
            <w:tcW w:w="3706" w:type="dxa"/>
            <w:tcBorders>
              <w:top w:val="single" w:sz="4" w:space="0" w:color="auto"/>
              <w:left w:val="single" w:sz="4" w:space="0" w:color="auto"/>
              <w:bottom w:val="single" w:sz="4" w:space="0" w:color="auto"/>
              <w:right w:val="single" w:sz="4" w:space="0" w:color="auto"/>
            </w:tcBorders>
          </w:tcPr>
          <w:p w:rsidR="0037633D" w:rsidRPr="00E54000" w:rsidRDefault="00374E5C" w:rsidP="00621B09">
            <w:pPr>
              <w:pStyle w:val="Tabellrubrik"/>
              <w:bidi/>
              <w:rPr>
                <w:rFonts w:cs="Arial"/>
              </w:rPr>
            </w:pPr>
            <w:r w:rsidRPr="00E54000">
              <w:rPr>
                <w:rFonts w:cs="Arial"/>
                <w:rtl/>
                <w:lang w:eastAsia="ar"/>
              </w:rPr>
              <w:t>الهاتف</w:t>
            </w:r>
          </w:p>
          <w:p w:rsidR="0037633D" w:rsidRPr="00E54000" w:rsidRDefault="0037633D" w:rsidP="00621B09">
            <w:pPr>
              <w:bidi/>
              <w:rPr>
                <w:rFonts w:ascii="Arial" w:hAnsi="Arial" w:cs="Arial"/>
              </w:rPr>
            </w:pPr>
            <w:r w:rsidRPr="00E54000">
              <w:rPr>
                <w:rFonts w:ascii="Arial" w:hAnsi="Arial" w:cs="Arial"/>
                <w:rtl/>
                <w:lang w:eastAsia="ar"/>
              </w:rPr>
              <w:fldChar w:fldCharType="begin">
                <w:ffData>
                  <w:name w:val=""/>
                  <w:enabled/>
                  <w:calcOnExit w:val="0"/>
                  <w:textInput/>
                </w:ffData>
              </w:fldChar>
            </w:r>
            <w:r w:rsidRPr="00E54000">
              <w:rPr>
                <w:rFonts w:ascii="Arial" w:hAnsi="Arial" w:cs="Arial"/>
                <w:rtl/>
                <w:lang w:eastAsia="ar"/>
              </w:rPr>
              <w:instrText xml:space="preserve"> FORMTEXT </w:instrText>
            </w:r>
            <w:r w:rsidRPr="00E54000">
              <w:rPr>
                <w:rFonts w:ascii="Arial" w:hAnsi="Arial" w:cs="Arial"/>
                <w:rtl/>
                <w:lang w:eastAsia="ar"/>
              </w:rPr>
            </w:r>
            <w:r w:rsidRPr="00E54000">
              <w:rPr>
                <w:rFonts w:ascii="Arial" w:hAnsi="Arial" w:cs="Arial"/>
                <w:rtl/>
                <w:lang w:eastAsia="ar"/>
              </w:rPr>
              <w:fldChar w:fldCharType="separate"/>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Pr="00E54000">
              <w:rPr>
                <w:rFonts w:ascii="Arial" w:hAnsi="Arial" w:cs="Arial"/>
                <w:rtl/>
                <w:lang w:eastAsia="ar"/>
              </w:rPr>
              <w:fldChar w:fldCharType="end"/>
            </w:r>
          </w:p>
        </w:tc>
      </w:tr>
      <w:tr w:rsidR="00374E5C" w:rsidRPr="00E54000" w:rsidTr="00E31105">
        <w:trPr>
          <w:trHeight w:hRule="exact" w:val="714"/>
        </w:trPr>
        <w:tc>
          <w:tcPr>
            <w:tcW w:w="3314" w:type="dxa"/>
            <w:tcBorders>
              <w:top w:val="single" w:sz="4" w:space="0" w:color="auto"/>
              <w:left w:val="single" w:sz="4" w:space="0" w:color="auto"/>
              <w:bottom w:val="single" w:sz="4" w:space="0" w:color="auto"/>
              <w:right w:val="single" w:sz="4" w:space="0" w:color="auto"/>
            </w:tcBorders>
          </w:tcPr>
          <w:p w:rsidR="00374E5C" w:rsidRPr="00E54000" w:rsidRDefault="00374E5C" w:rsidP="00621B09">
            <w:pPr>
              <w:pStyle w:val="Tabellrubrik"/>
              <w:bidi/>
              <w:rPr>
                <w:rFonts w:cs="Arial"/>
              </w:rPr>
            </w:pPr>
            <w:r w:rsidRPr="00E54000">
              <w:rPr>
                <w:rFonts w:cs="Arial"/>
                <w:rtl/>
                <w:lang w:eastAsia="ar"/>
              </w:rPr>
              <w:t>رقم تصنيع الصِّهْريج</w:t>
            </w:r>
          </w:p>
          <w:p w:rsidR="00374E5C" w:rsidRPr="00E54000" w:rsidRDefault="00374E5C" w:rsidP="00621B09">
            <w:pPr>
              <w:bidi/>
              <w:rPr>
                <w:rFonts w:ascii="Arial" w:hAnsi="Arial" w:cs="Arial"/>
              </w:rPr>
            </w:pPr>
            <w:r w:rsidRPr="00E54000">
              <w:rPr>
                <w:rFonts w:ascii="Arial" w:hAnsi="Arial" w:cs="Arial"/>
                <w:rtl/>
                <w:lang w:eastAsia="ar"/>
              </w:rPr>
              <w:fldChar w:fldCharType="begin">
                <w:ffData>
                  <w:name w:val=""/>
                  <w:enabled/>
                  <w:calcOnExit w:val="0"/>
                  <w:textInput/>
                </w:ffData>
              </w:fldChar>
            </w:r>
            <w:r w:rsidRPr="00E54000">
              <w:rPr>
                <w:rFonts w:ascii="Arial" w:hAnsi="Arial" w:cs="Arial"/>
                <w:rtl/>
                <w:lang w:eastAsia="ar"/>
              </w:rPr>
              <w:instrText xml:space="preserve"> FORMTEXT </w:instrText>
            </w:r>
            <w:r w:rsidRPr="00E54000">
              <w:rPr>
                <w:rFonts w:ascii="Arial" w:hAnsi="Arial" w:cs="Arial"/>
                <w:rtl/>
                <w:lang w:eastAsia="ar"/>
              </w:rPr>
            </w:r>
            <w:r w:rsidRPr="00E54000">
              <w:rPr>
                <w:rFonts w:ascii="Arial" w:hAnsi="Arial" w:cs="Arial"/>
                <w:rtl/>
                <w:lang w:eastAsia="ar"/>
              </w:rPr>
              <w:fldChar w:fldCharType="separate"/>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Pr="00E54000">
              <w:rPr>
                <w:rFonts w:ascii="Arial" w:hAnsi="Arial" w:cs="Arial"/>
                <w:rtl/>
                <w:lang w:eastAsia="ar"/>
              </w:rPr>
              <w:fldChar w:fldCharType="end"/>
            </w:r>
          </w:p>
        </w:tc>
        <w:tc>
          <w:tcPr>
            <w:tcW w:w="3315" w:type="dxa"/>
            <w:gridSpan w:val="2"/>
            <w:tcBorders>
              <w:top w:val="single" w:sz="4" w:space="0" w:color="auto"/>
              <w:left w:val="single" w:sz="4" w:space="0" w:color="auto"/>
              <w:bottom w:val="single" w:sz="4" w:space="0" w:color="auto"/>
              <w:right w:val="single" w:sz="4" w:space="0" w:color="auto"/>
            </w:tcBorders>
          </w:tcPr>
          <w:p w:rsidR="00374E5C" w:rsidRPr="00E54000" w:rsidRDefault="00374E5C" w:rsidP="00374E5C">
            <w:pPr>
              <w:pStyle w:val="Tabellrubrik"/>
              <w:bidi/>
              <w:rPr>
                <w:rFonts w:cs="Arial"/>
              </w:rPr>
            </w:pPr>
            <w:r w:rsidRPr="00E54000">
              <w:rPr>
                <w:rFonts w:cs="Arial"/>
                <w:rtl/>
                <w:lang w:eastAsia="ar"/>
              </w:rPr>
              <w:t>عام التركيب</w:t>
            </w:r>
          </w:p>
          <w:p w:rsidR="00374E5C" w:rsidRPr="00E54000" w:rsidRDefault="00374E5C" w:rsidP="00374E5C">
            <w:pPr>
              <w:bidi/>
              <w:rPr>
                <w:rFonts w:ascii="Arial" w:hAnsi="Arial" w:cs="Arial"/>
              </w:rPr>
            </w:pPr>
            <w:r w:rsidRPr="00E54000">
              <w:rPr>
                <w:rFonts w:ascii="Arial" w:hAnsi="Arial" w:cs="Arial"/>
                <w:rtl/>
                <w:lang w:eastAsia="ar"/>
              </w:rPr>
              <w:fldChar w:fldCharType="begin">
                <w:ffData>
                  <w:name w:val=""/>
                  <w:enabled/>
                  <w:calcOnExit w:val="0"/>
                  <w:textInput/>
                </w:ffData>
              </w:fldChar>
            </w:r>
            <w:r w:rsidRPr="00E54000">
              <w:rPr>
                <w:rFonts w:ascii="Arial" w:hAnsi="Arial" w:cs="Arial"/>
                <w:rtl/>
                <w:lang w:eastAsia="ar"/>
              </w:rPr>
              <w:instrText xml:space="preserve"> FORMTEXT </w:instrText>
            </w:r>
            <w:r w:rsidRPr="00E54000">
              <w:rPr>
                <w:rFonts w:ascii="Arial" w:hAnsi="Arial" w:cs="Arial"/>
                <w:rtl/>
                <w:lang w:eastAsia="ar"/>
              </w:rPr>
            </w:r>
            <w:r w:rsidRPr="00E54000">
              <w:rPr>
                <w:rFonts w:ascii="Arial" w:hAnsi="Arial" w:cs="Arial"/>
                <w:rtl/>
                <w:lang w:eastAsia="ar"/>
              </w:rPr>
              <w:fldChar w:fldCharType="separate"/>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Pr="00E54000">
              <w:rPr>
                <w:rFonts w:ascii="Arial" w:hAnsi="Arial" w:cs="Arial"/>
                <w:rtl/>
                <w:lang w:eastAsia="ar"/>
              </w:rPr>
              <w:fldChar w:fldCharType="end"/>
            </w:r>
          </w:p>
        </w:tc>
        <w:tc>
          <w:tcPr>
            <w:tcW w:w="3706" w:type="dxa"/>
            <w:tcBorders>
              <w:top w:val="single" w:sz="4" w:space="0" w:color="auto"/>
              <w:left w:val="single" w:sz="4" w:space="0" w:color="auto"/>
              <w:bottom w:val="single" w:sz="4" w:space="0" w:color="auto"/>
              <w:right w:val="single" w:sz="4" w:space="0" w:color="auto"/>
            </w:tcBorders>
          </w:tcPr>
          <w:p w:rsidR="00374E5C" w:rsidRPr="00E54000" w:rsidRDefault="00374E5C" w:rsidP="00621B09">
            <w:pPr>
              <w:pStyle w:val="Tabellrubrik"/>
              <w:bidi/>
              <w:rPr>
                <w:rFonts w:cs="Arial"/>
              </w:rPr>
            </w:pPr>
            <w:r w:rsidRPr="00E54000">
              <w:rPr>
                <w:rFonts w:cs="Arial"/>
                <w:rtl/>
                <w:lang w:eastAsia="ar"/>
              </w:rPr>
              <w:t>حجم الصِّهْريج</w:t>
            </w:r>
          </w:p>
          <w:p w:rsidR="00374E5C" w:rsidRPr="00E54000" w:rsidRDefault="00374E5C" w:rsidP="00621B09">
            <w:pPr>
              <w:bidi/>
              <w:rPr>
                <w:rFonts w:ascii="Arial" w:hAnsi="Arial" w:cs="Arial"/>
              </w:rPr>
            </w:pPr>
            <w:r w:rsidRPr="00E54000">
              <w:rPr>
                <w:rFonts w:ascii="Arial" w:hAnsi="Arial" w:cs="Arial"/>
                <w:rtl/>
                <w:lang w:eastAsia="ar"/>
              </w:rPr>
              <w:fldChar w:fldCharType="begin">
                <w:ffData>
                  <w:name w:val=""/>
                  <w:enabled/>
                  <w:calcOnExit w:val="0"/>
                  <w:textInput/>
                </w:ffData>
              </w:fldChar>
            </w:r>
            <w:r w:rsidRPr="00E54000">
              <w:rPr>
                <w:rFonts w:ascii="Arial" w:hAnsi="Arial" w:cs="Arial"/>
                <w:rtl/>
                <w:lang w:eastAsia="ar"/>
              </w:rPr>
              <w:instrText xml:space="preserve"> FORMTEXT </w:instrText>
            </w:r>
            <w:r w:rsidRPr="00E54000">
              <w:rPr>
                <w:rFonts w:ascii="Arial" w:hAnsi="Arial" w:cs="Arial"/>
                <w:rtl/>
                <w:lang w:eastAsia="ar"/>
              </w:rPr>
            </w:r>
            <w:r w:rsidRPr="00E54000">
              <w:rPr>
                <w:rFonts w:ascii="Arial" w:hAnsi="Arial" w:cs="Arial"/>
                <w:rtl/>
                <w:lang w:eastAsia="ar"/>
              </w:rPr>
              <w:fldChar w:fldCharType="separate"/>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Pr="00E54000">
              <w:rPr>
                <w:rFonts w:ascii="Arial" w:hAnsi="Arial" w:cs="Arial"/>
                <w:rtl/>
                <w:lang w:eastAsia="ar"/>
              </w:rPr>
              <w:fldChar w:fldCharType="end"/>
            </w:r>
          </w:p>
        </w:tc>
      </w:tr>
      <w:tr w:rsidR="00026253" w:rsidRPr="00E54000" w:rsidTr="00E31105">
        <w:trPr>
          <w:trHeight w:hRule="exact" w:val="697"/>
        </w:trPr>
        <w:tc>
          <w:tcPr>
            <w:tcW w:w="10335" w:type="dxa"/>
            <w:gridSpan w:val="4"/>
            <w:tcBorders>
              <w:top w:val="single" w:sz="4" w:space="0" w:color="auto"/>
              <w:left w:val="single" w:sz="4" w:space="0" w:color="auto"/>
              <w:bottom w:val="single" w:sz="4" w:space="0" w:color="auto"/>
              <w:right w:val="single" w:sz="4" w:space="0" w:color="auto"/>
            </w:tcBorders>
          </w:tcPr>
          <w:p w:rsidR="00026253" w:rsidRPr="00E54000" w:rsidRDefault="00374E5C" w:rsidP="00621B09">
            <w:pPr>
              <w:pStyle w:val="Tabellrubrik"/>
              <w:bidi/>
              <w:rPr>
                <w:rFonts w:cs="Arial"/>
              </w:rPr>
            </w:pPr>
            <w:r w:rsidRPr="00E54000">
              <w:rPr>
                <w:rFonts w:cs="Arial"/>
                <w:rtl/>
                <w:lang w:eastAsia="ar"/>
              </w:rPr>
              <w:t>المحتوى</w:t>
            </w:r>
          </w:p>
          <w:p w:rsidR="00026253" w:rsidRPr="00E54000" w:rsidRDefault="00026253" w:rsidP="00621B09">
            <w:pPr>
              <w:bidi/>
              <w:rPr>
                <w:rFonts w:ascii="Arial" w:hAnsi="Arial" w:cs="Arial"/>
              </w:rPr>
            </w:pPr>
            <w:r w:rsidRPr="00E54000">
              <w:rPr>
                <w:rFonts w:ascii="Arial" w:hAnsi="Arial" w:cs="Arial"/>
                <w:rtl/>
                <w:lang w:eastAsia="ar"/>
              </w:rPr>
              <w:fldChar w:fldCharType="begin">
                <w:ffData>
                  <w:name w:val=""/>
                  <w:enabled/>
                  <w:calcOnExit w:val="0"/>
                  <w:textInput/>
                </w:ffData>
              </w:fldChar>
            </w:r>
            <w:r w:rsidRPr="00E54000">
              <w:rPr>
                <w:rFonts w:ascii="Arial" w:hAnsi="Arial" w:cs="Arial"/>
                <w:rtl/>
                <w:lang w:eastAsia="ar"/>
              </w:rPr>
              <w:instrText xml:space="preserve"> FORMTEXT </w:instrText>
            </w:r>
            <w:r w:rsidRPr="00E54000">
              <w:rPr>
                <w:rFonts w:ascii="Arial" w:hAnsi="Arial" w:cs="Arial"/>
                <w:rtl/>
                <w:lang w:eastAsia="ar"/>
              </w:rPr>
            </w:r>
            <w:r w:rsidRPr="00E54000">
              <w:rPr>
                <w:rFonts w:ascii="Arial" w:hAnsi="Arial" w:cs="Arial"/>
                <w:rtl/>
                <w:lang w:eastAsia="ar"/>
              </w:rPr>
              <w:fldChar w:fldCharType="separate"/>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Pr="00E54000">
              <w:rPr>
                <w:rFonts w:ascii="Arial" w:hAnsi="Arial" w:cs="Arial"/>
                <w:rtl/>
                <w:lang w:eastAsia="ar"/>
              </w:rPr>
              <w:fldChar w:fldCharType="end"/>
            </w:r>
          </w:p>
        </w:tc>
      </w:tr>
      <w:tr w:rsidR="00753B0F" w:rsidRPr="00E54000" w:rsidTr="00C77E26">
        <w:trPr>
          <w:trHeight w:hRule="exact" w:val="721"/>
        </w:trPr>
        <w:tc>
          <w:tcPr>
            <w:tcW w:w="10335" w:type="dxa"/>
            <w:gridSpan w:val="4"/>
            <w:tcBorders>
              <w:top w:val="single" w:sz="4" w:space="0" w:color="auto"/>
              <w:left w:val="single" w:sz="4" w:space="0" w:color="auto"/>
              <w:bottom w:val="single" w:sz="4" w:space="0" w:color="auto"/>
              <w:right w:val="single" w:sz="4" w:space="0" w:color="auto"/>
            </w:tcBorders>
          </w:tcPr>
          <w:p w:rsidR="00753B0F" w:rsidRPr="00E54000" w:rsidRDefault="00374E5C" w:rsidP="00621B09">
            <w:pPr>
              <w:pStyle w:val="Tabellrubrik"/>
              <w:bidi/>
              <w:rPr>
                <w:rFonts w:cs="Arial"/>
              </w:rPr>
            </w:pPr>
            <w:r w:rsidRPr="00E54000">
              <w:rPr>
                <w:rFonts w:cs="Arial"/>
                <w:rtl/>
                <w:lang w:eastAsia="ar"/>
              </w:rPr>
              <w:t>موضع الصِّهْريج</w:t>
            </w:r>
          </w:p>
          <w:p w:rsidR="00753B0F" w:rsidRPr="00E54000" w:rsidRDefault="00374E5C" w:rsidP="00374E5C">
            <w:pPr>
              <w:tabs>
                <w:tab w:val="left" w:pos="2267"/>
                <w:tab w:val="left" w:pos="4521"/>
              </w:tabs>
              <w:bidi/>
              <w:rPr>
                <w:rFonts w:ascii="Arial" w:hAnsi="Arial" w:cs="Arial"/>
              </w:rPr>
            </w:pPr>
            <w:r w:rsidRPr="00E54000">
              <w:rPr>
                <w:rFonts w:ascii="Arial" w:hAnsi="Arial" w:cs="Arial"/>
                <w:rtl/>
                <w:lang w:eastAsia="ar"/>
              </w:rPr>
              <w:fldChar w:fldCharType="begin">
                <w:ffData>
                  <w:name w:val="Kryss26"/>
                  <w:enabled/>
                  <w:calcOnExit w:val="0"/>
                  <w:checkBox>
                    <w:sizeAuto/>
                    <w:default w:val="1"/>
                    <w:checked w:val="0"/>
                  </w:checkBox>
                </w:ffData>
              </w:fldChar>
            </w:r>
            <w:r w:rsidRPr="00E54000">
              <w:rPr>
                <w:rFonts w:ascii="Arial" w:hAnsi="Arial" w:cs="Arial"/>
                <w:rtl/>
                <w:lang w:eastAsia="ar"/>
              </w:rPr>
              <w:instrText xml:space="preserve"> FORMCHECKBOX </w:instrText>
            </w:r>
            <w:r w:rsidR="00391D16" w:rsidRPr="00E54000">
              <w:rPr>
                <w:rFonts w:ascii="Arial" w:hAnsi="Arial" w:cs="Arial"/>
                <w:rtl/>
                <w:lang w:eastAsia="ar"/>
              </w:rPr>
            </w:r>
            <w:r w:rsidR="00391D16" w:rsidRPr="00E54000">
              <w:rPr>
                <w:rFonts w:ascii="Arial" w:hAnsi="Arial" w:cs="Arial"/>
                <w:rtl/>
                <w:lang w:eastAsia="ar"/>
              </w:rPr>
              <w:fldChar w:fldCharType="separate"/>
            </w:r>
            <w:r w:rsidRPr="00E54000">
              <w:rPr>
                <w:rFonts w:ascii="Arial" w:hAnsi="Arial" w:cs="Arial"/>
                <w:rtl/>
                <w:lang w:eastAsia="ar"/>
              </w:rPr>
              <w:fldChar w:fldCharType="end"/>
            </w:r>
            <w:r w:rsidRPr="00E54000">
              <w:rPr>
                <w:rStyle w:val="TabelltextChar"/>
                <w:rtl/>
                <w:lang w:eastAsia="ar"/>
              </w:rPr>
              <w:t xml:space="preserve"> بالداخل</w:t>
            </w:r>
            <w:r w:rsidRPr="00E54000">
              <w:rPr>
                <w:rStyle w:val="TabelltextChar"/>
                <w:rtl/>
                <w:lang w:eastAsia="ar"/>
              </w:rPr>
              <w:tab/>
            </w:r>
            <w:r w:rsidRPr="00E54000">
              <w:rPr>
                <w:rFonts w:ascii="Arial" w:hAnsi="Arial" w:cs="Arial"/>
                <w:rtl/>
                <w:lang w:eastAsia="ar"/>
              </w:rPr>
              <w:fldChar w:fldCharType="begin">
                <w:ffData>
                  <w:name w:val="Kryss26"/>
                  <w:enabled/>
                  <w:calcOnExit w:val="0"/>
                  <w:checkBox>
                    <w:sizeAuto/>
                    <w:default w:val="1"/>
                    <w:checked w:val="0"/>
                  </w:checkBox>
                </w:ffData>
              </w:fldChar>
            </w:r>
            <w:r w:rsidRPr="00E54000">
              <w:rPr>
                <w:rFonts w:ascii="Arial" w:hAnsi="Arial" w:cs="Arial"/>
                <w:rtl/>
                <w:lang w:eastAsia="ar"/>
              </w:rPr>
              <w:instrText xml:space="preserve"> FORMCHECKBOX </w:instrText>
            </w:r>
            <w:r w:rsidR="00391D16" w:rsidRPr="00E54000">
              <w:rPr>
                <w:rFonts w:ascii="Arial" w:hAnsi="Arial" w:cs="Arial"/>
                <w:rtl/>
                <w:lang w:eastAsia="ar"/>
              </w:rPr>
            </w:r>
            <w:r w:rsidR="00391D16" w:rsidRPr="00E54000">
              <w:rPr>
                <w:rFonts w:ascii="Arial" w:hAnsi="Arial" w:cs="Arial"/>
                <w:rtl/>
                <w:lang w:eastAsia="ar"/>
              </w:rPr>
              <w:fldChar w:fldCharType="separate"/>
            </w:r>
            <w:r w:rsidRPr="00E54000">
              <w:rPr>
                <w:rFonts w:ascii="Arial" w:hAnsi="Arial" w:cs="Arial"/>
                <w:rtl/>
                <w:lang w:eastAsia="ar"/>
              </w:rPr>
              <w:fldChar w:fldCharType="end"/>
            </w:r>
            <w:r w:rsidRPr="00E54000">
              <w:rPr>
                <w:rStyle w:val="TabelltextChar"/>
                <w:rtl/>
                <w:lang w:eastAsia="ar"/>
              </w:rPr>
              <w:t xml:space="preserve"> فوق الأرض</w:t>
            </w:r>
            <w:r w:rsidRPr="00E54000">
              <w:rPr>
                <w:rStyle w:val="TabelltextChar"/>
                <w:rtl/>
                <w:lang w:eastAsia="ar"/>
              </w:rPr>
              <w:tab/>
            </w:r>
            <w:r w:rsidRPr="00E54000">
              <w:rPr>
                <w:rFonts w:ascii="Arial" w:hAnsi="Arial" w:cs="Arial"/>
                <w:rtl/>
                <w:lang w:eastAsia="ar"/>
              </w:rPr>
              <w:fldChar w:fldCharType="begin">
                <w:ffData>
                  <w:name w:val="Kryss26"/>
                  <w:enabled/>
                  <w:calcOnExit w:val="0"/>
                  <w:checkBox>
                    <w:sizeAuto/>
                    <w:default w:val="1"/>
                    <w:checked w:val="0"/>
                  </w:checkBox>
                </w:ffData>
              </w:fldChar>
            </w:r>
            <w:r w:rsidRPr="00E54000">
              <w:rPr>
                <w:rFonts w:ascii="Arial" w:hAnsi="Arial" w:cs="Arial"/>
                <w:rtl/>
                <w:lang w:eastAsia="ar"/>
              </w:rPr>
              <w:instrText xml:space="preserve"> FORMCHECKBOX </w:instrText>
            </w:r>
            <w:r w:rsidR="00391D16" w:rsidRPr="00E54000">
              <w:rPr>
                <w:rFonts w:ascii="Arial" w:hAnsi="Arial" w:cs="Arial"/>
                <w:rtl/>
                <w:lang w:eastAsia="ar"/>
              </w:rPr>
            </w:r>
            <w:r w:rsidR="00391D16" w:rsidRPr="00E54000">
              <w:rPr>
                <w:rFonts w:ascii="Arial" w:hAnsi="Arial" w:cs="Arial"/>
                <w:rtl/>
                <w:lang w:eastAsia="ar"/>
              </w:rPr>
              <w:fldChar w:fldCharType="separate"/>
            </w:r>
            <w:r w:rsidRPr="00E54000">
              <w:rPr>
                <w:rFonts w:ascii="Arial" w:hAnsi="Arial" w:cs="Arial"/>
                <w:rtl/>
                <w:lang w:eastAsia="ar"/>
              </w:rPr>
              <w:fldChar w:fldCharType="end"/>
            </w:r>
            <w:r w:rsidRPr="00E54000">
              <w:rPr>
                <w:rStyle w:val="TabelltextChar"/>
                <w:rtl/>
                <w:lang w:eastAsia="ar"/>
              </w:rPr>
              <w:t xml:space="preserve"> في الأرض</w:t>
            </w:r>
          </w:p>
        </w:tc>
      </w:tr>
      <w:tr w:rsidR="00374E5C" w:rsidRPr="00E54000" w:rsidTr="00C77E26">
        <w:trPr>
          <w:trHeight w:hRule="exact" w:val="702"/>
        </w:trPr>
        <w:tc>
          <w:tcPr>
            <w:tcW w:w="10335" w:type="dxa"/>
            <w:gridSpan w:val="4"/>
            <w:tcBorders>
              <w:top w:val="single" w:sz="4" w:space="0" w:color="auto"/>
              <w:left w:val="single" w:sz="4" w:space="0" w:color="auto"/>
              <w:bottom w:val="single" w:sz="4" w:space="0" w:color="auto"/>
              <w:right w:val="single" w:sz="4" w:space="0" w:color="auto"/>
            </w:tcBorders>
          </w:tcPr>
          <w:p w:rsidR="00374E5C" w:rsidRPr="00E54000" w:rsidRDefault="00374E5C" w:rsidP="00CA5F3B">
            <w:pPr>
              <w:pStyle w:val="Tabellrubrik"/>
              <w:bidi/>
              <w:rPr>
                <w:rFonts w:cs="Arial"/>
              </w:rPr>
            </w:pPr>
            <w:r w:rsidRPr="00E54000">
              <w:rPr>
                <w:rFonts w:cs="Arial"/>
                <w:rtl/>
                <w:lang w:eastAsia="ar"/>
              </w:rPr>
              <w:t>موضع خط الأنابيب</w:t>
            </w:r>
          </w:p>
          <w:p w:rsidR="002C5CF2" w:rsidRPr="00E54000" w:rsidRDefault="00374E5C" w:rsidP="00374E5C">
            <w:pPr>
              <w:tabs>
                <w:tab w:val="left" w:pos="2267"/>
                <w:tab w:val="left" w:pos="4521"/>
              </w:tabs>
              <w:bidi/>
              <w:rPr>
                <w:rFonts w:ascii="Arial" w:hAnsi="Arial" w:cs="Arial"/>
              </w:rPr>
            </w:pPr>
            <w:r w:rsidRPr="00E54000">
              <w:rPr>
                <w:rFonts w:ascii="Arial" w:hAnsi="Arial" w:cs="Arial"/>
                <w:rtl/>
                <w:lang w:eastAsia="ar"/>
              </w:rPr>
              <w:fldChar w:fldCharType="begin">
                <w:ffData>
                  <w:name w:val="Kryss26"/>
                  <w:enabled/>
                  <w:calcOnExit w:val="0"/>
                  <w:checkBox>
                    <w:sizeAuto/>
                    <w:default w:val="1"/>
                    <w:checked w:val="0"/>
                  </w:checkBox>
                </w:ffData>
              </w:fldChar>
            </w:r>
            <w:r w:rsidRPr="00E54000">
              <w:rPr>
                <w:rFonts w:ascii="Arial" w:hAnsi="Arial" w:cs="Arial"/>
                <w:rtl/>
                <w:lang w:eastAsia="ar"/>
              </w:rPr>
              <w:instrText xml:space="preserve"> FORMCHECKBOX </w:instrText>
            </w:r>
            <w:r w:rsidR="00391D16" w:rsidRPr="00E54000">
              <w:rPr>
                <w:rFonts w:ascii="Arial" w:hAnsi="Arial" w:cs="Arial"/>
                <w:rtl/>
                <w:lang w:eastAsia="ar"/>
              </w:rPr>
            </w:r>
            <w:r w:rsidR="00391D16" w:rsidRPr="00E54000">
              <w:rPr>
                <w:rFonts w:ascii="Arial" w:hAnsi="Arial" w:cs="Arial"/>
                <w:rtl/>
                <w:lang w:eastAsia="ar"/>
              </w:rPr>
              <w:fldChar w:fldCharType="separate"/>
            </w:r>
            <w:r w:rsidRPr="00E54000">
              <w:rPr>
                <w:rFonts w:ascii="Arial" w:hAnsi="Arial" w:cs="Arial"/>
                <w:rtl/>
                <w:lang w:eastAsia="ar"/>
              </w:rPr>
              <w:fldChar w:fldCharType="end"/>
            </w:r>
            <w:r w:rsidRPr="00E54000">
              <w:rPr>
                <w:rStyle w:val="TabelltextChar"/>
                <w:rtl/>
                <w:lang w:eastAsia="ar"/>
              </w:rPr>
              <w:t xml:space="preserve"> فوق الأرض</w:t>
            </w:r>
            <w:r w:rsidRPr="00E54000">
              <w:rPr>
                <w:rStyle w:val="TabelltextChar"/>
                <w:rtl/>
                <w:lang w:eastAsia="ar"/>
              </w:rPr>
              <w:tab/>
            </w:r>
            <w:r w:rsidRPr="00E54000">
              <w:rPr>
                <w:rFonts w:ascii="Arial" w:hAnsi="Arial" w:cs="Arial"/>
                <w:rtl/>
                <w:lang w:eastAsia="ar"/>
              </w:rPr>
              <w:fldChar w:fldCharType="begin">
                <w:ffData>
                  <w:name w:val="Kryss26"/>
                  <w:enabled/>
                  <w:calcOnExit w:val="0"/>
                  <w:checkBox>
                    <w:sizeAuto/>
                    <w:default w:val="1"/>
                    <w:checked w:val="0"/>
                  </w:checkBox>
                </w:ffData>
              </w:fldChar>
            </w:r>
            <w:r w:rsidRPr="00E54000">
              <w:rPr>
                <w:rFonts w:ascii="Arial" w:hAnsi="Arial" w:cs="Arial"/>
                <w:rtl/>
                <w:lang w:eastAsia="ar"/>
              </w:rPr>
              <w:instrText xml:space="preserve"> FORMCHECKBOX </w:instrText>
            </w:r>
            <w:r w:rsidR="00391D16" w:rsidRPr="00E54000">
              <w:rPr>
                <w:rFonts w:ascii="Arial" w:hAnsi="Arial" w:cs="Arial"/>
                <w:rtl/>
                <w:lang w:eastAsia="ar"/>
              </w:rPr>
            </w:r>
            <w:r w:rsidR="00391D16" w:rsidRPr="00E54000">
              <w:rPr>
                <w:rFonts w:ascii="Arial" w:hAnsi="Arial" w:cs="Arial"/>
                <w:rtl/>
                <w:lang w:eastAsia="ar"/>
              </w:rPr>
              <w:fldChar w:fldCharType="separate"/>
            </w:r>
            <w:r w:rsidRPr="00E54000">
              <w:rPr>
                <w:rFonts w:ascii="Arial" w:hAnsi="Arial" w:cs="Arial"/>
                <w:rtl/>
                <w:lang w:eastAsia="ar"/>
              </w:rPr>
              <w:fldChar w:fldCharType="end"/>
            </w:r>
            <w:r w:rsidRPr="00E54000">
              <w:rPr>
                <w:rStyle w:val="TabelltextChar"/>
                <w:rtl/>
                <w:lang w:eastAsia="ar"/>
              </w:rPr>
              <w:t xml:space="preserve"> في الأرض (طبيعية أو صناعية)</w:t>
            </w:r>
          </w:p>
          <w:p w:rsidR="002C5CF2" w:rsidRPr="00E54000" w:rsidRDefault="002C5CF2" w:rsidP="002C5CF2">
            <w:pPr>
              <w:bidi/>
              <w:rPr>
                <w:rFonts w:ascii="Arial" w:hAnsi="Arial" w:cs="Arial"/>
              </w:rPr>
            </w:pPr>
          </w:p>
          <w:p w:rsidR="002C5CF2" w:rsidRPr="00E54000" w:rsidRDefault="002C5CF2" w:rsidP="002C5CF2">
            <w:pPr>
              <w:bidi/>
              <w:rPr>
                <w:rFonts w:ascii="Arial" w:hAnsi="Arial" w:cs="Arial"/>
              </w:rPr>
            </w:pPr>
          </w:p>
          <w:p w:rsidR="002C5CF2" w:rsidRPr="00E54000" w:rsidRDefault="002C5CF2" w:rsidP="002C5CF2">
            <w:pPr>
              <w:bidi/>
              <w:rPr>
                <w:rFonts w:ascii="Arial" w:hAnsi="Arial" w:cs="Arial"/>
              </w:rPr>
            </w:pPr>
          </w:p>
          <w:p w:rsidR="002C5CF2" w:rsidRPr="00E54000" w:rsidRDefault="002C5CF2" w:rsidP="002C5CF2">
            <w:pPr>
              <w:bidi/>
              <w:rPr>
                <w:rFonts w:ascii="Arial" w:hAnsi="Arial" w:cs="Arial"/>
              </w:rPr>
            </w:pPr>
          </w:p>
          <w:p w:rsidR="002C5CF2" w:rsidRPr="00E54000" w:rsidRDefault="002C5CF2" w:rsidP="002C5CF2">
            <w:pPr>
              <w:bidi/>
              <w:rPr>
                <w:rFonts w:ascii="Arial" w:hAnsi="Arial" w:cs="Arial"/>
              </w:rPr>
            </w:pPr>
          </w:p>
          <w:p w:rsidR="002C5CF2" w:rsidRPr="00E54000" w:rsidRDefault="002C5CF2" w:rsidP="002C5CF2">
            <w:pPr>
              <w:bidi/>
              <w:rPr>
                <w:rFonts w:ascii="Arial" w:hAnsi="Arial" w:cs="Arial"/>
              </w:rPr>
            </w:pPr>
          </w:p>
          <w:p w:rsidR="002C5CF2" w:rsidRPr="00E54000" w:rsidRDefault="002C5CF2" w:rsidP="002C5CF2">
            <w:pPr>
              <w:bidi/>
              <w:rPr>
                <w:rFonts w:ascii="Arial" w:hAnsi="Arial" w:cs="Arial"/>
              </w:rPr>
            </w:pPr>
          </w:p>
          <w:p w:rsidR="002C5CF2" w:rsidRPr="00E54000" w:rsidRDefault="002C5CF2" w:rsidP="002C5CF2">
            <w:pPr>
              <w:bidi/>
              <w:rPr>
                <w:rFonts w:ascii="Arial" w:hAnsi="Arial" w:cs="Arial"/>
              </w:rPr>
            </w:pPr>
          </w:p>
          <w:p w:rsidR="002C5CF2" w:rsidRPr="00E54000" w:rsidRDefault="002C5CF2" w:rsidP="002C5CF2">
            <w:pPr>
              <w:bidi/>
              <w:rPr>
                <w:rFonts w:ascii="Arial" w:hAnsi="Arial" w:cs="Arial"/>
              </w:rPr>
            </w:pPr>
          </w:p>
          <w:p w:rsidR="002C5CF2" w:rsidRPr="00E54000" w:rsidRDefault="002C5CF2" w:rsidP="002C5CF2">
            <w:pPr>
              <w:bidi/>
              <w:rPr>
                <w:rFonts w:ascii="Arial" w:hAnsi="Arial" w:cs="Arial"/>
              </w:rPr>
            </w:pPr>
          </w:p>
          <w:p w:rsidR="002C5CF2" w:rsidRPr="00E54000" w:rsidRDefault="002C5CF2" w:rsidP="002C5CF2">
            <w:pPr>
              <w:bidi/>
              <w:rPr>
                <w:rFonts w:ascii="Arial" w:hAnsi="Arial" w:cs="Arial"/>
              </w:rPr>
            </w:pPr>
          </w:p>
          <w:p w:rsidR="002C5CF2" w:rsidRPr="00E54000" w:rsidRDefault="002C5CF2" w:rsidP="002C5CF2">
            <w:pPr>
              <w:bidi/>
              <w:rPr>
                <w:rFonts w:ascii="Arial" w:hAnsi="Arial" w:cs="Arial"/>
              </w:rPr>
            </w:pPr>
          </w:p>
          <w:p w:rsidR="002C5CF2" w:rsidRPr="00E54000" w:rsidRDefault="002C5CF2" w:rsidP="002C5CF2">
            <w:pPr>
              <w:bidi/>
              <w:rPr>
                <w:rFonts w:ascii="Arial" w:hAnsi="Arial" w:cs="Arial"/>
              </w:rPr>
            </w:pPr>
          </w:p>
          <w:p w:rsidR="002C5CF2" w:rsidRPr="00E54000" w:rsidRDefault="002C5CF2" w:rsidP="002C5CF2">
            <w:pPr>
              <w:bidi/>
              <w:rPr>
                <w:rFonts w:ascii="Arial" w:hAnsi="Arial" w:cs="Arial"/>
              </w:rPr>
            </w:pPr>
          </w:p>
          <w:p w:rsidR="002C5CF2" w:rsidRPr="00E54000" w:rsidRDefault="002C5CF2" w:rsidP="002C5CF2">
            <w:pPr>
              <w:bidi/>
              <w:rPr>
                <w:rFonts w:ascii="Arial" w:hAnsi="Arial" w:cs="Arial"/>
              </w:rPr>
            </w:pPr>
          </w:p>
          <w:p w:rsidR="002C5CF2" w:rsidRPr="00E54000" w:rsidRDefault="002C5CF2" w:rsidP="002C5CF2">
            <w:pPr>
              <w:bidi/>
              <w:rPr>
                <w:rFonts w:ascii="Arial" w:hAnsi="Arial" w:cs="Arial"/>
              </w:rPr>
            </w:pPr>
          </w:p>
          <w:p w:rsidR="002C5CF2" w:rsidRPr="00E54000" w:rsidRDefault="002C5CF2" w:rsidP="002C5CF2">
            <w:pPr>
              <w:bidi/>
              <w:rPr>
                <w:rFonts w:ascii="Arial" w:hAnsi="Arial" w:cs="Arial"/>
              </w:rPr>
            </w:pPr>
          </w:p>
          <w:p w:rsidR="002C5CF2" w:rsidRPr="00E54000" w:rsidRDefault="002C5CF2" w:rsidP="002C5CF2">
            <w:pPr>
              <w:bidi/>
              <w:rPr>
                <w:rFonts w:ascii="Arial" w:hAnsi="Arial" w:cs="Arial"/>
              </w:rPr>
            </w:pPr>
          </w:p>
          <w:p w:rsidR="002C5CF2" w:rsidRPr="00E54000" w:rsidRDefault="002C5CF2" w:rsidP="002C5CF2">
            <w:pPr>
              <w:bidi/>
              <w:rPr>
                <w:rFonts w:ascii="Arial" w:hAnsi="Arial" w:cs="Arial"/>
              </w:rPr>
            </w:pPr>
          </w:p>
          <w:p w:rsidR="002C5CF2" w:rsidRPr="00E54000" w:rsidRDefault="00F66DFD" w:rsidP="00F66DFD">
            <w:pPr>
              <w:tabs>
                <w:tab w:val="left" w:pos="3609"/>
              </w:tabs>
              <w:bidi/>
              <w:rPr>
                <w:rFonts w:ascii="Arial" w:hAnsi="Arial" w:cs="Arial"/>
              </w:rPr>
            </w:pPr>
            <w:r w:rsidRPr="00E54000">
              <w:rPr>
                <w:rFonts w:ascii="Arial" w:hAnsi="Arial" w:cs="Arial"/>
                <w:rtl/>
              </w:rPr>
              <w:tab/>
            </w:r>
          </w:p>
          <w:p w:rsidR="002C5CF2" w:rsidRPr="00E54000" w:rsidRDefault="002C5CF2" w:rsidP="002C5CF2">
            <w:pPr>
              <w:bidi/>
              <w:rPr>
                <w:rFonts w:ascii="Arial" w:hAnsi="Arial" w:cs="Arial"/>
              </w:rPr>
            </w:pPr>
          </w:p>
          <w:p w:rsidR="002C5CF2" w:rsidRPr="00E54000" w:rsidRDefault="002C5CF2" w:rsidP="002C5CF2">
            <w:pPr>
              <w:bidi/>
              <w:rPr>
                <w:rFonts w:ascii="Arial" w:hAnsi="Arial" w:cs="Arial"/>
              </w:rPr>
            </w:pPr>
          </w:p>
          <w:p w:rsidR="002C5CF2" w:rsidRPr="00E54000" w:rsidRDefault="002C5CF2" w:rsidP="002C5CF2">
            <w:pPr>
              <w:bidi/>
              <w:rPr>
                <w:rFonts w:ascii="Arial" w:hAnsi="Arial" w:cs="Arial"/>
              </w:rPr>
            </w:pPr>
          </w:p>
          <w:p w:rsidR="002C5CF2" w:rsidRPr="00E54000" w:rsidRDefault="002C5CF2" w:rsidP="002C5CF2">
            <w:pPr>
              <w:bidi/>
              <w:rPr>
                <w:rFonts w:ascii="Arial" w:hAnsi="Arial" w:cs="Arial"/>
              </w:rPr>
            </w:pPr>
          </w:p>
          <w:p w:rsidR="002C5CF2" w:rsidRPr="00E54000" w:rsidRDefault="002C5CF2" w:rsidP="002C5CF2">
            <w:pPr>
              <w:bidi/>
              <w:jc w:val="center"/>
              <w:rPr>
                <w:rFonts w:ascii="Arial" w:hAnsi="Arial" w:cs="Arial"/>
              </w:rPr>
            </w:pPr>
          </w:p>
          <w:p w:rsidR="00374E5C" w:rsidRPr="00E54000" w:rsidRDefault="00374E5C" w:rsidP="002C5CF2">
            <w:pPr>
              <w:bidi/>
              <w:rPr>
                <w:rFonts w:ascii="Arial" w:hAnsi="Arial" w:cs="Arial"/>
              </w:rPr>
            </w:pPr>
          </w:p>
        </w:tc>
      </w:tr>
      <w:tr w:rsidR="00B3634C" w:rsidRPr="00E54000" w:rsidTr="00C77E26">
        <w:trPr>
          <w:trHeight w:val="1401"/>
        </w:trPr>
        <w:tc>
          <w:tcPr>
            <w:tcW w:w="10335" w:type="dxa"/>
            <w:gridSpan w:val="4"/>
          </w:tcPr>
          <w:p w:rsidR="00B3634C" w:rsidRPr="00E54000" w:rsidRDefault="004F216A" w:rsidP="00EC6DA8">
            <w:pPr>
              <w:pStyle w:val="Rubrik2"/>
              <w:bidi/>
            </w:pPr>
            <w:r w:rsidRPr="00E54000">
              <w:rPr>
                <w:rtl/>
                <w:lang w:eastAsia="ar"/>
              </w:rPr>
              <w:lastRenderedPageBreak/>
              <w:t>اتخاذ الإجراءات الآتية</w:t>
            </w:r>
          </w:p>
        </w:tc>
      </w:tr>
      <w:tr w:rsidR="004F216A" w:rsidRPr="00E54000" w:rsidTr="00C77E26">
        <w:tblPrEx>
          <w:tblBorders>
            <w:bottom w:val="single" w:sz="4" w:space="0" w:color="auto"/>
          </w:tblBorders>
        </w:tblPrEx>
        <w:trPr>
          <w:trHeight w:hRule="exact" w:val="4560"/>
        </w:trPr>
        <w:tc>
          <w:tcPr>
            <w:tcW w:w="10335" w:type="dxa"/>
            <w:gridSpan w:val="4"/>
            <w:tcBorders>
              <w:top w:val="single" w:sz="4" w:space="0" w:color="auto"/>
              <w:left w:val="single" w:sz="4" w:space="0" w:color="auto"/>
              <w:bottom w:val="single" w:sz="4" w:space="0" w:color="auto"/>
              <w:right w:val="single" w:sz="4" w:space="0" w:color="auto"/>
            </w:tcBorders>
          </w:tcPr>
          <w:p w:rsidR="004F216A" w:rsidRPr="00E54000" w:rsidRDefault="004F216A" w:rsidP="00CC1151">
            <w:pPr>
              <w:tabs>
                <w:tab w:val="left" w:pos="1701"/>
                <w:tab w:val="left" w:pos="3119"/>
              </w:tabs>
              <w:bidi/>
              <w:spacing w:before="40"/>
              <w:ind w:left="357" w:hanging="357"/>
              <w:rPr>
                <w:rStyle w:val="TabelltextChar"/>
              </w:rPr>
            </w:pPr>
            <w:r w:rsidRPr="00E54000">
              <w:rPr>
                <w:rFonts w:ascii="Arial" w:hAnsi="Arial" w:cs="Arial"/>
                <w:rtl/>
                <w:lang w:eastAsia="ar"/>
              </w:rPr>
              <w:fldChar w:fldCharType="begin">
                <w:ffData>
                  <w:name w:val="Kryss26"/>
                  <w:enabled/>
                  <w:calcOnExit w:val="0"/>
                  <w:checkBox>
                    <w:sizeAuto/>
                    <w:default w:val="1"/>
                    <w:checked w:val="0"/>
                  </w:checkBox>
                </w:ffData>
              </w:fldChar>
            </w:r>
            <w:r w:rsidRPr="00E54000">
              <w:rPr>
                <w:rFonts w:ascii="Arial" w:hAnsi="Arial" w:cs="Arial"/>
                <w:rtl/>
                <w:lang w:eastAsia="ar"/>
              </w:rPr>
              <w:instrText xml:space="preserve"> FORMCHECKBOX </w:instrText>
            </w:r>
            <w:r w:rsidR="00391D16" w:rsidRPr="00E54000">
              <w:rPr>
                <w:rFonts w:ascii="Arial" w:hAnsi="Arial" w:cs="Arial"/>
                <w:rtl/>
                <w:lang w:eastAsia="ar"/>
              </w:rPr>
            </w:r>
            <w:r w:rsidR="00391D16" w:rsidRPr="00E54000">
              <w:rPr>
                <w:rFonts w:ascii="Arial" w:hAnsi="Arial" w:cs="Arial"/>
                <w:rtl/>
                <w:lang w:eastAsia="ar"/>
              </w:rPr>
              <w:fldChar w:fldCharType="separate"/>
            </w:r>
            <w:r w:rsidRPr="00E54000">
              <w:rPr>
                <w:rFonts w:ascii="Arial" w:hAnsi="Arial" w:cs="Arial"/>
                <w:rtl/>
                <w:lang w:eastAsia="ar"/>
              </w:rPr>
              <w:fldChar w:fldCharType="end"/>
            </w:r>
            <w:r w:rsidRPr="00E54000">
              <w:rPr>
                <w:rStyle w:val="TabelltextChar"/>
                <w:rtl/>
                <w:lang w:eastAsia="ar"/>
              </w:rPr>
              <w:t xml:space="preserve"> </w:t>
            </w:r>
            <w:r w:rsidRPr="00E54000">
              <w:rPr>
                <w:rStyle w:val="TabelltextChar"/>
                <w:rtl/>
                <w:lang w:eastAsia="ar"/>
              </w:rPr>
              <w:tab/>
              <w:t>إفراغ الخزان وتنظيفه على يد:</w:t>
            </w:r>
            <w:r w:rsidRPr="00E54000">
              <w:rPr>
                <w:rFonts w:ascii="Arial" w:hAnsi="Arial" w:cs="Arial"/>
                <w:rtl/>
                <w:lang w:eastAsia="ar"/>
              </w:rPr>
              <w:fldChar w:fldCharType="begin">
                <w:ffData>
                  <w:name w:val=""/>
                  <w:enabled/>
                  <w:calcOnExit w:val="0"/>
                  <w:textInput/>
                </w:ffData>
              </w:fldChar>
            </w:r>
            <w:r w:rsidRPr="00E54000">
              <w:rPr>
                <w:rFonts w:ascii="Arial" w:hAnsi="Arial" w:cs="Arial"/>
                <w:rtl/>
                <w:lang w:eastAsia="ar"/>
              </w:rPr>
              <w:instrText xml:space="preserve"> FORMTEXT </w:instrText>
            </w:r>
            <w:r w:rsidRPr="00E54000">
              <w:rPr>
                <w:rFonts w:ascii="Arial" w:hAnsi="Arial" w:cs="Arial"/>
                <w:rtl/>
                <w:lang w:eastAsia="ar"/>
              </w:rPr>
            </w:r>
            <w:r w:rsidRPr="00E54000">
              <w:rPr>
                <w:rFonts w:ascii="Arial" w:hAnsi="Arial" w:cs="Arial"/>
                <w:rtl/>
                <w:lang w:eastAsia="ar"/>
              </w:rPr>
              <w:fldChar w:fldCharType="separate"/>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Pr="00E54000">
              <w:rPr>
                <w:rFonts w:ascii="Arial" w:hAnsi="Arial" w:cs="Arial"/>
                <w:rtl/>
                <w:lang w:eastAsia="ar"/>
              </w:rPr>
              <w:fldChar w:fldCharType="end"/>
            </w:r>
          </w:p>
          <w:p w:rsidR="004F216A" w:rsidRPr="00E54000" w:rsidRDefault="004F216A" w:rsidP="00CC1151">
            <w:pPr>
              <w:tabs>
                <w:tab w:val="left" w:pos="1701"/>
                <w:tab w:val="left" w:pos="3119"/>
              </w:tabs>
              <w:bidi/>
              <w:spacing w:before="40"/>
              <w:ind w:left="357" w:hanging="357"/>
              <w:rPr>
                <w:rStyle w:val="TabelltextChar"/>
              </w:rPr>
            </w:pPr>
            <w:r w:rsidRPr="00E54000">
              <w:rPr>
                <w:rFonts w:ascii="Arial" w:hAnsi="Arial" w:cs="Arial"/>
                <w:rtl/>
                <w:lang w:eastAsia="ar"/>
              </w:rPr>
              <w:fldChar w:fldCharType="begin">
                <w:ffData>
                  <w:name w:val="Kryss26"/>
                  <w:enabled/>
                  <w:calcOnExit w:val="0"/>
                  <w:checkBox>
                    <w:sizeAuto/>
                    <w:default w:val="1"/>
                    <w:checked w:val="0"/>
                  </w:checkBox>
                </w:ffData>
              </w:fldChar>
            </w:r>
            <w:r w:rsidRPr="00E54000">
              <w:rPr>
                <w:rFonts w:ascii="Arial" w:hAnsi="Arial" w:cs="Arial"/>
                <w:rtl/>
                <w:lang w:eastAsia="ar"/>
              </w:rPr>
              <w:instrText xml:space="preserve"> FORMCHECKBOX </w:instrText>
            </w:r>
            <w:r w:rsidR="00391D16" w:rsidRPr="00E54000">
              <w:rPr>
                <w:rFonts w:ascii="Arial" w:hAnsi="Arial" w:cs="Arial"/>
                <w:rtl/>
                <w:lang w:eastAsia="ar"/>
              </w:rPr>
            </w:r>
            <w:r w:rsidR="00391D16" w:rsidRPr="00E54000">
              <w:rPr>
                <w:rFonts w:ascii="Arial" w:hAnsi="Arial" w:cs="Arial"/>
                <w:rtl/>
                <w:lang w:eastAsia="ar"/>
              </w:rPr>
              <w:fldChar w:fldCharType="separate"/>
            </w:r>
            <w:r w:rsidRPr="00E54000">
              <w:rPr>
                <w:rFonts w:ascii="Arial" w:hAnsi="Arial" w:cs="Arial"/>
                <w:rtl/>
                <w:lang w:eastAsia="ar"/>
              </w:rPr>
              <w:fldChar w:fldCharType="end"/>
            </w:r>
            <w:r w:rsidRPr="00E54000">
              <w:rPr>
                <w:rStyle w:val="TabelltextChar"/>
                <w:rtl/>
                <w:lang w:eastAsia="ar"/>
              </w:rPr>
              <w:t xml:space="preserve"> </w:t>
            </w:r>
            <w:r w:rsidRPr="00E54000">
              <w:rPr>
                <w:rStyle w:val="TabelltextChar"/>
                <w:rtl/>
                <w:lang w:eastAsia="ar"/>
              </w:rPr>
              <w:tab/>
              <w:t>يُتَعامل مع بقايا المحتويات على النحو الآتي:</w:t>
            </w:r>
          </w:p>
          <w:p w:rsidR="004F216A" w:rsidRPr="00E54000" w:rsidRDefault="0002232E" w:rsidP="00CC1151">
            <w:pPr>
              <w:tabs>
                <w:tab w:val="left" w:pos="1701"/>
                <w:tab w:val="left" w:pos="3119"/>
              </w:tabs>
              <w:bidi/>
              <w:spacing w:before="40"/>
              <w:ind w:left="357" w:hanging="357"/>
              <w:rPr>
                <w:rFonts w:ascii="Arial" w:hAnsi="Arial" w:cs="Arial"/>
              </w:rPr>
            </w:pPr>
            <w:r w:rsidRPr="00E54000">
              <w:rPr>
                <w:rFonts w:ascii="Arial" w:hAnsi="Arial" w:cs="Arial"/>
                <w:rtl/>
                <w:lang w:eastAsia="ar"/>
              </w:rPr>
              <w:tab/>
            </w:r>
            <w:r w:rsidR="004F216A" w:rsidRPr="00E54000">
              <w:rPr>
                <w:rFonts w:ascii="Arial" w:hAnsi="Arial" w:cs="Arial"/>
                <w:rtl/>
                <w:lang w:eastAsia="ar"/>
              </w:rPr>
              <w:fldChar w:fldCharType="begin">
                <w:ffData>
                  <w:name w:val=""/>
                  <w:enabled/>
                  <w:calcOnExit w:val="0"/>
                  <w:textInput/>
                </w:ffData>
              </w:fldChar>
            </w:r>
            <w:r w:rsidR="004F216A" w:rsidRPr="00E54000">
              <w:rPr>
                <w:rFonts w:ascii="Arial" w:hAnsi="Arial" w:cs="Arial"/>
                <w:rtl/>
                <w:lang w:eastAsia="ar"/>
              </w:rPr>
              <w:instrText xml:space="preserve"> FORMTEXT </w:instrText>
            </w:r>
            <w:r w:rsidR="004F216A" w:rsidRPr="00E54000">
              <w:rPr>
                <w:rFonts w:ascii="Arial" w:hAnsi="Arial" w:cs="Arial"/>
                <w:rtl/>
                <w:lang w:eastAsia="ar"/>
              </w:rPr>
            </w:r>
            <w:r w:rsidR="004F216A" w:rsidRPr="00E54000">
              <w:rPr>
                <w:rFonts w:ascii="Arial" w:hAnsi="Arial" w:cs="Arial"/>
                <w:rtl/>
                <w:lang w:eastAsia="ar"/>
              </w:rPr>
              <w:fldChar w:fldCharType="separate"/>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4F216A" w:rsidRPr="00E54000">
              <w:rPr>
                <w:rFonts w:ascii="Arial" w:hAnsi="Arial" w:cs="Arial"/>
                <w:rtl/>
                <w:lang w:eastAsia="ar"/>
              </w:rPr>
              <w:fldChar w:fldCharType="end"/>
            </w:r>
          </w:p>
          <w:p w:rsidR="004F216A" w:rsidRPr="00E54000" w:rsidRDefault="004F216A" w:rsidP="00CC1151">
            <w:pPr>
              <w:tabs>
                <w:tab w:val="left" w:pos="1701"/>
                <w:tab w:val="left" w:pos="3119"/>
              </w:tabs>
              <w:bidi/>
              <w:spacing w:before="40"/>
              <w:ind w:left="357" w:hanging="357"/>
              <w:rPr>
                <w:rStyle w:val="TabelltextChar"/>
              </w:rPr>
            </w:pPr>
            <w:r w:rsidRPr="00E54000">
              <w:rPr>
                <w:rFonts w:ascii="Arial" w:hAnsi="Arial" w:cs="Arial"/>
                <w:rtl/>
                <w:lang w:eastAsia="ar"/>
              </w:rPr>
              <w:fldChar w:fldCharType="begin">
                <w:ffData>
                  <w:name w:val="Kryss26"/>
                  <w:enabled/>
                  <w:calcOnExit w:val="0"/>
                  <w:checkBox>
                    <w:sizeAuto/>
                    <w:default w:val="1"/>
                    <w:checked w:val="0"/>
                  </w:checkBox>
                </w:ffData>
              </w:fldChar>
            </w:r>
            <w:r w:rsidRPr="00E54000">
              <w:rPr>
                <w:rFonts w:ascii="Arial" w:hAnsi="Arial" w:cs="Arial"/>
                <w:rtl/>
                <w:lang w:eastAsia="ar"/>
              </w:rPr>
              <w:instrText xml:space="preserve"> FORMCHECKBOX </w:instrText>
            </w:r>
            <w:r w:rsidR="00391D16" w:rsidRPr="00E54000">
              <w:rPr>
                <w:rFonts w:ascii="Arial" w:hAnsi="Arial" w:cs="Arial"/>
                <w:rtl/>
                <w:lang w:eastAsia="ar"/>
              </w:rPr>
            </w:r>
            <w:r w:rsidR="00391D16" w:rsidRPr="00E54000">
              <w:rPr>
                <w:rFonts w:ascii="Arial" w:hAnsi="Arial" w:cs="Arial"/>
                <w:rtl/>
                <w:lang w:eastAsia="ar"/>
              </w:rPr>
              <w:fldChar w:fldCharType="separate"/>
            </w:r>
            <w:r w:rsidRPr="00E54000">
              <w:rPr>
                <w:rFonts w:ascii="Arial" w:hAnsi="Arial" w:cs="Arial"/>
                <w:rtl/>
                <w:lang w:eastAsia="ar"/>
              </w:rPr>
              <w:fldChar w:fldCharType="end"/>
            </w:r>
            <w:r w:rsidRPr="00E54000">
              <w:rPr>
                <w:rStyle w:val="TabelltextChar"/>
                <w:rtl/>
                <w:lang w:eastAsia="ar"/>
              </w:rPr>
              <w:t xml:space="preserve"> </w:t>
            </w:r>
            <w:r w:rsidRPr="00E54000">
              <w:rPr>
                <w:rStyle w:val="TabelltextChar"/>
                <w:rtl/>
                <w:lang w:eastAsia="ar"/>
              </w:rPr>
              <w:tab/>
              <w:t>يُتَعامل مع النفايات الناتجة عن التنظيف على النحو الآتي:</w:t>
            </w:r>
          </w:p>
          <w:p w:rsidR="004F216A" w:rsidRPr="00E54000" w:rsidRDefault="0002232E" w:rsidP="00CC1151">
            <w:pPr>
              <w:tabs>
                <w:tab w:val="left" w:pos="1701"/>
                <w:tab w:val="left" w:pos="3119"/>
              </w:tabs>
              <w:bidi/>
              <w:spacing w:before="40"/>
              <w:ind w:left="357" w:hanging="357"/>
              <w:rPr>
                <w:rFonts w:ascii="Arial" w:hAnsi="Arial" w:cs="Arial"/>
              </w:rPr>
            </w:pPr>
            <w:r w:rsidRPr="00E54000">
              <w:rPr>
                <w:rFonts w:ascii="Arial" w:hAnsi="Arial" w:cs="Arial"/>
                <w:rtl/>
                <w:lang w:eastAsia="ar"/>
              </w:rPr>
              <w:tab/>
            </w:r>
            <w:r w:rsidR="004F216A" w:rsidRPr="00E54000">
              <w:rPr>
                <w:rFonts w:ascii="Arial" w:hAnsi="Arial" w:cs="Arial"/>
                <w:rtl/>
                <w:lang w:eastAsia="ar"/>
              </w:rPr>
              <w:fldChar w:fldCharType="begin">
                <w:ffData>
                  <w:name w:val=""/>
                  <w:enabled/>
                  <w:calcOnExit w:val="0"/>
                  <w:textInput/>
                </w:ffData>
              </w:fldChar>
            </w:r>
            <w:r w:rsidR="004F216A" w:rsidRPr="00E54000">
              <w:rPr>
                <w:rFonts w:ascii="Arial" w:hAnsi="Arial" w:cs="Arial"/>
                <w:rtl/>
                <w:lang w:eastAsia="ar"/>
              </w:rPr>
              <w:instrText xml:space="preserve"> FORMTEXT </w:instrText>
            </w:r>
            <w:r w:rsidR="004F216A" w:rsidRPr="00E54000">
              <w:rPr>
                <w:rFonts w:ascii="Arial" w:hAnsi="Arial" w:cs="Arial"/>
                <w:rtl/>
                <w:lang w:eastAsia="ar"/>
              </w:rPr>
            </w:r>
            <w:r w:rsidR="004F216A" w:rsidRPr="00E54000">
              <w:rPr>
                <w:rFonts w:ascii="Arial" w:hAnsi="Arial" w:cs="Arial"/>
                <w:rtl/>
                <w:lang w:eastAsia="ar"/>
              </w:rPr>
              <w:fldChar w:fldCharType="separate"/>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4F216A" w:rsidRPr="00E54000">
              <w:rPr>
                <w:rFonts w:ascii="Arial" w:hAnsi="Arial" w:cs="Arial"/>
                <w:rtl/>
                <w:lang w:eastAsia="ar"/>
              </w:rPr>
              <w:fldChar w:fldCharType="end"/>
            </w:r>
          </w:p>
          <w:p w:rsidR="004F216A" w:rsidRPr="00E54000" w:rsidRDefault="004F216A" w:rsidP="00CC1151">
            <w:pPr>
              <w:tabs>
                <w:tab w:val="left" w:pos="1701"/>
                <w:tab w:val="left" w:pos="3119"/>
              </w:tabs>
              <w:bidi/>
              <w:spacing w:before="40"/>
              <w:ind w:left="357" w:hanging="357"/>
              <w:rPr>
                <w:rStyle w:val="TabelltextChar"/>
              </w:rPr>
            </w:pPr>
            <w:r w:rsidRPr="00E54000">
              <w:rPr>
                <w:rFonts w:ascii="Arial" w:hAnsi="Arial" w:cs="Arial"/>
                <w:rtl/>
                <w:lang w:eastAsia="ar"/>
              </w:rPr>
              <w:fldChar w:fldCharType="begin">
                <w:ffData>
                  <w:name w:val="Kryss26"/>
                  <w:enabled/>
                  <w:calcOnExit w:val="0"/>
                  <w:checkBox>
                    <w:sizeAuto/>
                    <w:default w:val="1"/>
                    <w:checked w:val="0"/>
                  </w:checkBox>
                </w:ffData>
              </w:fldChar>
            </w:r>
            <w:r w:rsidRPr="00E54000">
              <w:rPr>
                <w:rFonts w:ascii="Arial" w:hAnsi="Arial" w:cs="Arial"/>
                <w:rtl/>
                <w:lang w:eastAsia="ar"/>
              </w:rPr>
              <w:instrText xml:space="preserve"> FORMCHECKBOX </w:instrText>
            </w:r>
            <w:r w:rsidR="00391D16" w:rsidRPr="00E54000">
              <w:rPr>
                <w:rFonts w:ascii="Arial" w:hAnsi="Arial" w:cs="Arial"/>
                <w:rtl/>
                <w:lang w:eastAsia="ar"/>
              </w:rPr>
            </w:r>
            <w:r w:rsidR="00391D16" w:rsidRPr="00E54000">
              <w:rPr>
                <w:rFonts w:ascii="Arial" w:hAnsi="Arial" w:cs="Arial"/>
                <w:rtl/>
                <w:lang w:eastAsia="ar"/>
              </w:rPr>
              <w:fldChar w:fldCharType="separate"/>
            </w:r>
            <w:r w:rsidRPr="00E54000">
              <w:rPr>
                <w:rFonts w:ascii="Arial" w:hAnsi="Arial" w:cs="Arial"/>
                <w:rtl/>
                <w:lang w:eastAsia="ar"/>
              </w:rPr>
              <w:fldChar w:fldCharType="end"/>
            </w:r>
            <w:r w:rsidRPr="00E54000">
              <w:rPr>
                <w:rStyle w:val="TabelltextChar"/>
                <w:rtl/>
                <w:lang w:eastAsia="ar"/>
              </w:rPr>
              <w:t xml:space="preserve"> </w:t>
            </w:r>
            <w:r w:rsidRPr="00E54000">
              <w:rPr>
                <w:rStyle w:val="TabelltextChar"/>
                <w:rtl/>
                <w:lang w:eastAsia="ar"/>
              </w:rPr>
              <w:tab/>
              <w:t>يًزال الخزان ويُتَعامل معه على النحو الآتي:</w:t>
            </w:r>
          </w:p>
          <w:p w:rsidR="004F216A" w:rsidRPr="00E54000" w:rsidRDefault="0002232E" w:rsidP="00CC1151">
            <w:pPr>
              <w:tabs>
                <w:tab w:val="left" w:pos="1701"/>
                <w:tab w:val="left" w:pos="3119"/>
              </w:tabs>
              <w:bidi/>
              <w:spacing w:before="40"/>
              <w:ind w:left="357" w:hanging="357"/>
              <w:rPr>
                <w:rFonts w:ascii="Arial" w:hAnsi="Arial" w:cs="Arial"/>
              </w:rPr>
            </w:pPr>
            <w:r w:rsidRPr="00E54000">
              <w:rPr>
                <w:rFonts w:ascii="Arial" w:hAnsi="Arial" w:cs="Arial"/>
                <w:rtl/>
                <w:lang w:eastAsia="ar"/>
              </w:rPr>
              <w:tab/>
            </w:r>
            <w:r w:rsidR="004F216A" w:rsidRPr="00E54000">
              <w:rPr>
                <w:rFonts w:ascii="Arial" w:hAnsi="Arial" w:cs="Arial"/>
                <w:rtl/>
                <w:lang w:eastAsia="ar"/>
              </w:rPr>
              <w:fldChar w:fldCharType="begin">
                <w:ffData>
                  <w:name w:val=""/>
                  <w:enabled/>
                  <w:calcOnExit w:val="0"/>
                  <w:textInput/>
                </w:ffData>
              </w:fldChar>
            </w:r>
            <w:r w:rsidR="004F216A" w:rsidRPr="00E54000">
              <w:rPr>
                <w:rFonts w:ascii="Arial" w:hAnsi="Arial" w:cs="Arial"/>
                <w:rtl/>
                <w:lang w:eastAsia="ar"/>
              </w:rPr>
              <w:instrText xml:space="preserve"> FORMTEXT </w:instrText>
            </w:r>
            <w:r w:rsidR="004F216A" w:rsidRPr="00E54000">
              <w:rPr>
                <w:rFonts w:ascii="Arial" w:hAnsi="Arial" w:cs="Arial"/>
                <w:rtl/>
                <w:lang w:eastAsia="ar"/>
              </w:rPr>
            </w:r>
            <w:r w:rsidR="004F216A" w:rsidRPr="00E54000">
              <w:rPr>
                <w:rFonts w:ascii="Arial" w:hAnsi="Arial" w:cs="Arial"/>
                <w:rtl/>
                <w:lang w:eastAsia="ar"/>
              </w:rPr>
              <w:fldChar w:fldCharType="separate"/>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4F216A" w:rsidRPr="00E54000">
              <w:rPr>
                <w:rFonts w:ascii="Arial" w:hAnsi="Arial" w:cs="Arial"/>
                <w:rtl/>
                <w:lang w:eastAsia="ar"/>
              </w:rPr>
              <w:fldChar w:fldCharType="end"/>
            </w:r>
          </w:p>
          <w:p w:rsidR="004F216A" w:rsidRPr="00E54000" w:rsidRDefault="004F216A" w:rsidP="00CC1151">
            <w:pPr>
              <w:tabs>
                <w:tab w:val="left" w:pos="1701"/>
                <w:tab w:val="left" w:pos="3119"/>
              </w:tabs>
              <w:bidi/>
              <w:spacing w:before="40"/>
              <w:ind w:left="357" w:hanging="357"/>
              <w:rPr>
                <w:rFonts w:ascii="Arial" w:hAnsi="Arial" w:cs="Arial"/>
              </w:rPr>
            </w:pPr>
            <w:r w:rsidRPr="00E54000">
              <w:rPr>
                <w:rFonts w:ascii="Arial" w:hAnsi="Arial" w:cs="Arial"/>
                <w:rtl/>
                <w:lang w:eastAsia="ar"/>
              </w:rPr>
              <w:fldChar w:fldCharType="begin">
                <w:ffData>
                  <w:name w:val="Kryss26"/>
                  <w:enabled/>
                  <w:calcOnExit w:val="0"/>
                  <w:checkBox>
                    <w:sizeAuto/>
                    <w:default w:val="1"/>
                    <w:checked w:val="0"/>
                  </w:checkBox>
                </w:ffData>
              </w:fldChar>
            </w:r>
            <w:r w:rsidRPr="00E54000">
              <w:rPr>
                <w:rFonts w:ascii="Arial" w:hAnsi="Arial" w:cs="Arial"/>
                <w:rtl/>
                <w:lang w:eastAsia="ar"/>
              </w:rPr>
              <w:instrText xml:space="preserve"> FORMCHECKBOX </w:instrText>
            </w:r>
            <w:r w:rsidR="00391D16" w:rsidRPr="00E54000">
              <w:rPr>
                <w:rFonts w:ascii="Arial" w:hAnsi="Arial" w:cs="Arial"/>
                <w:rtl/>
                <w:lang w:eastAsia="ar"/>
              </w:rPr>
            </w:r>
            <w:r w:rsidR="00391D16" w:rsidRPr="00E54000">
              <w:rPr>
                <w:rFonts w:ascii="Arial" w:hAnsi="Arial" w:cs="Arial"/>
                <w:rtl/>
                <w:lang w:eastAsia="ar"/>
              </w:rPr>
              <w:fldChar w:fldCharType="separate"/>
            </w:r>
            <w:r w:rsidRPr="00E54000">
              <w:rPr>
                <w:rFonts w:ascii="Arial" w:hAnsi="Arial" w:cs="Arial"/>
                <w:rtl/>
                <w:lang w:eastAsia="ar"/>
              </w:rPr>
              <w:fldChar w:fldCharType="end"/>
            </w:r>
            <w:r w:rsidRPr="00E54000">
              <w:rPr>
                <w:rStyle w:val="TabelltextChar"/>
                <w:rtl/>
                <w:lang w:eastAsia="ar"/>
              </w:rPr>
              <w:t xml:space="preserve"> </w:t>
            </w:r>
            <w:r w:rsidRPr="00E54000">
              <w:rPr>
                <w:rStyle w:val="TabelltextChar"/>
                <w:rtl/>
                <w:lang w:eastAsia="ar"/>
              </w:rPr>
              <w:tab/>
              <w:t>يُملأ الخزان بالرمل بعد معاينة الآتي:</w:t>
            </w:r>
            <w:r w:rsidRPr="00E54000">
              <w:rPr>
                <w:rFonts w:ascii="Arial" w:hAnsi="Arial" w:cs="Arial"/>
                <w:rtl/>
                <w:lang w:eastAsia="ar"/>
              </w:rPr>
              <w:fldChar w:fldCharType="begin">
                <w:ffData>
                  <w:name w:val=""/>
                  <w:enabled/>
                  <w:calcOnExit w:val="0"/>
                  <w:textInput/>
                </w:ffData>
              </w:fldChar>
            </w:r>
            <w:r w:rsidRPr="00E54000">
              <w:rPr>
                <w:rFonts w:ascii="Arial" w:hAnsi="Arial" w:cs="Arial"/>
                <w:rtl/>
                <w:lang w:eastAsia="ar"/>
              </w:rPr>
              <w:instrText xml:space="preserve"> FORMTEXT </w:instrText>
            </w:r>
            <w:r w:rsidRPr="00E54000">
              <w:rPr>
                <w:rFonts w:ascii="Arial" w:hAnsi="Arial" w:cs="Arial"/>
                <w:rtl/>
                <w:lang w:eastAsia="ar"/>
              </w:rPr>
            </w:r>
            <w:r w:rsidRPr="00E54000">
              <w:rPr>
                <w:rFonts w:ascii="Arial" w:hAnsi="Arial" w:cs="Arial"/>
                <w:rtl/>
                <w:lang w:eastAsia="ar"/>
              </w:rPr>
              <w:fldChar w:fldCharType="separate"/>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Pr="00E54000">
              <w:rPr>
                <w:rFonts w:ascii="Arial" w:hAnsi="Arial" w:cs="Arial"/>
                <w:rtl/>
                <w:lang w:eastAsia="ar"/>
              </w:rPr>
              <w:fldChar w:fldCharType="end"/>
            </w:r>
          </w:p>
          <w:p w:rsidR="004F216A" w:rsidRPr="00E54000" w:rsidRDefault="004F216A" w:rsidP="00CC1151">
            <w:pPr>
              <w:tabs>
                <w:tab w:val="left" w:pos="1701"/>
                <w:tab w:val="left" w:pos="3119"/>
              </w:tabs>
              <w:bidi/>
              <w:spacing w:before="40"/>
              <w:ind w:left="357" w:hanging="357"/>
              <w:rPr>
                <w:rStyle w:val="TabelltextChar"/>
              </w:rPr>
            </w:pPr>
            <w:r w:rsidRPr="00E54000">
              <w:rPr>
                <w:rFonts w:ascii="Arial" w:hAnsi="Arial" w:cs="Arial"/>
                <w:rtl/>
                <w:lang w:eastAsia="ar"/>
              </w:rPr>
              <w:fldChar w:fldCharType="begin">
                <w:ffData>
                  <w:name w:val="Kryss26"/>
                  <w:enabled/>
                  <w:calcOnExit w:val="0"/>
                  <w:checkBox>
                    <w:sizeAuto/>
                    <w:default w:val="1"/>
                    <w:checked w:val="0"/>
                  </w:checkBox>
                </w:ffData>
              </w:fldChar>
            </w:r>
            <w:r w:rsidRPr="00E54000">
              <w:rPr>
                <w:rFonts w:ascii="Arial" w:hAnsi="Arial" w:cs="Arial"/>
                <w:rtl/>
                <w:lang w:eastAsia="ar"/>
              </w:rPr>
              <w:instrText xml:space="preserve"> FORMCHECKBOX </w:instrText>
            </w:r>
            <w:r w:rsidR="00391D16" w:rsidRPr="00E54000">
              <w:rPr>
                <w:rFonts w:ascii="Arial" w:hAnsi="Arial" w:cs="Arial"/>
                <w:rtl/>
                <w:lang w:eastAsia="ar"/>
              </w:rPr>
            </w:r>
            <w:r w:rsidR="00391D16" w:rsidRPr="00E54000">
              <w:rPr>
                <w:rFonts w:ascii="Arial" w:hAnsi="Arial" w:cs="Arial"/>
                <w:rtl/>
                <w:lang w:eastAsia="ar"/>
              </w:rPr>
              <w:fldChar w:fldCharType="separate"/>
            </w:r>
            <w:r w:rsidRPr="00E54000">
              <w:rPr>
                <w:rFonts w:ascii="Arial" w:hAnsi="Arial" w:cs="Arial"/>
                <w:rtl/>
                <w:lang w:eastAsia="ar"/>
              </w:rPr>
              <w:fldChar w:fldCharType="end"/>
            </w:r>
            <w:r w:rsidRPr="00E54000">
              <w:rPr>
                <w:rStyle w:val="TabelltextChar"/>
                <w:rtl/>
                <w:lang w:eastAsia="ar"/>
              </w:rPr>
              <w:t xml:space="preserve"> </w:t>
            </w:r>
            <w:r w:rsidRPr="00E54000">
              <w:rPr>
                <w:rStyle w:val="TabelltextChar"/>
                <w:rtl/>
                <w:lang w:eastAsia="ar"/>
              </w:rPr>
              <w:tab/>
              <w:t>يُزال أنبوب التعبئة</w:t>
            </w:r>
          </w:p>
          <w:p w:rsidR="004F216A" w:rsidRPr="00E54000" w:rsidRDefault="004F216A" w:rsidP="00CC1151">
            <w:pPr>
              <w:tabs>
                <w:tab w:val="left" w:pos="1701"/>
                <w:tab w:val="left" w:pos="3119"/>
              </w:tabs>
              <w:bidi/>
              <w:spacing w:before="40"/>
              <w:ind w:left="357" w:hanging="357"/>
              <w:rPr>
                <w:rStyle w:val="TabelltextChar"/>
              </w:rPr>
            </w:pPr>
            <w:r w:rsidRPr="00E54000">
              <w:rPr>
                <w:rFonts w:ascii="Arial" w:hAnsi="Arial" w:cs="Arial"/>
                <w:rtl/>
                <w:lang w:eastAsia="ar"/>
              </w:rPr>
              <w:fldChar w:fldCharType="begin">
                <w:ffData>
                  <w:name w:val="Kryss26"/>
                  <w:enabled/>
                  <w:calcOnExit w:val="0"/>
                  <w:checkBox>
                    <w:sizeAuto/>
                    <w:default w:val="1"/>
                    <w:checked w:val="0"/>
                  </w:checkBox>
                </w:ffData>
              </w:fldChar>
            </w:r>
            <w:r w:rsidRPr="00E54000">
              <w:rPr>
                <w:rFonts w:ascii="Arial" w:hAnsi="Arial" w:cs="Arial"/>
                <w:rtl/>
                <w:lang w:eastAsia="ar"/>
              </w:rPr>
              <w:instrText xml:space="preserve"> FORMCHECKBOX </w:instrText>
            </w:r>
            <w:r w:rsidR="00391D16" w:rsidRPr="00E54000">
              <w:rPr>
                <w:rFonts w:ascii="Arial" w:hAnsi="Arial" w:cs="Arial"/>
                <w:rtl/>
                <w:lang w:eastAsia="ar"/>
              </w:rPr>
            </w:r>
            <w:r w:rsidR="00391D16" w:rsidRPr="00E54000">
              <w:rPr>
                <w:rFonts w:ascii="Arial" w:hAnsi="Arial" w:cs="Arial"/>
                <w:rtl/>
                <w:lang w:eastAsia="ar"/>
              </w:rPr>
              <w:fldChar w:fldCharType="separate"/>
            </w:r>
            <w:r w:rsidRPr="00E54000">
              <w:rPr>
                <w:rFonts w:ascii="Arial" w:hAnsi="Arial" w:cs="Arial"/>
                <w:rtl/>
                <w:lang w:eastAsia="ar"/>
              </w:rPr>
              <w:fldChar w:fldCharType="end"/>
            </w:r>
            <w:r w:rsidRPr="00E54000">
              <w:rPr>
                <w:rStyle w:val="TabelltextChar"/>
                <w:rtl/>
                <w:lang w:eastAsia="ar"/>
              </w:rPr>
              <w:t xml:space="preserve"> </w:t>
            </w:r>
            <w:r w:rsidRPr="00E54000">
              <w:rPr>
                <w:rStyle w:val="TabelltextChar"/>
                <w:rtl/>
                <w:lang w:eastAsia="ar"/>
              </w:rPr>
              <w:tab/>
              <w:t>يُزال أنبوب التنفيس</w:t>
            </w:r>
          </w:p>
          <w:p w:rsidR="004F216A" w:rsidRPr="00E54000" w:rsidRDefault="004F216A" w:rsidP="00CC1151">
            <w:pPr>
              <w:tabs>
                <w:tab w:val="left" w:pos="1701"/>
                <w:tab w:val="left" w:pos="3119"/>
              </w:tabs>
              <w:bidi/>
              <w:spacing w:before="40"/>
              <w:ind w:left="357" w:hanging="357"/>
              <w:rPr>
                <w:rStyle w:val="TabelltextChar"/>
              </w:rPr>
            </w:pPr>
            <w:r w:rsidRPr="00E54000">
              <w:rPr>
                <w:rFonts w:ascii="Arial" w:hAnsi="Arial" w:cs="Arial"/>
                <w:rtl/>
                <w:lang w:eastAsia="ar"/>
              </w:rPr>
              <w:fldChar w:fldCharType="begin">
                <w:ffData>
                  <w:name w:val="Kryss26"/>
                  <w:enabled/>
                  <w:calcOnExit w:val="0"/>
                  <w:checkBox>
                    <w:sizeAuto/>
                    <w:default w:val="1"/>
                    <w:checked w:val="0"/>
                  </w:checkBox>
                </w:ffData>
              </w:fldChar>
            </w:r>
            <w:r w:rsidRPr="00E54000">
              <w:rPr>
                <w:rFonts w:ascii="Arial" w:hAnsi="Arial" w:cs="Arial"/>
                <w:rtl/>
                <w:lang w:eastAsia="ar"/>
              </w:rPr>
              <w:instrText xml:space="preserve"> FORMCHECKBOX </w:instrText>
            </w:r>
            <w:r w:rsidR="00391D16" w:rsidRPr="00E54000">
              <w:rPr>
                <w:rFonts w:ascii="Arial" w:hAnsi="Arial" w:cs="Arial"/>
                <w:rtl/>
                <w:lang w:eastAsia="ar"/>
              </w:rPr>
            </w:r>
            <w:r w:rsidR="00391D16" w:rsidRPr="00E54000">
              <w:rPr>
                <w:rFonts w:ascii="Arial" w:hAnsi="Arial" w:cs="Arial"/>
                <w:rtl/>
                <w:lang w:eastAsia="ar"/>
              </w:rPr>
              <w:fldChar w:fldCharType="separate"/>
            </w:r>
            <w:r w:rsidRPr="00E54000">
              <w:rPr>
                <w:rFonts w:ascii="Arial" w:hAnsi="Arial" w:cs="Arial"/>
                <w:rtl/>
                <w:lang w:eastAsia="ar"/>
              </w:rPr>
              <w:fldChar w:fldCharType="end"/>
            </w:r>
            <w:r w:rsidRPr="00E54000">
              <w:rPr>
                <w:rStyle w:val="TabelltextChar"/>
                <w:rtl/>
                <w:lang w:eastAsia="ar"/>
              </w:rPr>
              <w:t xml:space="preserve"> </w:t>
            </w:r>
            <w:r w:rsidRPr="00E54000">
              <w:rPr>
                <w:rStyle w:val="TabelltextChar"/>
                <w:rtl/>
                <w:lang w:eastAsia="ar"/>
              </w:rPr>
              <w:tab/>
              <w:t xml:space="preserve">إنذار المستوى الذي </w:t>
            </w:r>
            <w:r w:rsidR="002A35A6" w:rsidRPr="00E54000">
              <w:rPr>
                <w:rStyle w:val="TabelltextChar"/>
                <w:rtl/>
                <w:lang w:eastAsia="ar"/>
              </w:rPr>
              <w:t>يحتوي</w:t>
            </w:r>
            <w:r w:rsidRPr="00E54000">
              <w:rPr>
                <w:rStyle w:val="TabelltextChar"/>
                <w:rtl/>
                <w:lang w:eastAsia="ar"/>
              </w:rPr>
              <w:t xml:space="preserve"> على الزئبق غير موجود</w:t>
            </w:r>
          </w:p>
          <w:p w:rsidR="004F216A" w:rsidRPr="00E54000" w:rsidRDefault="004F216A" w:rsidP="00CC1151">
            <w:pPr>
              <w:tabs>
                <w:tab w:val="left" w:pos="1701"/>
                <w:tab w:val="left" w:pos="3119"/>
              </w:tabs>
              <w:bidi/>
              <w:spacing w:before="40"/>
              <w:ind w:left="357" w:hanging="357"/>
              <w:rPr>
                <w:rStyle w:val="TabelltextChar"/>
              </w:rPr>
            </w:pPr>
            <w:r w:rsidRPr="00E54000">
              <w:rPr>
                <w:rFonts w:ascii="Arial" w:hAnsi="Arial" w:cs="Arial"/>
                <w:rtl/>
                <w:lang w:eastAsia="ar"/>
              </w:rPr>
              <w:fldChar w:fldCharType="begin">
                <w:ffData>
                  <w:name w:val="Kryss26"/>
                  <w:enabled/>
                  <w:calcOnExit w:val="0"/>
                  <w:checkBox>
                    <w:sizeAuto/>
                    <w:default w:val="1"/>
                    <w:checked w:val="0"/>
                  </w:checkBox>
                </w:ffData>
              </w:fldChar>
            </w:r>
            <w:r w:rsidRPr="00E54000">
              <w:rPr>
                <w:rFonts w:ascii="Arial" w:hAnsi="Arial" w:cs="Arial"/>
                <w:rtl/>
                <w:lang w:eastAsia="ar"/>
              </w:rPr>
              <w:instrText xml:space="preserve"> FORMCHECKBOX </w:instrText>
            </w:r>
            <w:r w:rsidR="00391D16" w:rsidRPr="00E54000">
              <w:rPr>
                <w:rFonts w:ascii="Arial" w:hAnsi="Arial" w:cs="Arial"/>
                <w:rtl/>
                <w:lang w:eastAsia="ar"/>
              </w:rPr>
            </w:r>
            <w:r w:rsidR="00391D16" w:rsidRPr="00E54000">
              <w:rPr>
                <w:rFonts w:ascii="Arial" w:hAnsi="Arial" w:cs="Arial"/>
                <w:rtl/>
                <w:lang w:eastAsia="ar"/>
              </w:rPr>
              <w:fldChar w:fldCharType="separate"/>
            </w:r>
            <w:r w:rsidRPr="00E54000">
              <w:rPr>
                <w:rFonts w:ascii="Arial" w:hAnsi="Arial" w:cs="Arial"/>
                <w:rtl/>
                <w:lang w:eastAsia="ar"/>
              </w:rPr>
              <w:fldChar w:fldCharType="end"/>
            </w:r>
            <w:r w:rsidRPr="00E54000">
              <w:rPr>
                <w:rStyle w:val="TabelltextChar"/>
                <w:rtl/>
                <w:lang w:eastAsia="ar"/>
              </w:rPr>
              <w:t xml:space="preserve"> </w:t>
            </w:r>
            <w:r w:rsidRPr="00E54000">
              <w:rPr>
                <w:rStyle w:val="TabelltextChar"/>
                <w:rtl/>
                <w:lang w:eastAsia="ar"/>
              </w:rPr>
              <w:tab/>
              <w:t xml:space="preserve">إنذار المستوى الذي </w:t>
            </w:r>
            <w:r w:rsidR="002A35A6" w:rsidRPr="00E54000">
              <w:rPr>
                <w:rStyle w:val="TabelltextChar"/>
                <w:rtl/>
                <w:lang w:eastAsia="ar"/>
              </w:rPr>
              <w:t>يحتوي</w:t>
            </w:r>
            <w:r w:rsidRPr="00E54000">
              <w:rPr>
                <w:rStyle w:val="TabelltextChar"/>
                <w:rtl/>
                <w:lang w:eastAsia="ar"/>
              </w:rPr>
              <w:t xml:space="preserve"> على الزئبق موجود ويجري التعامل معه على النحو الآتي:</w:t>
            </w:r>
          </w:p>
          <w:p w:rsidR="004F216A" w:rsidRPr="00E54000" w:rsidRDefault="0002232E" w:rsidP="00CC1151">
            <w:pPr>
              <w:tabs>
                <w:tab w:val="left" w:pos="1701"/>
                <w:tab w:val="left" w:pos="3119"/>
              </w:tabs>
              <w:bidi/>
              <w:spacing w:before="40"/>
              <w:ind w:left="357" w:hanging="357"/>
              <w:rPr>
                <w:rFonts w:ascii="Arial" w:hAnsi="Arial" w:cs="Arial"/>
                <w:sz w:val="18"/>
              </w:rPr>
            </w:pPr>
            <w:r w:rsidRPr="00E54000">
              <w:rPr>
                <w:rFonts w:ascii="Arial" w:hAnsi="Arial" w:cs="Arial"/>
                <w:rtl/>
                <w:lang w:eastAsia="ar"/>
              </w:rPr>
              <w:tab/>
            </w:r>
            <w:r w:rsidR="004F216A" w:rsidRPr="00E54000">
              <w:rPr>
                <w:rFonts w:ascii="Arial" w:hAnsi="Arial" w:cs="Arial"/>
                <w:rtl/>
                <w:lang w:eastAsia="ar"/>
              </w:rPr>
              <w:fldChar w:fldCharType="begin">
                <w:ffData>
                  <w:name w:val=""/>
                  <w:enabled/>
                  <w:calcOnExit w:val="0"/>
                  <w:textInput/>
                </w:ffData>
              </w:fldChar>
            </w:r>
            <w:r w:rsidR="004F216A" w:rsidRPr="00E54000">
              <w:rPr>
                <w:rFonts w:ascii="Arial" w:hAnsi="Arial" w:cs="Arial"/>
                <w:rtl/>
                <w:lang w:eastAsia="ar"/>
              </w:rPr>
              <w:instrText xml:space="preserve"> FORMTEXT </w:instrText>
            </w:r>
            <w:r w:rsidR="004F216A" w:rsidRPr="00E54000">
              <w:rPr>
                <w:rFonts w:ascii="Arial" w:hAnsi="Arial" w:cs="Arial"/>
                <w:rtl/>
                <w:lang w:eastAsia="ar"/>
              </w:rPr>
            </w:r>
            <w:r w:rsidR="004F216A" w:rsidRPr="00E54000">
              <w:rPr>
                <w:rFonts w:ascii="Arial" w:hAnsi="Arial" w:cs="Arial"/>
                <w:rtl/>
                <w:lang w:eastAsia="ar"/>
              </w:rPr>
              <w:fldChar w:fldCharType="separate"/>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4F216A" w:rsidRPr="00E54000">
              <w:rPr>
                <w:rFonts w:ascii="Arial" w:hAnsi="Arial" w:cs="Arial"/>
                <w:rtl/>
                <w:lang w:eastAsia="ar"/>
              </w:rPr>
              <w:fldChar w:fldCharType="end"/>
            </w:r>
          </w:p>
        </w:tc>
      </w:tr>
      <w:tr w:rsidR="004F216A" w:rsidRPr="00E54000" w:rsidTr="00CA5F3B">
        <w:tc>
          <w:tcPr>
            <w:tcW w:w="10335" w:type="dxa"/>
            <w:gridSpan w:val="4"/>
          </w:tcPr>
          <w:p w:rsidR="004F216A" w:rsidRPr="00E54000" w:rsidRDefault="004F216A" w:rsidP="00CA5F3B">
            <w:pPr>
              <w:pStyle w:val="Rubrik2"/>
              <w:bidi/>
            </w:pPr>
            <w:r w:rsidRPr="00E54000">
              <w:rPr>
                <w:rtl/>
                <w:lang w:eastAsia="ar"/>
              </w:rPr>
              <w:t>صحة البيانات المُقَدَّمة يؤكدها</w:t>
            </w:r>
          </w:p>
        </w:tc>
      </w:tr>
      <w:tr w:rsidR="00B3634C" w:rsidRPr="00E54000" w:rsidTr="006739E6">
        <w:trPr>
          <w:trHeight w:hRule="exact" w:val="539"/>
        </w:trPr>
        <w:tc>
          <w:tcPr>
            <w:tcW w:w="3471" w:type="dxa"/>
            <w:gridSpan w:val="2"/>
            <w:tcBorders>
              <w:top w:val="single" w:sz="4" w:space="0" w:color="auto"/>
              <w:left w:val="single" w:sz="4" w:space="0" w:color="auto"/>
              <w:bottom w:val="single" w:sz="4" w:space="0" w:color="auto"/>
              <w:right w:val="single" w:sz="4" w:space="0" w:color="auto"/>
            </w:tcBorders>
          </w:tcPr>
          <w:p w:rsidR="00B3634C" w:rsidRPr="00E54000" w:rsidRDefault="00B3634C" w:rsidP="00D24084">
            <w:pPr>
              <w:pStyle w:val="Tabellrubrik"/>
              <w:bidi/>
              <w:rPr>
                <w:rFonts w:cs="Arial"/>
              </w:rPr>
            </w:pPr>
            <w:r w:rsidRPr="00E54000">
              <w:rPr>
                <w:rFonts w:cs="Arial"/>
                <w:rtl/>
                <w:lang w:eastAsia="ar"/>
              </w:rPr>
              <w:t>التاريخ</w:t>
            </w:r>
          </w:p>
          <w:p w:rsidR="00D24084" w:rsidRPr="00E54000" w:rsidRDefault="00D24084" w:rsidP="00276B41">
            <w:pPr>
              <w:bidi/>
              <w:rPr>
                <w:rFonts w:ascii="Arial" w:hAnsi="Arial" w:cs="Arial"/>
              </w:rPr>
            </w:pPr>
            <w:r w:rsidRPr="00E54000">
              <w:rPr>
                <w:rFonts w:ascii="Arial" w:hAnsi="Arial" w:cs="Arial"/>
                <w:rtl/>
                <w:lang w:eastAsia="ar"/>
              </w:rPr>
              <w:fldChar w:fldCharType="begin">
                <w:ffData>
                  <w:name w:val=""/>
                  <w:enabled/>
                  <w:calcOnExit w:val="0"/>
                  <w:textInput/>
                </w:ffData>
              </w:fldChar>
            </w:r>
            <w:r w:rsidRPr="00E54000">
              <w:rPr>
                <w:rFonts w:ascii="Arial" w:hAnsi="Arial" w:cs="Arial"/>
                <w:rtl/>
                <w:lang w:eastAsia="ar"/>
              </w:rPr>
              <w:instrText xml:space="preserve"> FORMTEXT </w:instrText>
            </w:r>
            <w:r w:rsidRPr="00E54000">
              <w:rPr>
                <w:rFonts w:ascii="Arial" w:hAnsi="Arial" w:cs="Arial"/>
                <w:rtl/>
                <w:lang w:eastAsia="ar"/>
              </w:rPr>
            </w:r>
            <w:r w:rsidRPr="00E54000">
              <w:rPr>
                <w:rFonts w:ascii="Arial" w:hAnsi="Arial" w:cs="Arial"/>
                <w:rtl/>
                <w:lang w:eastAsia="ar"/>
              </w:rPr>
              <w:fldChar w:fldCharType="separate"/>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Pr="00E54000">
              <w:rPr>
                <w:rFonts w:ascii="Arial" w:hAnsi="Arial" w:cs="Arial"/>
                <w:rtl/>
                <w:lang w:eastAsia="ar"/>
              </w:rPr>
              <w:fldChar w:fldCharType="end"/>
            </w:r>
          </w:p>
        </w:tc>
        <w:tc>
          <w:tcPr>
            <w:tcW w:w="6864" w:type="dxa"/>
            <w:gridSpan w:val="2"/>
            <w:tcBorders>
              <w:top w:val="single" w:sz="4" w:space="0" w:color="auto"/>
              <w:left w:val="single" w:sz="4" w:space="0" w:color="auto"/>
              <w:bottom w:val="single" w:sz="4" w:space="0" w:color="auto"/>
              <w:right w:val="single" w:sz="4" w:space="0" w:color="auto"/>
            </w:tcBorders>
          </w:tcPr>
          <w:p w:rsidR="00B3634C" w:rsidRPr="00E54000" w:rsidRDefault="00B3634C" w:rsidP="00D24084">
            <w:pPr>
              <w:pStyle w:val="Tabellrubrik"/>
              <w:bidi/>
              <w:rPr>
                <w:rFonts w:cs="Arial"/>
              </w:rPr>
            </w:pPr>
            <w:r w:rsidRPr="00E54000">
              <w:rPr>
                <w:rFonts w:cs="Arial"/>
                <w:rtl/>
                <w:lang w:eastAsia="ar"/>
              </w:rPr>
              <w:t>كتابة الاسم بخط واضح</w:t>
            </w:r>
          </w:p>
          <w:p w:rsidR="00D24084" w:rsidRPr="00E54000" w:rsidRDefault="00D24084" w:rsidP="00276B41">
            <w:pPr>
              <w:bidi/>
              <w:rPr>
                <w:rFonts w:ascii="Arial" w:hAnsi="Arial" w:cs="Arial"/>
              </w:rPr>
            </w:pPr>
            <w:r w:rsidRPr="00E54000">
              <w:rPr>
                <w:rFonts w:ascii="Arial" w:hAnsi="Arial" w:cs="Arial"/>
                <w:rtl/>
                <w:lang w:eastAsia="ar"/>
              </w:rPr>
              <w:fldChar w:fldCharType="begin">
                <w:ffData>
                  <w:name w:val=""/>
                  <w:enabled/>
                  <w:calcOnExit w:val="0"/>
                  <w:textInput/>
                </w:ffData>
              </w:fldChar>
            </w:r>
            <w:r w:rsidRPr="00E54000">
              <w:rPr>
                <w:rFonts w:ascii="Arial" w:hAnsi="Arial" w:cs="Arial"/>
                <w:rtl/>
                <w:lang w:eastAsia="ar"/>
              </w:rPr>
              <w:instrText xml:space="preserve"> FORMTEXT </w:instrText>
            </w:r>
            <w:r w:rsidRPr="00E54000">
              <w:rPr>
                <w:rFonts w:ascii="Arial" w:hAnsi="Arial" w:cs="Arial"/>
                <w:rtl/>
                <w:lang w:eastAsia="ar"/>
              </w:rPr>
            </w:r>
            <w:r w:rsidRPr="00E54000">
              <w:rPr>
                <w:rFonts w:ascii="Arial" w:hAnsi="Arial" w:cs="Arial"/>
                <w:rtl/>
                <w:lang w:eastAsia="ar"/>
              </w:rPr>
              <w:fldChar w:fldCharType="separate"/>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00132424" w:rsidRPr="00E54000">
              <w:rPr>
                <w:rFonts w:ascii="Arial" w:hAnsi="Arial" w:cs="Arial"/>
                <w:noProof/>
                <w:rtl/>
                <w:lang w:eastAsia="ar"/>
              </w:rPr>
              <w:t> </w:t>
            </w:r>
            <w:r w:rsidRPr="00E54000">
              <w:rPr>
                <w:rFonts w:ascii="Arial" w:hAnsi="Arial" w:cs="Arial"/>
                <w:rtl/>
                <w:lang w:eastAsia="ar"/>
              </w:rPr>
              <w:fldChar w:fldCharType="end"/>
            </w:r>
          </w:p>
        </w:tc>
      </w:tr>
      <w:tr w:rsidR="00B3634C" w:rsidRPr="00E54000" w:rsidTr="00031E6A">
        <w:trPr>
          <w:trHeight w:hRule="exact" w:val="680"/>
        </w:trPr>
        <w:tc>
          <w:tcPr>
            <w:tcW w:w="10335" w:type="dxa"/>
            <w:gridSpan w:val="4"/>
            <w:tcBorders>
              <w:top w:val="single" w:sz="4" w:space="0" w:color="auto"/>
              <w:left w:val="single" w:sz="4" w:space="0" w:color="auto"/>
              <w:bottom w:val="single" w:sz="4" w:space="0" w:color="auto"/>
              <w:right w:val="single" w:sz="4" w:space="0" w:color="auto"/>
            </w:tcBorders>
          </w:tcPr>
          <w:p w:rsidR="00B3634C" w:rsidRPr="00E54000" w:rsidRDefault="006D3713" w:rsidP="00080137">
            <w:pPr>
              <w:pStyle w:val="Tabellrubrik"/>
              <w:bidi/>
              <w:rPr>
                <w:rFonts w:cs="Arial"/>
              </w:rPr>
            </w:pPr>
            <w:r w:rsidRPr="00E54000">
              <w:rPr>
                <w:rFonts w:cs="Arial"/>
                <w:rtl/>
                <w:lang w:eastAsia="ar"/>
              </w:rPr>
              <w:t>التوقيع</w:t>
            </w:r>
          </w:p>
        </w:tc>
      </w:tr>
    </w:tbl>
    <w:p w:rsidR="00080137" w:rsidRPr="00E54000" w:rsidRDefault="00080137" w:rsidP="008F3DB6">
      <w:pPr>
        <w:pStyle w:val="Brdtext"/>
        <w:bidi/>
        <w:spacing w:after="0"/>
        <w:rPr>
          <w:rFonts w:ascii="Arial" w:hAnsi="Arial" w:cs="Arial"/>
          <w:sz w:val="2"/>
          <w:szCs w:val="2"/>
        </w:rPr>
      </w:pPr>
    </w:p>
    <w:p w:rsidR="00080137" w:rsidRPr="00E54000" w:rsidRDefault="00080137">
      <w:pPr>
        <w:bidi/>
        <w:rPr>
          <w:rFonts w:ascii="Arial" w:hAnsi="Arial" w:cs="Arial"/>
          <w:sz w:val="2"/>
          <w:szCs w:val="2"/>
        </w:rPr>
      </w:pPr>
    </w:p>
    <w:p w:rsidR="00006DD2" w:rsidRPr="00E54000" w:rsidRDefault="00006DD2" w:rsidP="008F3DB6">
      <w:pPr>
        <w:pStyle w:val="Brdtext"/>
        <w:bidi/>
        <w:spacing w:after="0"/>
        <w:rPr>
          <w:rFonts w:ascii="Arial" w:hAnsi="Arial" w:cs="Arial"/>
          <w:sz w:val="2"/>
          <w:szCs w:val="2"/>
        </w:rPr>
      </w:pPr>
    </w:p>
    <w:p w:rsidR="00080137" w:rsidRPr="00E54000" w:rsidRDefault="00080137" w:rsidP="00AD20EB">
      <w:pPr>
        <w:pStyle w:val="Rubrik2"/>
        <w:bidi/>
        <w:spacing w:after="0"/>
      </w:pPr>
      <w:r w:rsidRPr="00E54000">
        <w:rPr>
          <w:rtl/>
          <w:lang w:eastAsia="ar"/>
        </w:rPr>
        <w:t xml:space="preserve">تُرسل الاستمارة إلى </w:t>
      </w:r>
    </w:p>
    <w:p w:rsidR="00EB2D2D" w:rsidRPr="00E54000" w:rsidRDefault="00080137" w:rsidP="00080137">
      <w:pPr>
        <w:bidi/>
        <w:rPr>
          <w:rFonts w:ascii="Arial" w:hAnsi="Arial" w:cs="Arial"/>
          <w:sz w:val="4"/>
          <w:szCs w:val="2"/>
        </w:rPr>
      </w:pPr>
      <w:r w:rsidRPr="00E54000">
        <w:rPr>
          <w:rFonts w:ascii="Arial" w:hAnsi="Arial" w:cs="Arial"/>
          <w:sz w:val="20"/>
          <w:lang w:eastAsia="ar" w:bidi="sv-SE"/>
        </w:rPr>
        <w:t>Uppsala kommun, Miljöförvaltningen, 753 75 Uppsala</w:t>
      </w:r>
      <w:r w:rsidRPr="00E54000">
        <w:rPr>
          <w:rFonts w:ascii="Arial" w:hAnsi="Arial" w:cs="Arial"/>
          <w:sz w:val="4"/>
          <w:rtl/>
          <w:lang w:eastAsia="ar"/>
        </w:rPr>
        <w:t xml:space="preserve"> </w:t>
      </w:r>
    </w:p>
    <w:p w:rsidR="00CC1151" w:rsidRPr="00E54000" w:rsidRDefault="00CC1151" w:rsidP="00CC1151">
      <w:pPr>
        <w:pStyle w:val="Rubrik2"/>
        <w:bidi/>
        <w:spacing w:after="0"/>
      </w:pPr>
      <w:r w:rsidRPr="00E54000">
        <w:rPr>
          <w:rtl/>
          <w:lang w:eastAsia="ar"/>
        </w:rPr>
        <w:t>الرسوم</w:t>
      </w:r>
    </w:p>
    <w:p w:rsidR="00CC1151" w:rsidRPr="00E54000" w:rsidRDefault="00CC1151" w:rsidP="00080137">
      <w:pPr>
        <w:bidi/>
        <w:rPr>
          <w:rFonts w:ascii="Arial" w:hAnsi="Arial" w:cs="Arial"/>
          <w:sz w:val="20"/>
          <w:rtl/>
          <w:lang w:eastAsia="ar"/>
        </w:rPr>
      </w:pPr>
      <w:r w:rsidRPr="00E54000">
        <w:rPr>
          <w:rFonts w:ascii="Arial" w:hAnsi="Arial" w:cs="Arial"/>
          <w:sz w:val="20"/>
          <w:rtl/>
          <w:lang w:eastAsia="ar"/>
        </w:rPr>
        <w:t>تُفْرَض الرسوم وفقاً للتعريفة التي يقرها المجلس البلدي.</w:t>
      </w:r>
    </w:p>
    <w:p w:rsidR="00132424" w:rsidRPr="00E54000" w:rsidRDefault="00132424" w:rsidP="00132424">
      <w:pPr>
        <w:bidi/>
        <w:rPr>
          <w:rFonts w:ascii="Arial" w:hAnsi="Arial" w:cs="Arial"/>
          <w:sz w:val="4"/>
          <w:szCs w:val="2"/>
          <w:rtl/>
        </w:rPr>
      </w:pPr>
    </w:p>
    <w:p w:rsidR="00132424" w:rsidRPr="00E54000" w:rsidRDefault="00132424" w:rsidP="00132424">
      <w:pPr>
        <w:bidi/>
        <w:rPr>
          <w:rFonts w:ascii="Arial" w:hAnsi="Arial" w:cs="Arial"/>
          <w:sz w:val="4"/>
          <w:szCs w:val="2"/>
          <w:rtl/>
        </w:rPr>
      </w:pPr>
    </w:p>
    <w:p w:rsidR="00132424" w:rsidRPr="00E54000" w:rsidRDefault="00132424" w:rsidP="00132424">
      <w:pPr>
        <w:bidi/>
        <w:rPr>
          <w:rFonts w:ascii="Arial" w:hAnsi="Arial" w:cs="Arial"/>
          <w:b/>
          <w:bCs/>
          <w:rtl/>
        </w:rPr>
      </w:pPr>
    </w:p>
    <w:p w:rsidR="00132424" w:rsidRPr="00E54000" w:rsidRDefault="00132424" w:rsidP="00132424">
      <w:pPr>
        <w:bidi/>
        <w:rPr>
          <w:rFonts w:ascii="Arial" w:hAnsi="Arial" w:cs="Arial"/>
          <w:b/>
          <w:bCs/>
          <w:rtl/>
        </w:rPr>
      </w:pPr>
    </w:p>
    <w:p w:rsidR="00132424" w:rsidRPr="00E54000" w:rsidRDefault="00132424" w:rsidP="00132424">
      <w:pPr>
        <w:bidi/>
        <w:rPr>
          <w:rFonts w:ascii="Arial" w:hAnsi="Arial" w:cs="Arial"/>
          <w:b/>
          <w:bCs/>
          <w:rtl/>
        </w:rPr>
      </w:pPr>
    </w:p>
    <w:p w:rsidR="00132424" w:rsidRPr="00E54000" w:rsidRDefault="00132424" w:rsidP="00132424">
      <w:pPr>
        <w:bidi/>
        <w:rPr>
          <w:rFonts w:ascii="Arial" w:hAnsi="Arial" w:cs="Arial"/>
          <w:b/>
          <w:bCs/>
          <w:rtl/>
        </w:rPr>
      </w:pPr>
    </w:p>
    <w:p w:rsidR="00132424" w:rsidRPr="00E54000" w:rsidRDefault="00132424" w:rsidP="00132424">
      <w:pPr>
        <w:bidi/>
        <w:jc w:val="center"/>
        <w:rPr>
          <w:rFonts w:ascii="Arial" w:hAnsi="Arial" w:cs="Arial"/>
          <w:sz w:val="4"/>
          <w:szCs w:val="2"/>
        </w:rPr>
        <w:sectPr w:rsidR="00132424" w:rsidRPr="00E54000" w:rsidSect="00C94CFC">
          <w:headerReference w:type="even" r:id="rId8"/>
          <w:headerReference w:type="default" r:id="rId9"/>
          <w:footerReference w:type="even" r:id="rId10"/>
          <w:footerReference w:type="default" r:id="rId11"/>
          <w:headerReference w:type="first" r:id="rId12"/>
          <w:footerReference w:type="first" r:id="rId13"/>
          <w:pgSz w:w="11906" w:h="16838" w:code="9"/>
          <w:pgMar w:top="1418" w:right="567" w:bottom="1418" w:left="1134" w:header="567" w:footer="437" w:gutter="0"/>
          <w:cols w:space="708"/>
          <w:titlePg/>
          <w:docGrid w:linePitch="360"/>
        </w:sectPr>
      </w:pPr>
      <w:r w:rsidRPr="00E54000">
        <w:rPr>
          <w:rFonts w:ascii="Arial" w:hAnsi="Arial" w:cs="Arial"/>
          <w:b/>
          <w:bCs/>
          <w:rtl/>
        </w:rPr>
        <w:t>يُرجى التنبه إلى وجوب تعبئة هذه الاستمارة باللغة السويدية حصراً.</w:t>
      </w:r>
    </w:p>
    <w:p w:rsidR="00CC1151" w:rsidRPr="00E54000" w:rsidRDefault="00CC1151" w:rsidP="00034C6F">
      <w:pPr>
        <w:pStyle w:val="Rubrik3"/>
        <w:bidi/>
      </w:pPr>
      <w:r w:rsidRPr="00E54000">
        <w:rPr>
          <w:rtl/>
          <w:lang w:eastAsia="ar"/>
        </w:rPr>
        <w:lastRenderedPageBreak/>
        <w:t>الإبلاغ عن إخراج الصِّهْريج من الخدمة</w:t>
      </w:r>
    </w:p>
    <w:p w:rsidR="00CC1151" w:rsidRPr="00E54000" w:rsidRDefault="00CC1151" w:rsidP="00034C6F">
      <w:pPr>
        <w:bidi/>
        <w:rPr>
          <w:rFonts w:ascii="Arial" w:hAnsi="Arial" w:cs="Arial"/>
        </w:rPr>
      </w:pPr>
      <w:r w:rsidRPr="00E54000">
        <w:rPr>
          <w:rFonts w:ascii="Arial" w:hAnsi="Arial" w:cs="Arial"/>
          <w:rtl/>
          <w:lang w:eastAsia="ar"/>
        </w:rPr>
        <w:t xml:space="preserve">يجب الإبلاغ عن إخراج الصِّهْريج من الخدمة إلى إدارةالشئون البيئية. القواعد المتعلقة بواجب الإبلاغ منصوص عليها في الفصل </w:t>
      </w:r>
      <w:r w:rsidR="00404DF5" w:rsidRPr="00E54000">
        <w:rPr>
          <w:rFonts w:ascii="Arial" w:hAnsi="Arial" w:cs="Arial"/>
          <w:rtl/>
          <w:lang w:eastAsia="ar"/>
        </w:rPr>
        <w:t xml:space="preserve">9 </w:t>
      </w:r>
      <w:r w:rsidRPr="00E54000">
        <w:rPr>
          <w:rFonts w:ascii="Arial" w:hAnsi="Arial" w:cs="Arial"/>
          <w:rtl/>
          <w:lang w:eastAsia="ar"/>
        </w:rPr>
        <w:t xml:space="preserve">المادة </w:t>
      </w:r>
      <w:r w:rsidR="00404DF5" w:rsidRPr="00E54000">
        <w:rPr>
          <w:rFonts w:ascii="Arial" w:hAnsi="Arial" w:cs="Arial"/>
          <w:rtl/>
          <w:lang w:eastAsia="ar"/>
        </w:rPr>
        <w:t xml:space="preserve">1 </w:t>
      </w:r>
      <w:r w:rsidRPr="00E54000">
        <w:rPr>
          <w:rFonts w:ascii="Arial" w:hAnsi="Arial" w:cs="Arial"/>
          <w:rtl/>
          <w:lang w:eastAsia="ar"/>
        </w:rPr>
        <w:t xml:space="preserve">من </w:t>
      </w:r>
      <w:r w:rsidRPr="00E54000">
        <w:rPr>
          <w:rFonts w:ascii="Arial" w:hAnsi="Arial" w:cs="Arial"/>
          <w:i/>
          <w:iCs/>
          <w:rtl/>
          <w:lang w:eastAsia="ar"/>
        </w:rPr>
        <w:t>لوائح مصلحة حماية البيئة للحماية من تلوث التربة والمياه عند تخزين السوائل القابلة للاشتعال</w:t>
      </w:r>
      <w:r w:rsidRPr="00E54000">
        <w:rPr>
          <w:rFonts w:ascii="Arial" w:hAnsi="Arial" w:cs="Arial"/>
          <w:rtl/>
          <w:lang w:eastAsia="ar"/>
        </w:rPr>
        <w:t xml:space="preserve"> رقم </w:t>
      </w:r>
      <w:r w:rsidR="00404DF5" w:rsidRPr="00E54000">
        <w:rPr>
          <w:rFonts w:ascii="Arial" w:hAnsi="Arial" w:cs="Arial"/>
          <w:rtl/>
          <w:lang w:eastAsia="ar"/>
        </w:rPr>
        <w:t xml:space="preserve">24 </w:t>
      </w:r>
      <w:r w:rsidRPr="00E54000">
        <w:rPr>
          <w:rFonts w:ascii="Arial" w:hAnsi="Arial" w:cs="Arial"/>
          <w:rtl/>
          <w:lang w:eastAsia="ar"/>
        </w:rPr>
        <w:t>لعام</w:t>
      </w:r>
      <w:r w:rsidR="00404DF5" w:rsidRPr="00E54000">
        <w:rPr>
          <w:rFonts w:ascii="Arial" w:hAnsi="Arial" w:cs="Arial"/>
          <w:rtl/>
          <w:lang w:eastAsia="ar"/>
        </w:rPr>
        <w:t xml:space="preserve"> 2003</w:t>
      </w:r>
      <w:r w:rsidRPr="00E54000">
        <w:rPr>
          <w:rFonts w:ascii="Arial" w:hAnsi="Arial" w:cs="Arial"/>
          <w:rtl/>
          <w:lang w:eastAsia="ar"/>
        </w:rPr>
        <w:t>.</w:t>
      </w:r>
    </w:p>
    <w:p w:rsidR="00336752" w:rsidRPr="00E54000" w:rsidRDefault="00336752" w:rsidP="00034C6F">
      <w:pPr>
        <w:pStyle w:val="Rubrik3"/>
        <w:bidi/>
      </w:pPr>
      <w:r w:rsidRPr="00E54000">
        <w:rPr>
          <w:rtl/>
          <w:lang w:eastAsia="ar"/>
        </w:rPr>
        <w:t>تعليمات</w:t>
      </w:r>
    </w:p>
    <w:p w:rsidR="00336752" w:rsidRPr="00E54000" w:rsidRDefault="00336752" w:rsidP="00336752">
      <w:pPr>
        <w:pStyle w:val="Liststycke"/>
        <w:numPr>
          <w:ilvl w:val="0"/>
          <w:numId w:val="13"/>
        </w:numPr>
        <w:bidi/>
        <w:spacing w:line="300" w:lineRule="exact"/>
        <w:ind w:left="714" w:hanging="357"/>
        <w:rPr>
          <w:rFonts w:ascii="Arial" w:hAnsi="Arial" w:cs="Arial"/>
        </w:rPr>
      </w:pPr>
      <w:r w:rsidRPr="00E54000">
        <w:rPr>
          <w:rFonts w:ascii="Arial" w:hAnsi="Arial" w:cs="Arial"/>
          <w:rtl/>
          <w:lang w:eastAsia="ar"/>
        </w:rPr>
        <w:t xml:space="preserve">يجب إفراغ الصهريج وخط الأنابيب من الخدمة وتنظيفها على يد </w:t>
      </w:r>
      <w:bookmarkStart w:id="0" w:name="_GoBack"/>
      <w:bookmarkEnd w:id="0"/>
      <w:r w:rsidRPr="00E54000">
        <w:rPr>
          <w:rFonts w:ascii="Arial" w:hAnsi="Arial" w:cs="Arial"/>
          <w:rtl/>
          <w:lang w:eastAsia="ar"/>
        </w:rPr>
        <w:t xml:space="preserve">خبير. </w:t>
      </w:r>
    </w:p>
    <w:p w:rsidR="00336752" w:rsidRPr="00E54000" w:rsidRDefault="00336752" w:rsidP="00336752">
      <w:pPr>
        <w:pStyle w:val="Liststycke"/>
        <w:numPr>
          <w:ilvl w:val="0"/>
          <w:numId w:val="13"/>
        </w:numPr>
        <w:bidi/>
        <w:spacing w:line="300" w:lineRule="exact"/>
        <w:ind w:left="714" w:hanging="357"/>
        <w:rPr>
          <w:rFonts w:ascii="Arial" w:hAnsi="Arial" w:cs="Arial"/>
        </w:rPr>
      </w:pPr>
      <w:r w:rsidRPr="00E54000">
        <w:rPr>
          <w:rFonts w:ascii="Arial" w:hAnsi="Arial" w:cs="Arial"/>
          <w:rtl/>
          <w:lang w:eastAsia="ar"/>
        </w:rPr>
        <w:t>يجب اتخاذ الإجراءات التي تحول دون إمكانية تعبئة الصِّهْريج.</w:t>
      </w:r>
    </w:p>
    <w:p w:rsidR="00336752" w:rsidRPr="00E54000" w:rsidRDefault="00336752" w:rsidP="00336752">
      <w:pPr>
        <w:pStyle w:val="Liststycke"/>
        <w:numPr>
          <w:ilvl w:val="0"/>
          <w:numId w:val="13"/>
        </w:numPr>
        <w:bidi/>
        <w:spacing w:line="300" w:lineRule="exact"/>
        <w:ind w:left="714" w:hanging="357"/>
        <w:rPr>
          <w:rFonts w:ascii="Arial" w:hAnsi="Arial" w:cs="Arial"/>
        </w:rPr>
      </w:pPr>
      <w:r w:rsidRPr="00E54000">
        <w:rPr>
          <w:rFonts w:ascii="Arial" w:hAnsi="Arial" w:cs="Arial"/>
          <w:rtl/>
          <w:lang w:eastAsia="ar"/>
        </w:rPr>
        <w:t>وينبغي إزالة الصَّهاريج التي تُخْرَج من الخدمة نهائياً. يجب إزالة أنبوب التعبئة وخط التنفيس لتفادي الامتلاء عن طريق الخطأ.</w:t>
      </w:r>
    </w:p>
    <w:p w:rsidR="00336752" w:rsidRPr="00E54000" w:rsidRDefault="00336752" w:rsidP="00336752">
      <w:pPr>
        <w:pStyle w:val="Liststycke"/>
        <w:numPr>
          <w:ilvl w:val="0"/>
          <w:numId w:val="13"/>
        </w:numPr>
        <w:bidi/>
        <w:spacing w:line="300" w:lineRule="exact"/>
        <w:ind w:left="714" w:hanging="357"/>
        <w:rPr>
          <w:rFonts w:ascii="Arial" w:hAnsi="Arial" w:cs="Arial"/>
        </w:rPr>
      </w:pPr>
      <w:r w:rsidRPr="00E54000">
        <w:rPr>
          <w:rFonts w:ascii="Arial" w:hAnsi="Arial" w:cs="Arial"/>
          <w:rtl/>
          <w:lang w:eastAsia="ar"/>
        </w:rPr>
        <w:t xml:space="preserve">إن كان إخراج الصِّهْريج متعذراً: قد يصعب أحياناً إزالة الخزان القابع في الأرض. ويمكن ملء الصِّهْريج بالرمل أو أي مادة مناسبة أخرى لتفادي </w:t>
      </w:r>
      <w:r w:rsidR="004965A3" w:rsidRPr="00E54000">
        <w:rPr>
          <w:rFonts w:ascii="Arial" w:hAnsi="Arial" w:cs="Arial"/>
          <w:rtl/>
          <w:lang w:eastAsia="ar"/>
        </w:rPr>
        <w:t>هبوط التربة</w:t>
      </w:r>
      <w:r w:rsidRPr="00E54000">
        <w:rPr>
          <w:rFonts w:ascii="Arial" w:hAnsi="Arial" w:cs="Arial"/>
          <w:rtl/>
          <w:lang w:eastAsia="ar"/>
        </w:rPr>
        <w:t xml:space="preserve">. إلا أنه يجب قبل ذلك إجراء التفقد على يد متفقد معتمد لمعرفة إن كان الصِّهْريج </w:t>
      </w:r>
      <w:r w:rsidR="004965A3" w:rsidRPr="00E54000">
        <w:rPr>
          <w:rFonts w:ascii="Arial" w:hAnsi="Arial" w:cs="Arial"/>
          <w:rtl/>
          <w:lang w:eastAsia="ar"/>
        </w:rPr>
        <w:t>سليماً</w:t>
      </w:r>
      <w:r w:rsidRPr="00E54000">
        <w:rPr>
          <w:rFonts w:ascii="Arial" w:hAnsi="Arial" w:cs="Arial"/>
          <w:rtl/>
          <w:lang w:eastAsia="ar"/>
        </w:rPr>
        <w:t>. إن كان الصِّهْريج معطوباً فيجب فحص الأرض بحثاً عن التلوث.</w:t>
      </w:r>
    </w:p>
    <w:p w:rsidR="00336752" w:rsidRPr="00E54000" w:rsidRDefault="00336752" w:rsidP="004965A3">
      <w:pPr>
        <w:pStyle w:val="Liststycke"/>
        <w:numPr>
          <w:ilvl w:val="0"/>
          <w:numId w:val="13"/>
        </w:numPr>
        <w:bidi/>
        <w:spacing w:line="300" w:lineRule="exact"/>
        <w:ind w:left="714" w:hanging="357"/>
        <w:rPr>
          <w:rFonts w:ascii="Arial" w:hAnsi="Arial" w:cs="Arial"/>
        </w:rPr>
      </w:pPr>
      <w:r w:rsidRPr="00E54000">
        <w:rPr>
          <w:rFonts w:ascii="Arial" w:hAnsi="Arial" w:cs="Arial"/>
          <w:rtl/>
          <w:lang w:eastAsia="ar"/>
        </w:rPr>
        <w:t xml:space="preserve">ما يُخَلِّفُهُ الخزان يعتبر نفايات خَطِرَة ويجب تسليمه لإتلافه بموجب مرسوم النفايات رقم </w:t>
      </w:r>
      <w:r w:rsidRPr="00E54000">
        <w:rPr>
          <w:rFonts w:ascii="Arial" w:hAnsi="Arial" w:cs="Arial"/>
          <w:lang w:eastAsia="ar" w:bidi="sv-SE"/>
        </w:rPr>
        <w:t>927</w:t>
      </w:r>
      <w:r w:rsidRPr="00E54000">
        <w:rPr>
          <w:rFonts w:ascii="Arial" w:hAnsi="Arial" w:cs="Arial"/>
          <w:rtl/>
          <w:lang w:eastAsia="ar"/>
        </w:rPr>
        <w:t xml:space="preserve"> لعام </w:t>
      </w:r>
      <w:r w:rsidRPr="00E54000">
        <w:rPr>
          <w:rFonts w:ascii="Arial" w:hAnsi="Arial" w:cs="Arial"/>
          <w:lang w:eastAsia="ar" w:bidi="sv-SE"/>
        </w:rPr>
        <w:t>2011</w:t>
      </w:r>
      <w:r w:rsidRPr="00E54000">
        <w:rPr>
          <w:rFonts w:ascii="Arial" w:hAnsi="Arial" w:cs="Arial"/>
          <w:rtl/>
          <w:lang w:eastAsia="ar"/>
        </w:rPr>
        <w:t>. أي جهاز قياس مستويات يحتوي على الزئبق فيجب أيضاً اعتباره نفايات خَطِرَة ويُسلم إلى محطة استلام هذه النفايات. يتحمل القائم على النشاط أو مالك العقار مسئولية ضمانة نقل البقايا بعيداً والتعام</w:t>
      </w:r>
      <w:r w:rsidR="004F077C" w:rsidRPr="00E54000">
        <w:rPr>
          <w:rFonts w:ascii="Arial" w:hAnsi="Arial" w:cs="Arial"/>
          <w:rtl/>
          <w:lang w:eastAsia="ar"/>
        </w:rPr>
        <w:t>ل</w:t>
      </w:r>
      <w:r w:rsidRPr="00E54000">
        <w:rPr>
          <w:rFonts w:ascii="Arial" w:hAnsi="Arial" w:cs="Arial"/>
          <w:rtl/>
          <w:lang w:eastAsia="ar"/>
        </w:rPr>
        <w:t xml:space="preserve"> معها تعاملاً صحيحاً.</w:t>
      </w:r>
    </w:p>
    <w:p w:rsidR="00336752" w:rsidRPr="00E54000" w:rsidRDefault="00336752" w:rsidP="004965A3">
      <w:pPr>
        <w:pStyle w:val="Liststycke"/>
        <w:numPr>
          <w:ilvl w:val="0"/>
          <w:numId w:val="13"/>
        </w:numPr>
        <w:autoSpaceDE w:val="0"/>
        <w:autoSpaceDN w:val="0"/>
        <w:bidi/>
        <w:adjustRightInd w:val="0"/>
        <w:spacing w:line="300" w:lineRule="exact"/>
        <w:ind w:left="714" w:hanging="357"/>
        <w:rPr>
          <w:rFonts w:ascii="Arial" w:hAnsi="Arial" w:cs="Arial"/>
        </w:rPr>
      </w:pPr>
      <w:r w:rsidRPr="00E54000">
        <w:rPr>
          <w:rFonts w:ascii="Arial" w:hAnsi="Arial" w:cs="Arial"/>
          <w:rtl/>
          <w:lang w:eastAsia="ar"/>
        </w:rPr>
        <w:t xml:space="preserve">وعندما يُخْرَج الصِّهْريج من الخدمة </w:t>
      </w:r>
      <w:r w:rsidR="004965A3" w:rsidRPr="00E54000">
        <w:rPr>
          <w:rFonts w:ascii="Arial" w:hAnsi="Arial" w:cs="Arial"/>
          <w:color w:val="000000"/>
          <w:sz w:val="20"/>
          <w:szCs w:val="20"/>
          <w:rtl/>
          <w:lang w:bidi="ar-LB"/>
        </w:rPr>
        <w:t>فيجب تحرير تبيين خطي و تسليمه إلى إدارة الشئون البيئية بالإجراءات المتخذة لمنع إمكانية امتلاء الخزان مرة أخرى ولضمان أن الخزان قد أُفْرِغَ و نُظف</w:t>
      </w:r>
      <w:r w:rsidRPr="00E54000">
        <w:rPr>
          <w:rFonts w:ascii="Arial" w:hAnsi="Arial" w:cs="Arial"/>
          <w:rtl/>
          <w:lang w:eastAsia="ar"/>
        </w:rPr>
        <w:t>. وقد يكون الضمان مصوغاً على شكل شهادة مكتوبة من طرفكم أو شهادة من شركة معتمدة أنجزت الإجراءات.</w:t>
      </w:r>
    </w:p>
    <w:p w:rsidR="00336752" w:rsidRPr="00E54000" w:rsidRDefault="00336752" w:rsidP="00336752">
      <w:pPr>
        <w:pStyle w:val="Liststycke"/>
        <w:numPr>
          <w:ilvl w:val="0"/>
          <w:numId w:val="13"/>
        </w:numPr>
        <w:bidi/>
        <w:spacing w:line="300" w:lineRule="exact"/>
        <w:ind w:left="714" w:hanging="357"/>
        <w:rPr>
          <w:rFonts w:ascii="Arial" w:hAnsi="Arial" w:cs="Arial"/>
        </w:rPr>
      </w:pPr>
      <w:r w:rsidRPr="00E54000">
        <w:rPr>
          <w:rFonts w:ascii="Arial" w:hAnsi="Arial" w:cs="Arial"/>
          <w:rtl/>
          <w:lang w:eastAsia="ar"/>
        </w:rPr>
        <w:t>إن كان الصِّهْريج سيدخل الخدمة مرةً أخرى فعلى مالك العقار تقديم معلومات كتابية إلى إدارة شئون البيئة.</w:t>
      </w:r>
    </w:p>
    <w:p w:rsidR="00336752" w:rsidRPr="00E54000" w:rsidRDefault="00336752" w:rsidP="00336752">
      <w:pPr>
        <w:bidi/>
        <w:spacing w:line="300" w:lineRule="exact"/>
        <w:rPr>
          <w:rFonts w:ascii="Arial" w:hAnsi="Arial" w:cs="Arial"/>
        </w:rPr>
      </w:pPr>
    </w:p>
    <w:p w:rsidR="00336752" w:rsidRPr="00E54000" w:rsidRDefault="00336752" w:rsidP="00034C6F">
      <w:pPr>
        <w:pStyle w:val="Rubrik3"/>
        <w:bidi/>
      </w:pPr>
      <w:r w:rsidRPr="00E54000">
        <w:rPr>
          <w:rtl/>
          <w:lang w:eastAsia="ar"/>
        </w:rPr>
        <w:t>للمزيد من المعلومات</w:t>
      </w:r>
    </w:p>
    <w:p w:rsidR="00336752" w:rsidRPr="00E54000" w:rsidRDefault="00336752" w:rsidP="00336752">
      <w:pPr>
        <w:bidi/>
        <w:rPr>
          <w:rFonts w:ascii="Arial" w:hAnsi="Arial" w:cs="Arial"/>
        </w:rPr>
      </w:pPr>
      <w:r w:rsidRPr="00E54000">
        <w:rPr>
          <w:rFonts w:ascii="Arial" w:hAnsi="Arial" w:cs="Arial"/>
          <w:rtl/>
          <w:lang w:eastAsia="ar"/>
        </w:rPr>
        <w:t>اتصل بإدارة شئون البيئة على الهاتف</w:t>
      </w:r>
      <w:r w:rsidR="009615DB" w:rsidRPr="00E54000">
        <w:rPr>
          <w:rFonts w:ascii="Arial" w:hAnsi="Arial" w:cs="Arial"/>
          <w:rtl/>
          <w:lang w:eastAsia="ar"/>
        </w:rPr>
        <w:t>: 7274304-018</w:t>
      </w:r>
      <w:r w:rsidRPr="00E54000">
        <w:rPr>
          <w:rFonts w:ascii="Arial" w:hAnsi="Arial" w:cs="Arial"/>
          <w:rtl/>
          <w:lang w:eastAsia="ar"/>
        </w:rPr>
        <w:t>، الاثنين-الخميس، الساع</w:t>
      </w:r>
      <w:r w:rsidR="009615DB" w:rsidRPr="00E54000">
        <w:rPr>
          <w:rFonts w:ascii="Arial" w:hAnsi="Arial" w:cs="Arial"/>
          <w:rtl/>
          <w:lang w:eastAsia="ar"/>
        </w:rPr>
        <w:t>ة 09:00-11:00</w:t>
      </w:r>
      <w:r w:rsidRPr="00E54000">
        <w:rPr>
          <w:rFonts w:ascii="Arial" w:hAnsi="Arial" w:cs="Arial"/>
          <w:rtl/>
          <w:lang w:eastAsia="ar"/>
        </w:rPr>
        <w:t>.</w:t>
      </w:r>
      <w:r w:rsidRPr="00E54000">
        <w:rPr>
          <w:rFonts w:ascii="Arial" w:hAnsi="Arial" w:cs="Arial"/>
          <w:rtl/>
          <w:lang w:eastAsia="ar"/>
        </w:rPr>
        <w:br/>
        <w:t xml:space="preserve">العنوان البريدي: </w:t>
      </w:r>
      <w:r w:rsidRPr="00E54000">
        <w:rPr>
          <w:rFonts w:ascii="Arial" w:hAnsi="Arial" w:cs="Arial"/>
          <w:lang w:eastAsia="ar" w:bidi="sv-SE"/>
        </w:rPr>
        <w:t>Uppsala kommun, Miljöförvaltningen, 753 75 Uppsala</w:t>
      </w:r>
      <w:r w:rsidRPr="00E54000">
        <w:rPr>
          <w:rFonts w:ascii="Arial" w:hAnsi="Arial" w:cs="Arial"/>
          <w:rtl/>
          <w:lang w:eastAsia="ar"/>
        </w:rPr>
        <w:t>.</w:t>
      </w:r>
    </w:p>
    <w:p w:rsidR="00EB2D2D" w:rsidRPr="00E54000" w:rsidRDefault="00034C6F" w:rsidP="00034C6F">
      <w:pPr>
        <w:pStyle w:val="Rubrik3"/>
        <w:bidi/>
      </w:pPr>
      <w:r w:rsidRPr="00E54000">
        <w:rPr>
          <w:rtl/>
          <w:lang w:eastAsia="ar"/>
        </w:rPr>
        <w:t>رسوم دراسة الملف</w:t>
      </w:r>
    </w:p>
    <w:p w:rsidR="00034C6F" w:rsidRPr="00E54000" w:rsidRDefault="00034C6F" w:rsidP="00034C6F">
      <w:pPr>
        <w:bidi/>
        <w:rPr>
          <w:rFonts w:ascii="Arial" w:hAnsi="Arial" w:cs="Arial"/>
          <w:bCs/>
        </w:rPr>
      </w:pPr>
      <w:r w:rsidRPr="00E54000">
        <w:rPr>
          <w:rFonts w:ascii="Arial" w:hAnsi="Arial" w:cs="Arial"/>
          <w:rtl/>
          <w:lang w:eastAsia="ar"/>
        </w:rPr>
        <w:t>تفرض إدارة شئون البيئة رسوم عن كل ساعة دراسة بلاغ وفقاً للتعريفة التي يقرها المجلس البلدي.</w:t>
      </w:r>
    </w:p>
    <w:sectPr w:rsidR="00034C6F" w:rsidRPr="00E54000" w:rsidSect="00265BBC">
      <w:headerReference w:type="first" r:id="rId14"/>
      <w:footerReference w:type="first" r:id="rId15"/>
      <w:pgSz w:w="11906" w:h="16838" w:code="9"/>
      <w:pgMar w:top="1985" w:right="1418" w:bottom="2268" w:left="1418" w:header="964" w:footer="6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998" w:rsidRDefault="000C4998">
      <w:r>
        <w:separator/>
      </w:r>
    </w:p>
  </w:endnote>
  <w:endnote w:type="continuationSeparator" w:id="0">
    <w:p w:rsidR="000C4998" w:rsidRDefault="000C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00C" w:rsidRDefault="00ED400C">
    <w:pPr>
      <w:pStyle w:val="Sidfot"/>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ook w:val="00A0" w:firstRow="1" w:lastRow="0" w:firstColumn="1" w:lastColumn="0" w:noHBand="0" w:noVBand="0"/>
    </w:tblPr>
    <w:tblGrid>
      <w:gridCol w:w="5092"/>
      <w:gridCol w:w="5277"/>
    </w:tblGrid>
    <w:tr w:rsidR="002C68D1" w:rsidRPr="00C77E26" w:rsidTr="00EC6DA8">
      <w:tc>
        <w:tcPr>
          <w:tcW w:w="5092" w:type="dxa"/>
        </w:tcPr>
        <w:p w:rsidR="002C68D1" w:rsidRPr="00E54000" w:rsidRDefault="002C68D1" w:rsidP="00276B41">
          <w:pPr>
            <w:pStyle w:val="Rubrik3"/>
            <w:bidi/>
            <w:spacing w:before="120" w:after="0"/>
            <w:rPr>
              <w:b w:val="0"/>
            </w:rPr>
          </w:pPr>
          <w:r w:rsidRPr="00E54000">
            <w:rPr>
              <w:rtl/>
              <w:lang w:eastAsia="ar"/>
            </w:rPr>
            <w:t>تُرسل الاستمارة إلى</w:t>
          </w:r>
        </w:p>
        <w:p w:rsidR="000F6A11" w:rsidRPr="00C77E26" w:rsidRDefault="002C68D1" w:rsidP="00276B41">
          <w:pPr>
            <w:bidi/>
            <w:rPr>
              <w:rFonts w:ascii="Calibri" w:hAnsi="Calibri" w:cs="Calibri"/>
            </w:rPr>
          </w:pPr>
          <w:r w:rsidRPr="00C77E26">
            <w:rPr>
              <w:rFonts w:ascii="Calibri" w:hAnsi="Calibri" w:cs="Calibri"/>
              <w:lang w:eastAsia="ar" w:bidi="sv-SE"/>
            </w:rPr>
            <w:t>Uppsala kommun</w:t>
          </w:r>
        </w:p>
        <w:p w:rsidR="000F6A11" w:rsidRPr="00C77E26" w:rsidRDefault="00090E87" w:rsidP="00276B41">
          <w:pPr>
            <w:bidi/>
            <w:rPr>
              <w:rFonts w:ascii="Calibri" w:hAnsi="Calibri" w:cs="Calibri"/>
            </w:rPr>
          </w:pPr>
          <w:r w:rsidRPr="00C77E26">
            <w:rPr>
              <w:rFonts w:ascii="Calibri" w:hAnsi="Calibri" w:cs="Calibri"/>
              <w:lang w:eastAsia="ar" w:bidi="sv-SE"/>
            </w:rPr>
            <w:t>Miljöförvaltningen</w:t>
          </w:r>
        </w:p>
        <w:p w:rsidR="002C68D1" w:rsidRPr="00C77E26" w:rsidRDefault="002C68D1" w:rsidP="00276B41">
          <w:pPr>
            <w:bidi/>
            <w:rPr>
              <w:rFonts w:ascii="Calibri" w:hAnsi="Calibri" w:cs="Calibri"/>
            </w:rPr>
          </w:pPr>
          <w:r w:rsidRPr="00C77E26">
            <w:rPr>
              <w:rFonts w:ascii="Calibri" w:hAnsi="Calibri" w:cs="Calibri"/>
              <w:lang w:eastAsia="ar" w:bidi="sv-SE"/>
            </w:rPr>
            <w:t xml:space="preserve">753 </w:t>
          </w:r>
          <w:r w:rsidR="002900A7" w:rsidRPr="00C77E26">
            <w:rPr>
              <w:rFonts w:ascii="Calibri" w:hAnsi="Calibri" w:cs="Calibri"/>
              <w:lang w:eastAsia="ar" w:bidi="sv-SE"/>
            </w:rPr>
            <w:t>75 UPPSALA</w:t>
          </w:r>
        </w:p>
      </w:tc>
      <w:tc>
        <w:tcPr>
          <w:tcW w:w="5277" w:type="dxa"/>
        </w:tcPr>
        <w:p w:rsidR="002C68D1" w:rsidRPr="00E54000" w:rsidRDefault="002C68D1" w:rsidP="008315F2">
          <w:pPr>
            <w:pStyle w:val="Rubrik3"/>
            <w:bidi/>
            <w:spacing w:before="180" w:after="0"/>
          </w:pPr>
          <w:r w:rsidRPr="00E54000">
            <w:rPr>
              <w:rtl/>
              <w:lang w:eastAsia="ar"/>
            </w:rPr>
            <w:br/>
            <w:t>ويقر المجلس البلدي التعريفة.</w:t>
          </w:r>
        </w:p>
      </w:tc>
    </w:tr>
  </w:tbl>
  <w:p w:rsidR="002C68D1" w:rsidRPr="00C77E26" w:rsidRDefault="002C68D1" w:rsidP="00A44ED0">
    <w:pPr>
      <w:pStyle w:val="Sidfot-adress"/>
      <w:bidi/>
      <w:jc w:val="left"/>
      <w:rPr>
        <w:rFonts w:ascii="Calibri" w:hAnsi="Calibri"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8D1" w:rsidRPr="00E54000" w:rsidRDefault="002C68D1" w:rsidP="005560FD">
    <w:pPr>
      <w:pStyle w:val="Ledtext"/>
      <w:bidi/>
      <w:rPr>
        <w:rFonts w:cs="Arial"/>
        <w:sz w:val="22"/>
        <w:szCs w:val="22"/>
      </w:rPr>
    </w:pPr>
    <w:r w:rsidRPr="00E54000">
      <w:rPr>
        <w:rFonts w:cs="Arial"/>
        <w:sz w:val="22"/>
        <w:szCs w:val="22"/>
        <w:rtl/>
        <w:lang w:eastAsia="ar"/>
      </w:rPr>
      <w:t xml:space="preserve">* </w:t>
    </w:r>
    <w:r w:rsidR="00F66DFD" w:rsidRPr="00E54000">
      <w:rPr>
        <w:rFonts w:cs="Arial"/>
        <w:sz w:val="22"/>
        <w:szCs w:val="22"/>
        <w:rtl/>
        <w:lang w:eastAsia="ar"/>
      </w:rPr>
      <w:t>عندما تقدم البيانات بواسطة هذه الاستمارة فإنك توافق على معالجة لجنة حماية البيئة والصحة لبياناتك الشخصية معالجة إلكترونية بغرض لتولي شأن الملف. يحق لك استناداً إلى قانون البيانات الشخصية (مجموعة التشريعات السويدية رقم 204 لعام 1998) تلقي معلومات، بناءً على طلب خطي، ولمرة واحدة سنوياً، عن بياناتك الشخصية التي تخضع للمعالجة. إن اكتشفت أي أخطاء فمن حقك طلب تصويبها. الجهة المسئولة عن البيانات الشخصية هي لجنة حماية البيئة والصحة، بلدية أوبسالا، أوبسالا 75375، هاتف: 7270000-018.</w:t>
    </w:r>
  </w:p>
  <w:p w:rsidR="002C68D1" w:rsidRPr="00E54000" w:rsidRDefault="002C68D1" w:rsidP="006B31FB">
    <w:pPr>
      <w:pStyle w:val="LedtextChar"/>
      <w:bidi/>
      <w:rPr>
        <w:rFonts w:cs="Arial"/>
        <w:sz w:val="22"/>
        <w:szCs w:val="22"/>
      </w:rPr>
    </w:pPr>
  </w:p>
  <w:tbl>
    <w:tblPr>
      <w:bidiVisual/>
      <w:tblW w:w="10348" w:type="dxa"/>
      <w:tblInd w:w="-72" w:type="dxa"/>
      <w:tblBorders>
        <w:top w:val="single" w:sz="6" w:space="0" w:color="auto"/>
      </w:tblBorders>
      <w:tblLayout w:type="fixed"/>
      <w:tblCellMar>
        <w:left w:w="70" w:type="dxa"/>
        <w:right w:w="70" w:type="dxa"/>
      </w:tblCellMar>
      <w:tblLook w:val="0000" w:firstRow="0" w:lastRow="0" w:firstColumn="0" w:lastColumn="0" w:noHBand="0" w:noVBand="0"/>
    </w:tblPr>
    <w:tblGrid>
      <w:gridCol w:w="10348"/>
    </w:tblGrid>
    <w:tr w:rsidR="00090E87" w:rsidRPr="00E54000" w:rsidTr="00976BCE">
      <w:tc>
        <w:tcPr>
          <w:tcW w:w="10348" w:type="dxa"/>
        </w:tcPr>
        <w:p w:rsidR="00090E87" w:rsidRPr="00E54000" w:rsidRDefault="00090E87" w:rsidP="0077128D">
          <w:pPr>
            <w:pStyle w:val="Sidfot"/>
            <w:bidi/>
            <w:jc w:val="center"/>
            <w:rPr>
              <w:rFonts w:ascii="Arial" w:hAnsi="Arial" w:cs="Arial"/>
              <w:szCs w:val="22"/>
            </w:rPr>
          </w:pPr>
          <w:r w:rsidRPr="00E54000">
            <w:rPr>
              <w:rFonts w:ascii="Arial" w:hAnsi="Arial" w:cs="Arial"/>
              <w:szCs w:val="22"/>
              <w:rtl/>
              <w:lang w:eastAsia="ar"/>
            </w:rPr>
            <w:br/>
            <w:t xml:space="preserve">العنوان البريدي: </w:t>
          </w:r>
          <w:r w:rsidRPr="00E54000">
            <w:rPr>
              <w:rFonts w:ascii="Arial" w:hAnsi="Arial" w:cs="Arial"/>
              <w:szCs w:val="22"/>
              <w:lang w:eastAsia="ar" w:bidi="sv-SE"/>
            </w:rPr>
            <w:t>Uppsala kommun, Miljöförvaltningen, 753 75 Uppsala</w:t>
          </w:r>
        </w:p>
        <w:p w:rsidR="00090E87" w:rsidRPr="00E54000" w:rsidRDefault="00090E87" w:rsidP="0077128D">
          <w:pPr>
            <w:pStyle w:val="Sidfot"/>
            <w:bidi/>
            <w:jc w:val="center"/>
            <w:rPr>
              <w:rFonts w:ascii="Arial" w:hAnsi="Arial" w:cs="Arial"/>
              <w:szCs w:val="22"/>
            </w:rPr>
          </w:pPr>
          <w:r w:rsidRPr="00E54000">
            <w:rPr>
              <w:rFonts w:ascii="Arial" w:hAnsi="Arial" w:cs="Arial"/>
              <w:szCs w:val="22"/>
              <w:rtl/>
              <w:lang w:eastAsia="ar"/>
            </w:rPr>
            <w:t>عنوان الزيارة: «</w:t>
          </w:r>
          <w:r w:rsidRPr="00E54000">
            <w:rPr>
              <w:rFonts w:ascii="Arial" w:hAnsi="Arial" w:cs="Arial"/>
              <w:szCs w:val="22"/>
              <w:lang w:eastAsia="ar" w:bidi="sv-SE"/>
            </w:rPr>
            <w:t>Ulls väg 28</w:t>
          </w:r>
          <w:r w:rsidRPr="00E54000">
            <w:rPr>
              <w:rFonts w:ascii="Arial" w:hAnsi="Arial" w:cs="Arial"/>
              <w:szCs w:val="22"/>
              <w:rtl/>
              <w:lang w:eastAsia="ar"/>
            </w:rPr>
            <w:t>» • الهاتف:</w:t>
          </w:r>
          <w:r w:rsidR="002C5CF2" w:rsidRPr="00E54000">
            <w:rPr>
              <w:rFonts w:ascii="Arial" w:hAnsi="Arial" w:cs="Arial"/>
              <w:szCs w:val="22"/>
              <w:rtl/>
              <w:lang w:eastAsia="ar"/>
            </w:rPr>
            <w:t xml:space="preserve"> </w:t>
          </w:r>
          <w:r w:rsidR="002C5CF2" w:rsidRPr="00E54000">
            <w:rPr>
              <w:rFonts w:ascii="Arial" w:hAnsi="Arial" w:cs="Arial"/>
              <w:szCs w:val="22"/>
              <w:lang w:eastAsia="ar" w:bidi="sv-SE"/>
            </w:rPr>
            <w:t>7270000</w:t>
          </w:r>
          <w:r w:rsidR="002C5CF2" w:rsidRPr="00E54000">
            <w:rPr>
              <w:rFonts w:ascii="Arial" w:hAnsi="Arial" w:cs="Arial"/>
              <w:szCs w:val="22"/>
              <w:rtl/>
              <w:lang w:eastAsia="ar" w:bidi="sv-SE"/>
            </w:rPr>
            <w:t>-</w:t>
          </w:r>
          <w:r w:rsidRPr="00E54000">
            <w:rPr>
              <w:rFonts w:ascii="Arial" w:hAnsi="Arial" w:cs="Arial"/>
              <w:szCs w:val="22"/>
              <w:lang w:eastAsia="ar" w:bidi="sv-SE"/>
            </w:rPr>
            <w:t>018</w:t>
          </w:r>
          <w:r w:rsidRPr="00E54000">
            <w:rPr>
              <w:rFonts w:ascii="Arial" w:hAnsi="Arial" w:cs="Arial"/>
              <w:szCs w:val="22"/>
              <w:rtl/>
              <w:lang w:eastAsia="ar"/>
            </w:rPr>
            <w:t xml:space="preserve"> (البدالة)</w:t>
          </w:r>
        </w:p>
        <w:p w:rsidR="00090E87" w:rsidRPr="00E54000" w:rsidRDefault="00090E87" w:rsidP="0077128D">
          <w:pPr>
            <w:pStyle w:val="Sidfot"/>
            <w:bidi/>
            <w:jc w:val="center"/>
            <w:rPr>
              <w:rFonts w:ascii="Arial" w:hAnsi="Arial" w:cs="Arial"/>
              <w:szCs w:val="22"/>
              <w:lang w:val="en-GB"/>
            </w:rPr>
          </w:pPr>
          <w:r w:rsidRPr="00E54000">
            <w:rPr>
              <w:rFonts w:ascii="Arial" w:hAnsi="Arial" w:cs="Arial"/>
              <w:szCs w:val="22"/>
              <w:rtl/>
              <w:lang w:eastAsia="ar"/>
            </w:rPr>
            <w:t xml:space="preserve">البريد الإلكتروني: </w:t>
          </w:r>
          <w:r w:rsidRPr="00E54000">
            <w:rPr>
              <w:rFonts w:ascii="Arial" w:hAnsi="Arial" w:cs="Arial"/>
              <w:szCs w:val="22"/>
              <w:lang w:eastAsia="ar" w:bidi="sv-SE"/>
            </w:rPr>
            <w:t>miljoforvaltningen@uppsala.se</w:t>
          </w:r>
        </w:p>
        <w:p w:rsidR="00090E87" w:rsidRPr="00E54000" w:rsidRDefault="00090E87" w:rsidP="0077128D">
          <w:pPr>
            <w:pStyle w:val="Sidfot"/>
            <w:bidi/>
            <w:jc w:val="center"/>
            <w:rPr>
              <w:rFonts w:ascii="Arial" w:hAnsi="Arial" w:cs="Arial"/>
              <w:szCs w:val="22"/>
              <w:lang w:val="en-GB"/>
            </w:rPr>
          </w:pPr>
          <w:r w:rsidRPr="00E54000">
            <w:rPr>
              <w:rFonts w:ascii="Arial" w:hAnsi="Arial" w:cs="Arial"/>
              <w:szCs w:val="22"/>
              <w:lang w:eastAsia="ar" w:bidi="sv-SE"/>
            </w:rPr>
            <w:t>www.uppsala.se</w:t>
          </w:r>
        </w:p>
      </w:tc>
    </w:tr>
  </w:tbl>
  <w:p w:rsidR="00090E87" w:rsidRPr="00E54000" w:rsidRDefault="00090E87" w:rsidP="006B31FB">
    <w:pPr>
      <w:pStyle w:val="LedtextChar"/>
      <w:bidi/>
      <w:rPr>
        <w:rFonts w:cs="Arial"/>
        <w:sz w:val="22"/>
        <w:szCs w:val="22"/>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BBC" w:rsidRPr="00265BBC" w:rsidRDefault="00265BBC" w:rsidP="00265BBC">
    <w:pPr>
      <w:pStyle w:val="Sidfot"/>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998" w:rsidRDefault="000C4998">
      <w:r>
        <w:separator/>
      </w:r>
    </w:p>
  </w:footnote>
  <w:footnote w:type="continuationSeparator" w:id="0">
    <w:p w:rsidR="000C4998" w:rsidRDefault="000C4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00C" w:rsidRDefault="00ED400C">
    <w:pPr>
      <w:pStyle w:val="Sidhuvud"/>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DD2" w:rsidRPr="002B10D4" w:rsidRDefault="006D6DD2" w:rsidP="006D6DD2">
    <w:pPr>
      <w:bidi/>
      <w:jc w:val="right"/>
      <w:rPr>
        <w:rFonts w:ascii="Calibri" w:hAnsi="Calibri" w:cs="Calibri"/>
        <w:sz w:val="20"/>
      </w:rPr>
    </w:pPr>
    <w:r w:rsidRPr="002B10D4">
      <w:rPr>
        <w:rFonts w:ascii="Calibri" w:hAnsi="Calibri" w:cs="Calibri"/>
        <w:sz w:val="20"/>
        <w:rtl/>
        <w:lang w:eastAsia="ar"/>
      </w:rPr>
      <w:fldChar w:fldCharType="begin"/>
    </w:r>
    <w:r w:rsidRPr="002B10D4">
      <w:rPr>
        <w:rFonts w:ascii="Calibri" w:hAnsi="Calibri" w:cs="Calibri"/>
        <w:sz w:val="20"/>
        <w:rtl/>
        <w:lang w:eastAsia="ar"/>
      </w:rPr>
      <w:instrText xml:space="preserve"> PAGE   \* MERGEFORMAT </w:instrText>
    </w:r>
    <w:r w:rsidRPr="002B10D4">
      <w:rPr>
        <w:rFonts w:ascii="Calibri" w:hAnsi="Calibri" w:cs="Calibri"/>
        <w:sz w:val="20"/>
        <w:rtl/>
        <w:lang w:eastAsia="ar"/>
      </w:rPr>
      <w:fldChar w:fldCharType="separate"/>
    </w:r>
    <w:r w:rsidR="00391D16" w:rsidRPr="00391D16">
      <w:rPr>
        <w:rFonts w:ascii="Calibri" w:hAnsi="Calibri" w:cs="Calibri"/>
        <w:noProof/>
        <w:sz w:val="24"/>
        <w:rtl/>
        <w:lang w:eastAsia="ar" w:bidi="sv-SE"/>
      </w:rPr>
      <w:t>2</w:t>
    </w:r>
    <w:r w:rsidRPr="002B10D4">
      <w:rPr>
        <w:rFonts w:ascii="Calibri" w:hAnsi="Calibri" w:cs="Calibri"/>
        <w:sz w:val="20"/>
        <w:rtl/>
        <w:lang w:eastAsia="ar"/>
      </w:rPr>
      <w:fldChar w:fldCharType="end"/>
    </w:r>
    <w:r w:rsidRPr="002B10D4">
      <w:rPr>
        <w:rFonts w:ascii="Calibri" w:hAnsi="Calibri" w:cs="Calibri"/>
        <w:sz w:val="20"/>
        <w:rtl/>
        <w:lang w:eastAsia="ar"/>
      </w:rPr>
      <w:t>(</w:t>
    </w:r>
    <w:r w:rsidRPr="002B10D4">
      <w:rPr>
        <w:rStyle w:val="Sidnummer"/>
        <w:rFonts w:ascii="Calibri" w:hAnsi="Calibri" w:cs="Calibri"/>
        <w:rtl/>
        <w:lang w:eastAsia="ar"/>
      </w:rPr>
      <w:fldChar w:fldCharType="begin"/>
    </w:r>
    <w:r w:rsidRPr="002B10D4">
      <w:rPr>
        <w:rStyle w:val="Sidnummer"/>
        <w:rFonts w:ascii="Calibri" w:hAnsi="Calibri" w:cs="Calibri"/>
        <w:rtl/>
        <w:lang w:eastAsia="ar"/>
      </w:rPr>
      <w:instrText xml:space="preserve"> NUMPAGES </w:instrText>
    </w:r>
    <w:r w:rsidRPr="002B10D4">
      <w:rPr>
        <w:rStyle w:val="Sidnummer"/>
        <w:rFonts w:ascii="Calibri" w:hAnsi="Calibri" w:cs="Calibri"/>
        <w:rtl/>
        <w:lang w:eastAsia="ar"/>
      </w:rPr>
      <w:fldChar w:fldCharType="separate"/>
    </w:r>
    <w:r w:rsidR="00391D16">
      <w:rPr>
        <w:rStyle w:val="Sidnummer"/>
        <w:rFonts w:ascii="Calibri" w:hAnsi="Calibri" w:cs="Calibri"/>
        <w:noProof/>
        <w:rtl/>
        <w:lang w:eastAsia="ar"/>
      </w:rPr>
      <w:t>3</w:t>
    </w:r>
    <w:r w:rsidRPr="002B10D4">
      <w:rPr>
        <w:rStyle w:val="Sidnummer"/>
        <w:rFonts w:ascii="Calibri" w:hAnsi="Calibri" w:cs="Calibri"/>
        <w:rtl/>
        <w:lang w:eastAsia="ar"/>
      </w:rPr>
      <w:fldChar w:fldCharType="end"/>
    </w:r>
    <w:r w:rsidRPr="002B10D4">
      <w:rPr>
        <w:rFonts w:ascii="Calibri" w:hAnsi="Calibri" w:cs="Calibri"/>
        <w:sz w:val="20"/>
        <w:rtl/>
        <w:lang w:eastAsia="ar"/>
      </w:rPr>
      <w:t>)</w:t>
    </w:r>
  </w:p>
  <w:p w:rsidR="002C68D1" w:rsidRPr="002B10D4" w:rsidRDefault="002C68D1" w:rsidP="00D750C6">
    <w:pPr>
      <w:bidi/>
      <w:rPr>
        <w:rFonts w:ascii="Calibri" w:hAnsi="Calibri" w:cs="Calibri"/>
        <w:sz w:val="2"/>
        <w:szCs w:val="2"/>
      </w:rPr>
    </w:pPr>
  </w:p>
  <w:p w:rsidR="002C68D1" w:rsidRPr="002B10D4" w:rsidRDefault="002C68D1" w:rsidP="00D750C6">
    <w:pPr>
      <w:pStyle w:val="Sidhuvud"/>
      <w:bidi/>
      <w:rPr>
        <w:rFonts w:ascii="Calibri" w:hAnsi="Calibri" w:cs="Calibri"/>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BCE" w:rsidRPr="00E31105" w:rsidRDefault="00703E0D" w:rsidP="00976BCE">
    <w:pPr>
      <w:pStyle w:val="Sidhuvud"/>
      <w:bidi/>
      <w:jc w:val="right"/>
      <w:rPr>
        <w:rFonts w:ascii="Calibri" w:hAnsi="Calibri" w:cs="Calibri"/>
      </w:rPr>
    </w:pPr>
    <w:r w:rsidRPr="00E31105">
      <w:rPr>
        <w:rFonts w:ascii="Calibri" w:hAnsi="Calibri" w:cs="Calibri"/>
        <w:color w:val="999999"/>
        <w:sz w:val="14"/>
        <w:rtl/>
        <w:lang w:eastAsia="ar"/>
      </w:rPr>
      <w:t>آب/</w:t>
    </w:r>
    <w:r w:rsidRPr="0077391B">
      <w:rPr>
        <w:rFonts w:ascii="Calibri" w:hAnsi="Calibri" w:cs="Calibri"/>
        <w:color w:val="999999"/>
        <w:sz w:val="24"/>
        <w:rtl/>
        <w:lang w:eastAsia="ar"/>
      </w:rPr>
      <w:t xml:space="preserve">أغسطس </w:t>
    </w:r>
    <w:r w:rsidR="00264ED3">
      <w:rPr>
        <w:rFonts w:ascii="Calibri" w:hAnsi="Calibri" w:cs="Calibri" w:hint="cs"/>
        <w:color w:val="999999"/>
        <w:sz w:val="24"/>
        <w:rtl/>
        <w:lang w:eastAsia="ar"/>
      </w:rPr>
      <w:t>201</w:t>
    </w:r>
    <w:r w:rsidR="0039328B">
      <w:rPr>
        <w:rFonts w:ascii="Calibri" w:hAnsi="Calibri" w:cs="Calibri" w:hint="cs"/>
        <w:color w:val="999999"/>
        <w:sz w:val="24"/>
        <w:rtl/>
        <w:lang w:eastAsia="ar"/>
      </w:rPr>
      <w:t>7</w:t>
    </w:r>
  </w:p>
  <w:p w:rsidR="00976BCE" w:rsidRPr="00E54000" w:rsidRDefault="00976BCE" w:rsidP="00FE7A3B">
    <w:pPr>
      <w:pStyle w:val="Rubrik1"/>
      <w:bidi/>
      <w:rPr>
        <w:sz w:val="20"/>
        <w:szCs w:val="20"/>
      </w:rPr>
    </w:pPr>
    <w:r w:rsidRPr="00E54000">
      <w:rPr>
        <w:noProof/>
        <w:rtl/>
        <w:lang w:eastAsia="ar"/>
      </w:rPr>
      <w:drawing>
        <wp:anchor distT="0" distB="0" distL="114300" distR="114300" simplePos="0" relativeHeight="251661824" behindDoc="0" locked="0" layoutInCell="1" allowOverlap="1" wp14:anchorId="7AB66F4D" wp14:editId="43D8D861">
          <wp:simplePos x="0" y="0"/>
          <wp:positionH relativeFrom="column">
            <wp:posOffset>4899660</wp:posOffset>
          </wp:positionH>
          <wp:positionV relativeFrom="paragraph">
            <wp:posOffset>47625</wp:posOffset>
          </wp:positionV>
          <wp:extent cx="1346200" cy="485775"/>
          <wp:effectExtent l="0" t="0" r="6350" b="9525"/>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joforvaltningensvv.emf"/>
                  <pic:cNvPicPr/>
                </pic:nvPicPr>
                <pic:blipFill>
                  <a:blip r:embed="rId1">
                    <a:extLst>
                      <a:ext uri="{28A0092B-C50C-407E-A947-70E740481C1C}">
                        <a14:useLocalDpi xmlns:a14="http://schemas.microsoft.com/office/drawing/2010/main" val="0"/>
                      </a:ext>
                    </a:extLst>
                  </a:blip>
                  <a:stretch>
                    <a:fillRect/>
                  </a:stretch>
                </pic:blipFill>
                <pic:spPr>
                  <a:xfrm>
                    <a:off x="0" y="0"/>
                    <a:ext cx="1346200" cy="485775"/>
                  </a:xfrm>
                  <a:prstGeom prst="rect">
                    <a:avLst/>
                  </a:prstGeom>
                </pic:spPr>
              </pic:pic>
            </a:graphicData>
          </a:graphic>
          <wp14:sizeRelH relativeFrom="margin">
            <wp14:pctWidth>0</wp14:pctWidth>
          </wp14:sizeRelH>
          <wp14:sizeRelV relativeFrom="margin">
            <wp14:pctHeight>0</wp14:pctHeight>
          </wp14:sizeRelV>
        </wp:anchor>
      </w:drawing>
    </w:r>
    <w:r w:rsidR="00374E5C" w:rsidRPr="00E54000">
      <w:rPr>
        <w:noProof/>
        <w:rtl/>
        <w:lang w:eastAsia="ar"/>
      </w:rPr>
      <w:t>بلاغ عن إخراج الصِّهْريج من الخدمة</w:t>
    </w:r>
    <w:r w:rsidR="00374E5C" w:rsidRPr="00E54000">
      <w:rPr>
        <w:noProof/>
        <w:rtl/>
        <w:lang w:eastAsia="ar"/>
      </w:rPr>
      <w:br/>
    </w:r>
    <w:r w:rsidRPr="00E54000">
      <w:rPr>
        <w:b w:val="0"/>
        <w:bCs w:val="0"/>
        <w:sz w:val="20"/>
        <w:rtl/>
        <w:lang w:eastAsia="ar"/>
      </w:rPr>
      <w:t xml:space="preserve">  </w:t>
    </w:r>
  </w:p>
  <w:p w:rsidR="002C33AA" w:rsidRPr="00E31105" w:rsidRDefault="002C33AA" w:rsidP="002C33AA">
    <w:pPr>
      <w:pStyle w:val="Rubrik4"/>
      <w:bidi/>
      <w:rPr>
        <w:rFonts w:ascii="Calibri" w:hAnsi="Calibri" w:cs="Calibri"/>
        <w:szCs w:val="20"/>
      </w:rPr>
    </w:pPr>
  </w:p>
  <w:p w:rsidR="00CC1151" w:rsidRPr="00E31105" w:rsidRDefault="00CC1151" w:rsidP="00CC1151">
    <w:pPr>
      <w:pStyle w:val="Brdtext"/>
      <w:bidi/>
      <w:jc w:val="right"/>
      <w:rPr>
        <w:rFonts w:ascii="Calibri" w:hAnsi="Calibri" w:cs="Calibri"/>
        <w:sz w:val="20"/>
        <w:szCs w:val="20"/>
      </w:rPr>
    </w:pPr>
  </w:p>
  <w:p w:rsidR="002C68D1" w:rsidRPr="00E31105" w:rsidRDefault="002C68D1" w:rsidP="00135B80">
    <w:pPr>
      <w:bidi/>
      <w:rPr>
        <w:rFonts w:ascii="Calibri" w:hAnsi="Calibri" w:cs="Calibri"/>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D2D" w:rsidRPr="00976BCE" w:rsidRDefault="00EB2D2D" w:rsidP="00EB2D2D">
    <w:pPr>
      <w:bidi/>
      <w:jc w:val="right"/>
      <w:rPr>
        <w:sz w:val="20"/>
      </w:rPr>
    </w:pPr>
    <w:r w:rsidRPr="00976BCE">
      <w:rPr>
        <w:sz w:val="20"/>
        <w:rtl/>
        <w:lang w:eastAsia="ar"/>
      </w:rPr>
      <w:fldChar w:fldCharType="begin"/>
    </w:r>
    <w:r w:rsidRPr="00976BCE">
      <w:rPr>
        <w:sz w:val="20"/>
        <w:rtl/>
        <w:lang w:eastAsia="ar"/>
      </w:rPr>
      <w:instrText xml:space="preserve"> PAGE   \* MERGEFORMAT </w:instrText>
    </w:r>
    <w:r w:rsidRPr="00976BCE">
      <w:rPr>
        <w:sz w:val="20"/>
        <w:rtl/>
        <w:lang w:eastAsia="ar"/>
      </w:rPr>
      <w:fldChar w:fldCharType="separate"/>
    </w:r>
    <w:r w:rsidR="00391D16" w:rsidRPr="00391D16">
      <w:rPr>
        <w:noProof/>
        <w:sz w:val="24"/>
        <w:rtl/>
        <w:lang w:eastAsia="ar" w:bidi="sv-SE"/>
      </w:rPr>
      <w:t>3</w:t>
    </w:r>
    <w:r w:rsidRPr="00976BCE">
      <w:rPr>
        <w:sz w:val="20"/>
        <w:rtl/>
        <w:lang w:eastAsia="ar"/>
      </w:rPr>
      <w:fldChar w:fldCharType="end"/>
    </w:r>
    <w:r w:rsidRPr="00976BCE">
      <w:rPr>
        <w:sz w:val="20"/>
        <w:rtl/>
        <w:lang w:eastAsia="ar"/>
      </w:rPr>
      <w:t>(</w:t>
    </w:r>
    <w:r w:rsidRPr="00976BCE">
      <w:rPr>
        <w:rStyle w:val="Sidnummer"/>
        <w:rtl/>
        <w:lang w:eastAsia="ar"/>
      </w:rPr>
      <w:fldChar w:fldCharType="begin"/>
    </w:r>
    <w:r w:rsidRPr="00976BCE">
      <w:rPr>
        <w:rStyle w:val="Sidnummer"/>
        <w:rtl/>
        <w:lang w:eastAsia="ar"/>
      </w:rPr>
      <w:instrText xml:space="preserve"> NUMPAGES </w:instrText>
    </w:r>
    <w:r w:rsidRPr="00976BCE">
      <w:rPr>
        <w:rStyle w:val="Sidnummer"/>
        <w:rtl/>
        <w:lang w:eastAsia="ar"/>
      </w:rPr>
      <w:fldChar w:fldCharType="separate"/>
    </w:r>
    <w:r w:rsidR="00391D16">
      <w:rPr>
        <w:rStyle w:val="Sidnummer"/>
        <w:noProof/>
        <w:rtl/>
        <w:lang w:eastAsia="ar"/>
      </w:rPr>
      <w:t>3</w:t>
    </w:r>
    <w:r w:rsidRPr="00976BCE">
      <w:rPr>
        <w:rStyle w:val="Sidnummer"/>
        <w:rtl/>
        <w:lang w:eastAsia="ar"/>
      </w:rPr>
      <w:fldChar w:fldCharType="end"/>
    </w:r>
    <w:r w:rsidRPr="00976BCE">
      <w:rPr>
        <w:sz w:val="20"/>
        <w:rtl/>
        <w:lang w:eastAsia="ar"/>
      </w:rPr>
      <w:t>)</w:t>
    </w:r>
  </w:p>
  <w:p w:rsidR="00EB2D2D" w:rsidRPr="00D750C6" w:rsidRDefault="00EB2D2D" w:rsidP="00135B80">
    <w:pPr>
      <w:bidi/>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484D"/>
    <w:multiLevelType w:val="hybridMultilevel"/>
    <w:tmpl w:val="0D0835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D07146"/>
    <w:multiLevelType w:val="multilevel"/>
    <w:tmpl w:val="0A76D362"/>
    <w:lvl w:ilvl="0">
      <w:start w:val="1"/>
      <w:numFmt w:val="bullet"/>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2" w15:restartNumberingAfterBreak="0">
    <w:nsid w:val="1F1F21F7"/>
    <w:multiLevelType w:val="multilevel"/>
    <w:tmpl w:val="C42076B6"/>
    <w:lvl w:ilvl="0">
      <w:start w:val="1"/>
      <w:numFmt w:val="decimal"/>
      <w:lvlText w:val="%1"/>
      <w:lvlJc w:val="left"/>
      <w:pPr>
        <w:tabs>
          <w:tab w:val="num" w:pos="357"/>
        </w:tabs>
        <w:ind w:left="357" w:hanging="357"/>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5D56C3"/>
    <w:multiLevelType w:val="hybridMultilevel"/>
    <w:tmpl w:val="B99AE1B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67524D"/>
    <w:multiLevelType w:val="hybridMultilevel"/>
    <w:tmpl w:val="53684EE4"/>
    <w:lvl w:ilvl="0" w:tplc="C6F6403A">
      <w:start w:val="1"/>
      <w:numFmt w:val="decimal"/>
      <w:lvlText w:val="%1"/>
      <w:lvlJc w:val="left"/>
      <w:pPr>
        <w:tabs>
          <w:tab w:val="num" w:pos="357"/>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522932E6"/>
    <w:multiLevelType w:val="multilevel"/>
    <w:tmpl w:val="A6A6C85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034E44"/>
    <w:multiLevelType w:val="hybridMultilevel"/>
    <w:tmpl w:val="17580C8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857579"/>
    <w:multiLevelType w:val="hybridMultilevel"/>
    <w:tmpl w:val="4EDE27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AA940E2"/>
    <w:multiLevelType w:val="hybridMultilevel"/>
    <w:tmpl w:val="99501A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01B3F36"/>
    <w:multiLevelType w:val="hybridMultilevel"/>
    <w:tmpl w:val="C42076B6"/>
    <w:lvl w:ilvl="0" w:tplc="BE6E028A">
      <w:start w:val="1"/>
      <w:numFmt w:val="decimal"/>
      <w:lvlText w:val="%1"/>
      <w:lvlJc w:val="left"/>
      <w:pPr>
        <w:tabs>
          <w:tab w:val="num" w:pos="357"/>
        </w:tabs>
        <w:ind w:left="357" w:hanging="357"/>
      </w:pPr>
      <w:rPr>
        <w:rFonts w:hint="default"/>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8E1561"/>
    <w:multiLevelType w:val="hybridMultilevel"/>
    <w:tmpl w:val="5FD83B82"/>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DB6B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1"/>
  </w:num>
  <w:num w:numId="3">
    <w:abstractNumId w:val="1"/>
  </w:num>
  <w:num w:numId="4">
    <w:abstractNumId w:val="11"/>
  </w:num>
  <w:num w:numId="5">
    <w:abstractNumId w:val="5"/>
  </w:num>
  <w:num w:numId="6">
    <w:abstractNumId w:val="2"/>
  </w:num>
  <w:num w:numId="7">
    <w:abstractNumId w:val="4"/>
  </w:num>
  <w:num w:numId="8">
    <w:abstractNumId w:val="6"/>
  </w:num>
  <w:num w:numId="9">
    <w:abstractNumId w:val="10"/>
  </w:num>
  <w:num w:numId="10">
    <w:abstractNumId w:val="3"/>
  </w:num>
  <w:num w:numId="11">
    <w:abstractNumId w:val="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ocumentProtection w:edit="forms" w:enforcement="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988"/>
    <w:rsid w:val="00006DD2"/>
    <w:rsid w:val="00007F9C"/>
    <w:rsid w:val="00015407"/>
    <w:rsid w:val="000213A4"/>
    <w:rsid w:val="0002232E"/>
    <w:rsid w:val="00026253"/>
    <w:rsid w:val="00031E6A"/>
    <w:rsid w:val="00032082"/>
    <w:rsid w:val="00033A9E"/>
    <w:rsid w:val="00033E6C"/>
    <w:rsid w:val="00034A43"/>
    <w:rsid w:val="00034C6F"/>
    <w:rsid w:val="0005151F"/>
    <w:rsid w:val="000519F3"/>
    <w:rsid w:val="00051BA7"/>
    <w:rsid w:val="00061D10"/>
    <w:rsid w:val="00064435"/>
    <w:rsid w:val="00074104"/>
    <w:rsid w:val="00074433"/>
    <w:rsid w:val="00074D88"/>
    <w:rsid w:val="00074F75"/>
    <w:rsid w:val="00080137"/>
    <w:rsid w:val="00084675"/>
    <w:rsid w:val="0009028E"/>
    <w:rsid w:val="00090949"/>
    <w:rsid w:val="00090E87"/>
    <w:rsid w:val="00094EDB"/>
    <w:rsid w:val="000A20CA"/>
    <w:rsid w:val="000B05D4"/>
    <w:rsid w:val="000B1DB6"/>
    <w:rsid w:val="000B2A89"/>
    <w:rsid w:val="000B67CF"/>
    <w:rsid w:val="000C4998"/>
    <w:rsid w:val="000E26DE"/>
    <w:rsid w:val="000F6A11"/>
    <w:rsid w:val="0011173C"/>
    <w:rsid w:val="001119BD"/>
    <w:rsid w:val="001125E2"/>
    <w:rsid w:val="00113CBE"/>
    <w:rsid w:val="0011615B"/>
    <w:rsid w:val="0012281B"/>
    <w:rsid w:val="00123646"/>
    <w:rsid w:val="00124C4B"/>
    <w:rsid w:val="00127232"/>
    <w:rsid w:val="00132424"/>
    <w:rsid w:val="00132540"/>
    <w:rsid w:val="00135B80"/>
    <w:rsid w:val="00136E13"/>
    <w:rsid w:val="00143FB6"/>
    <w:rsid w:val="00144BA1"/>
    <w:rsid w:val="00146775"/>
    <w:rsid w:val="0015004B"/>
    <w:rsid w:val="00152EBD"/>
    <w:rsid w:val="00166A0D"/>
    <w:rsid w:val="001671B0"/>
    <w:rsid w:val="00180BCA"/>
    <w:rsid w:val="00180D9C"/>
    <w:rsid w:val="0018480A"/>
    <w:rsid w:val="00186326"/>
    <w:rsid w:val="00190BDA"/>
    <w:rsid w:val="001B08F6"/>
    <w:rsid w:val="001B3B60"/>
    <w:rsid w:val="001B70CE"/>
    <w:rsid w:val="001C0DFC"/>
    <w:rsid w:val="001C1B21"/>
    <w:rsid w:val="001C29D4"/>
    <w:rsid w:val="001D2597"/>
    <w:rsid w:val="001D4111"/>
    <w:rsid w:val="001D69BF"/>
    <w:rsid w:val="001F0954"/>
    <w:rsid w:val="001F4B6B"/>
    <w:rsid w:val="002046EF"/>
    <w:rsid w:val="002077F5"/>
    <w:rsid w:val="00210C74"/>
    <w:rsid w:val="0021196D"/>
    <w:rsid w:val="00212665"/>
    <w:rsid w:val="00213922"/>
    <w:rsid w:val="0022546F"/>
    <w:rsid w:val="00231094"/>
    <w:rsid w:val="00236B6A"/>
    <w:rsid w:val="00250DC0"/>
    <w:rsid w:val="00254FA0"/>
    <w:rsid w:val="00256C86"/>
    <w:rsid w:val="00256D7F"/>
    <w:rsid w:val="00264ED3"/>
    <w:rsid w:val="00265BBC"/>
    <w:rsid w:val="00266660"/>
    <w:rsid w:val="00271793"/>
    <w:rsid w:val="00272208"/>
    <w:rsid w:val="00275E00"/>
    <w:rsid w:val="00276B41"/>
    <w:rsid w:val="00280245"/>
    <w:rsid w:val="00282465"/>
    <w:rsid w:val="00282ED0"/>
    <w:rsid w:val="002900A7"/>
    <w:rsid w:val="00290D1B"/>
    <w:rsid w:val="00292BCB"/>
    <w:rsid w:val="002A030C"/>
    <w:rsid w:val="002A35A6"/>
    <w:rsid w:val="002A5DE0"/>
    <w:rsid w:val="002B10D4"/>
    <w:rsid w:val="002B79D9"/>
    <w:rsid w:val="002C33AA"/>
    <w:rsid w:val="002C5CF2"/>
    <w:rsid w:val="002C68D1"/>
    <w:rsid w:val="002C69E3"/>
    <w:rsid w:val="002D4107"/>
    <w:rsid w:val="002D4F89"/>
    <w:rsid w:val="002D5A2B"/>
    <w:rsid w:val="002E040F"/>
    <w:rsid w:val="002E2ECB"/>
    <w:rsid w:val="002E66C6"/>
    <w:rsid w:val="002E6FD3"/>
    <w:rsid w:val="002E75E9"/>
    <w:rsid w:val="002F015C"/>
    <w:rsid w:val="002F0FD1"/>
    <w:rsid w:val="002F413A"/>
    <w:rsid w:val="002F4D3E"/>
    <w:rsid w:val="00303E77"/>
    <w:rsid w:val="00317355"/>
    <w:rsid w:val="00317A19"/>
    <w:rsid w:val="00326394"/>
    <w:rsid w:val="003277C6"/>
    <w:rsid w:val="00334AB0"/>
    <w:rsid w:val="00335750"/>
    <w:rsid w:val="00336752"/>
    <w:rsid w:val="00343812"/>
    <w:rsid w:val="00344FEB"/>
    <w:rsid w:val="003505D4"/>
    <w:rsid w:val="0035065E"/>
    <w:rsid w:val="00351D53"/>
    <w:rsid w:val="00356523"/>
    <w:rsid w:val="00357078"/>
    <w:rsid w:val="003601E0"/>
    <w:rsid w:val="00362F08"/>
    <w:rsid w:val="00365520"/>
    <w:rsid w:val="00372C0B"/>
    <w:rsid w:val="00374E5C"/>
    <w:rsid w:val="0037633D"/>
    <w:rsid w:val="00380763"/>
    <w:rsid w:val="00380A55"/>
    <w:rsid w:val="003856F2"/>
    <w:rsid w:val="0038684E"/>
    <w:rsid w:val="003871FE"/>
    <w:rsid w:val="00387EF1"/>
    <w:rsid w:val="00391D16"/>
    <w:rsid w:val="00392101"/>
    <w:rsid w:val="0039328B"/>
    <w:rsid w:val="00397FF4"/>
    <w:rsid w:val="003B107E"/>
    <w:rsid w:val="003B13CE"/>
    <w:rsid w:val="003C01EF"/>
    <w:rsid w:val="003C147D"/>
    <w:rsid w:val="003C4F4E"/>
    <w:rsid w:val="003D5641"/>
    <w:rsid w:val="003D691D"/>
    <w:rsid w:val="003E581C"/>
    <w:rsid w:val="003E6BCB"/>
    <w:rsid w:val="003F1413"/>
    <w:rsid w:val="003F3503"/>
    <w:rsid w:val="003F78DD"/>
    <w:rsid w:val="00404DF5"/>
    <w:rsid w:val="00406C34"/>
    <w:rsid w:val="00421C3A"/>
    <w:rsid w:val="0043253C"/>
    <w:rsid w:val="00437478"/>
    <w:rsid w:val="0045055D"/>
    <w:rsid w:val="00450A25"/>
    <w:rsid w:val="00460513"/>
    <w:rsid w:val="00461CA1"/>
    <w:rsid w:val="00466ECE"/>
    <w:rsid w:val="004713C1"/>
    <w:rsid w:val="004716BB"/>
    <w:rsid w:val="00474AE0"/>
    <w:rsid w:val="00481BB4"/>
    <w:rsid w:val="004965A3"/>
    <w:rsid w:val="004A37CC"/>
    <w:rsid w:val="004B1C85"/>
    <w:rsid w:val="004B66A0"/>
    <w:rsid w:val="004B79D1"/>
    <w:rsid w:val="004C2478"/>
    <w:rsid w:val="004C71B8"/>
    <w:rsid w:val="004D239B"/>
    <w:rsid w:val="004E14CD"/>
    <w:rsid w:val="004E6AD8"/>
    <w:rsid w:val="004F077C"/>
    <w:rsid w:val="004F0F88"/>
    <w:rsid w:val="004F216A"/>
    <w:rsid w:val="00505534"/>
    <w:rsid w:val="00517273"/>
    <w:rsid w:val="00523077"/>
    <w:rsid w:val="0052392C"/>
    <w:rsid w:val="00534D4D"/>
    <w:rsid w:val="00536403"/>
    <w:rsid w:val="00536C8A"/>
    <w:rsid w:val="00543797"/>
    <w:rsid w:val="00555827"/>
    <w:rsid w:val="005560FD"/>
    <w:rsid w:val="005633E1"/>
    <w:rsid w:val="00565DC7"/>
    <w:rsid w:val="00592EC6"/>
    <w:rsid w:val="005A2689"/>
    <w:rsid w:val="005A34BC"/>
    <w:rsid w:val="005A4516"/>
    <w:rsid w:val="005A4ADB"/>
    <w:rsid w:val="005B6F5C"/>
    <w:rsid w:val="005B7261"/>
    <w:rsid w:val="005C0A8C"/>
    <w:rsid w:val="005D269E"/>
    <w:rsid w:val="005D2CAF"/>
    <w:rsid w:val="005E13FD"/>
    <w:rsid w:val="005E6DB7"/>
    <w:rsid w:val="005E7CAF"/>
    <w:rsid w:val="005F1C9A"/>
    <w:rsid w:val="005F2069"/>
    <w:rsid w:val="00622722"/>
    <w:rsid w:val="00636246"/>
    <w:rsid w:val="006417FE"/>
    <w:rsid w:val="0064672C"/>
    <w:rsid w:val="0066082E"/>
    <w:rsid w:val="00667FB4"/>
    <w:rsid w:val="006739E6"/>
    <w:rsid w:val="00674F02"/>
    <w:rsid w:val="00687EF4"/>
    <w:rsid w:val="00692BC0"/>
    <w:rsid w:val="00697506"/>
    <w:rsid w:val="006A017F"/>
    <w:rsid w:val="006A043F"/>
    <w:rsid w:val="006A7F5F"/>
    <w:rsid w:val="006B2FD7"/>
    <w:rsid w:val="006B31FB"/>
    <w:rsid w:val="006C1325"/>
    <w:rsid w:val="006C4155"/>
    <w:rsid w:val="006D3713"/>
    <w:rsid w:val="006D6654"/>
    <w:rsid w:val="006D6DD2"/>
    <w:rsid w:val="006E019D"/>
    <w:rsid w:val="006F2C26"/>
    <w:rsid w:val="006F42D0"/>
    <w:rsid w:val="006F4A9B"/>
    <w:rsid w:val="00703E0D"/>
    <w:rsid w:val="0071124E"/>
    <w:rsid w:val="00716588"/>
    <w:rsid w:val="007261D4"/>
    <w:rsid w:val="00747484"/>
    <w:rsid w:val="00753B0F"/>
    <w:rsid w:val="007617D6"/>
    <w:rsid w:val="00764223"/>
    <w:rsid w:val="0077391B"/>
    <w:rsid w:val="007911F8"/>
    <w:rsid w:val="0079297C"/>
    <w:rsid w:val="00795896"/>
    <w:rsid w:val="007A150B"/>
    <w:rsid w:val="007A1528"/>
    <w:rsid w:val="007A24CD"/>
    <w:rsid w:val="007A2DC0"/>
    <w:rsid w:val="007A3C22"/>
    <w:rsid w:val="007A6159"/>
    <w:rsid w:val="007A6C38"/>
    <w:rsid w:val="007B29B8"/>
    <w:rsid w:val="007C1CFC"/>
    <w:rsid w:val="007C5C71"/>
    <w:rsid w:val="007D3A9A"/>
    <w:rsid w:val="007D7ABD"/>
    <w:rsid w:val="007D7D9A"/>
    <w:rsid w:val="007E3C07"/>
    <w:rsid w:val="007F1B31"/>
    <w:rsid w:val="007F2D1A"/>
    <w:rsid w:val="007F6A34"/>
    <w:rsid w:val="0080519C"/>
    <w:rsid w:val="00810329"/>
    <w:rsid w:val="00817C78"/>
    <w:rsid w:val="00826BB9"/>
    <w:rsid w:val="00826FF6"/>
    <w:rsid w:val="00830F25"/>
    <w:rsid w:val="008315F2"/>
    <w:rsid w:val="00832499"/>
    <w:rsid w:val="00832A08"/>
    <w:rsid w:val="00833248"/>
    <w:rsid w:val="00847421"/>
    <w:rsid w:val="008547B2"/>
    <w:rsid w:val="00860294"/>
    <w:rsid w:val="00863DA0"/>
    <w:rsid w:val="00865E46"/>
    <w:rsid w:val="00871887"/>
    <w:rsid w:val="0087195F"/>
    <w:rsid w:val="00891912"/>
    <w:rsid w:val="00891F8C"/>
    <w:rsid w:val="008920F1"/>
    <w:rsid w:val="008A0303"/>
    <w:rsid w:val="008B0834"/>
    <w:rsid w:val="008B7F3C"/>
    <w:rsid w:val="008C5F34"/>
    <w:rsid w:val="008D6D48"/>
    <w:rsid w:val="008E5B04"/>
    <w:rsid w:val="008F15C5"/>
    <w:rsid w:val="008F3DB6"/>
    <w:rsid w:val="008F4945"/>
    <w:rsid w:val="00900BA0"/>
    <w:rsid w:val="00900BC0"/>
    <w:rsid w:val="00902A25"/>
    <w:rsid w:val="009102E7"/>
    <w:rsid w:val="00913F1A"/>
    <w:rsid w:val="00915072"/>
    <w:rsid w:val="009155CD"/>
    <w:rsid w:val="00957298"/>
    <w:rsid w:val="009615DB"/>
    <w:rsid w:val="00976BCE"/>
    <w:rsid w:val="009815E7"/>
    <w:rsid w:val="009823BB"/>
    <w:rsid w:val="00997145"/>
    <w:rsid w:val="009A0339"/>
    <w:rsid w:val="009A096C"/>
    <w:rsid w:val="009A6917"/>
    <w:rsid w:val="009A785B"/>
    <w:rsid w:val="009B00B4"/>
    <w:rsid w:val="009B1797"/>
    <w:rsid w:val="009B3129"/>
    <w:rsid w:val="009B3D35"/>
    <w:rsid w:val="009D43D3"/>
    <w:rsid w:val="009D7402"/>
    <w:rsid w:val="009D7C93"/>
    <w:rsid w:val="009E16E9"/>
    <w:rsid w:val="009E6046"/>
    <w:rsid w:val="009F019D"/>
    <w:rsid w:val="009F46A7"/>
    <w:rsid w:val="009F5D21"/>
    <w:rsid w:val="00A139B9"/>
    <w:rsid w:val="00A16193"/>
    <w:rsid w:val="00A25257"/>
    <w:rsid w:val="00A3354C"/>
    <w:rsid w:val="00A407D2"/>
    <w:rsid w:val="00A44ED0"/>
    <w:rsid w:val="00A52DEA"/>
    <w:rsid w:val="00A6114E"/>
    <w:rsid w:val="00A635E3"/>
    <w:rsid w:val="00A67216"/>
    <w:rsid w:val="00A84DCF"/>
    <w:rsid w:val="00A86ACE"/>
    <w:rsid w:val="00A952B3"/>
    <w:rsid w:val="00AB0154"/>
    <w:rsid w:val="00AB1500"/>
    <w:rsid w:val="00AC08F9"/>
    <w:rsid w:val="00AC3386"/>
    <w:rsid w:val="00AD20EB"/>
    <w:rsid w:val="00AD211A"/>
    <w:rsid w:val="00AE3116"/>
    <w:rsid w:val="00AE6F66"/>
    <w:rsid w:val="00AF3CEB"/>
    <w:rsid w:val="00AF72E0"/>
    <w:rsid w:val="00B05CC7"/>
    <w:rsid w:val="00B17095"/>
    <w:rsid w:val="00B223BC"/>
    <w:rsid w:val="00B22629"/>
    <w:rsid w:val="00B230B0"/>
    <w:rsid w:val="00B2619E"/>
    <w:rsid w:val="00B33382"/>
    <w:rsid w:val="00B3634C"/>
    <w:rsid w:val="00B51D94"/>
    <w:rsid w:val="00B52BDF"/>
    <w:rsid w:val="00B54C39"/>
    <w:rsid w:val="00B6436A"/>
    <w:rsid w:val="00B65766"/>
    <w:rsid w:val="00B662B9"/>
    <w:rsid w:val="00B86567"/>
    <w:rsid w:val="00B90256"/>
    <w:rsid w:val="00B920EA"/>
    <w:rsid w:val="00BA3278"/>
    <w:rsid w:val="00BC7E47"/>
    <w:rsid w:val="00BD348C"/>
    <w:rsid w:val="00BD3E02"/>
    <w:rsid w:val="00BE09D6"/>
    <w:rsid w:val="00BE22FD"/>
    <w:rsid w:val="00BF1135"/>
    <w:rsid w:val="00BF3696"/>
    <w:rsid w:val="00C07713"/>
    <w:rsid w:val="00C1795E"/>
    <w:rsid w:val="00C3183C"/>
    <w:rsid w:val="00C31DD4"/>
    <w:rsid w:val="00C353BA"/>
    <w:rsid w:val="00C36819"/>
    <w:rsid w:val="00C404F3"/>
    <w:rsid w:val="00C478BB"/>
    <w:rsid w:val="00C53460"/>
    <w:rsid w:val="00C56348"/>
    <w:rsid w:val="00C60DEF"/>
    <w:rsid w:val="00C77E26"/>
    <w:rsid w:val="00C82907"/>
    <w:rsid w:val="00C82A17"/>
    <w:rsid w:val="00C84018"/>
    <w:rsid w:val="00C86064"/>
    <w:rsid w:val="00C863C3"/>
    <w:rsid w:val="00C94CFC"/>
    <w:rsid w:val="00CA6F8C"/>
    <w:rsid w:val="00CA771D"/>
    <w:rsid w:val="00CB2AA9"/>
    <w:rsid w:val="00CB2C47"/>
    <w:rsid w:val="00CC075D"/>
    <w:rsid w:val="00CC1151"/>
    <w:rsid w:val="00CC3121"/>
    <w:rsid w:val="00CD5182"/>
    <w:rsid w:val="00CE0177"/>
    <w:rsid w:val="00CE42F1"/>
    <w:rsid w:val="00D04EE0"/>
    <w:rsid w:val="00D1308E"/>
    <w:rsid w:val="00D24084"/>
    <w:rsid w:val="00D332F5"/>
    <w:rsid w:val="00D433FD"/>
    <w:rsid w:val="00D43F34"/>
    <w:rsid w:val="00D61520"/>
    <w:rsid w:val="00D62FDF"/>
    <w:rsid w:val="00D64731"/>
    <w:rsid w:val="00D73CAE"/>
    <w:rsid w:val="00D750C6"/>
    <w:rsid w:val="00D85D9A"/>
    <w:rsid w:val="00D9068B"/>
    <w:rsid w:val="00D92E5F"/>
    <w:rsid w:val="00D92EB9"/>
    <w:rsid w:val="00DA4C09"/>
    <w:rsid w:val="00DB038B"/>
    <w:rsid w:val="00DB42E1"/>
    <w:rsid w:val="00DB73E0"/>
    <w:rsid w:val="00DC32F0"/>
    <w:rsid w:val="00DC413F"/>
    <w:rsid w:val="00DC485A"/>
    <w:rsid w:val="00DD764D"/>
    <w:rsid w:val="00DD7C29"/>
    <w:rsid w:val="00DF37FC"/>
    <w:rsid w:val="00DF602C"/>
    <w:rsid w:val="00DF6C82"/>
    <w:rsid w:val="00E023B6"/>
    <w:rsid w:val="00E0325F"/>
    <w:rsid w:val="00E1008D"/>
    <w:rsid w:val="00E10988"/>
    <w:rsid w:val="00E21A28"/>
    <w:rsid w:val="00E21F26"/>
    <w:rsid w:val="00E31105"/>
    <w:rsid w:val="00E34635"/>
    <w:rsid w:val="00E35A62"/>
    <w:rsid w:val="00E36226"/>
    <w:rsid w:val="00E42671"/>
    <w:rsid w:val="00E42BAE"/>
    <w:rsid w:val="00E469F4"/>
    <w:rsid w:val="00E54000"/>
    <w:rsid w:val="00E67D0B"/>
    <w:rsid w:val="00E80A5C"/>
    <w:rsid w:val="00E87D15"/>
    <w:rsid w:val="00E933BD"/>
    <w:rsid w:val="00E93BEE"/>
    <w:rsid w:val="00E94CAA"/>
    <w:rsid w:val="00E962D5"/>
    <w:rsid w:val="00E96823"/>
    <w:rsid w:val="00EA1FAC"/>
    <w:rsid w:val="00EB0EB0"/>
    <w:rsid w:val="00EB2D2D"/>
    <w:rsid w:val="00EB6944"/>
    <w:rsid w:val="00EC1789"/>
    <w:rsid w:val="00EC36FA"/>
    <w:rsid w:val="00EC6DA8"/>
    <w:rsid w:val="00ED1FD6"/>
    <w:rsid w:val="00ED3E59"/>
    <w:rsid w:val="00ED400C"/>
    <w:rsid w:val="00ED4FBB"/>
    <w:rsid w:val="00EE0973"/>
    <w:rsid w:val="00EF1FF8"/>
    <w:rsid w:val="00F14451"/>
    <w:rsid w:val="00F26AFF"/>
    <w:rsid w:val="00F34A2D"/>
    <w:rsid w:val="00F40471"/>
    <w:rsid w:val="00F54FAF"/>
    <w:rsid w:val="00F56B70"/>
    <w:rsid w:val="00F572CC"/>
    <w:rsid w:val="00F57A99"/>
    <w:rsid w:val="00F63AD6"/>
    <w:rsid w:val="00F665A5"/>
    <w:rsid w:val="00F66DE1"/>
    <w:rsid w:val="00F66DFD"/>
    <w:rsid w:val="00F73FE6"/>
    <w:rsid w:val="00F827DF"/>
    <w:rsid w:val="00F85A05"/>
    <w:rsid w:val="00FA09B7"/>
    <w:rsid w:val="00FB0BE3"/>
    <w:rsid w:val="00FC48E4"/>
    <w:rsid w:val="00FE1F17"/>
    <w:rsid w:val="00FE5A6B"/>
    <w:rsid w:val="00FE7A3B"/>
    <w:rsid w:val="00FF443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B01985F-EDD2-4ECB-95F8-F7A36743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ar-S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50C6"/>
    <w:rPr>
      <w:sz w:val="22"/>
      <w:szCs w:val="24"/>
    </w:rPr>
  </w:style>
  <w:style w:type="paragraph" w:styleId="Rubrik1">
    <w:name w:val="heading 1"/>
    <w:basedOn w:val="Normal"/>
    <w:next w:val="Rubrik4"/>
    <w:qFormat/>
    <w:rsid w:val="00A3354C"/>
    <w:pPr>
      <w:keepNext/>
      <w:spacing w:before="160"/>
      <w:jc w:val="right"/>
      <w:outlineLvl w:val="0"/>
    </w:pPr>
    <w:rPr>
      <w:rFonts w:ascii="Arial" w:hAnsi="Arial" w:cs="Arial"/>
      <w:b/>
      <w:bCs/>
      <w:sz w:val="28"/>
      <w:szCs w:val="28"/>
    </w:rPr>
  </w:style>
  <w:style w:type="paragraph" w:styleId="Rubrik2">
    <w:name w:val="heading 2"/>
    <w:basedOn w:val="Normal"/>
    <w:next w:val="Brdtext"/>
    <w:qFormat/>
    <w:rsid w:val="00180BCA"/>
    <w:pPr>
      <w:keepNext/>
      <w:spacing w:before="160" w:after="60"/>
      <w:outlineLvl w:val="1"/>
    </w:pPr>
    <w:rPr>
      <w:rFonts w:ascii="Arial" w:hAnsi="Arial" w:cs="Arial"/>
      <w:b/>
      <w:bCs/>
      <w:iCs/>
      <w:sz w:val="20"/>
      <w:szCs w:val="28"/>
    </w:rPr>
  </w:style>
  <w:style w:type="paragraph" w:styleId="Rubrik3">
    <w:name w:val="heading 3"/>
    <w:basedOn w:val="Normal"/>
    <w:next w:val="Brdtext"/>
    <w:link w:val="Rubrik3Char"/>
    <w:qFormat/>
    <w:rsid w:val="00034C6F"/>
    <w:pPr>
      <w:keepNext/>
      <w:spacing w:before="240" w:after="60"/>
      <w:outlineLvl w:val="2"/>
    </w:pPr>
    <w:rPr>
      <w:rFonts w:ascii="Arial" w:hAnsi="Arial" w:cs="Arial"/>
      <w:b/>
      <w:bCs/>
      <w:szCs w:val="26"/>
    </w:rPr>
  </w:style>
  <w:style w:type="paragraph" w:styleId="Rubrik4">
    <w:name w:val="heading 4"/>
    <w:basedOn w:val="Normal"/>
    <w:next w:val="Brdtext"/>
    <w:link w:val="Rubrik4Char"/>
    <w:qFormat/>
    <w:rsid w:val="00C56348"/>
    <w:pPr>
      <w:keepNext/>
      <w:jc w:val="right"/>
      <w:outlineLvl w:val="3"/>
    </w:pPr>
    <w:rPr>
      <w:rFonts w:ascii="Arial" w:hAnsi="Arial"/>
      <w:sz w:val="20"/>
      <w:szCs w:val="28"/>
    </w:rPr>
  </w:style>
  <w:style w:type="paragraph" w:styleId="Rubrik5">
    <w:name w:val="heading 5"/>
    <w:basedOn w:val="Normal"/>
    <w:next w:val="Brdtext"/>
    <w:qFormat/>
    <w:rsid w:val="00CA6F8C"/>
    <w:pPr>
      <w:outlineLvl w:val="4"/>
    </w:pPr>
    <w:rPr>
      <w:bCs/>
      <w:iCs/>
      <w:szCs w:val="26"/>
    </w:rPr>
  </w:style>
  <w:style w:type="paragraph" w:styleId="Rubrik6">
    <w:name w:val="heading 6"/>
    <w:basedOn w:val="Rubrik5"/>
    <w:next w:val="Brdtext"/>
    <w:qFormat/>
    <w:rsid w:val="00CA6F8C"/>
    <w:pPr>
      <w:outlineLvl w:val="5"/>
    </w:pPr>
  </w:style>
  <w:style w:type="paragraph" w:styleId="Rubrik7">
    <w:name w:val="heading 7"/>
    <w:basedOn w:val="Rubrik6"/>
    <w:next w:val="Brdtext"/>
    <w:qFormat/>
    <w:rsid w:val="00CA6F8C"/>
    <w:pPr>
      <w:outlineLvl w:val="6"/>
    </w:pPr>
  </w:style>
  <w:style w:type="paragraph" w:styleId="Rubrik8">
    <w:name w:val="heading 8"/>
    <w:basedOn w:val="Rubrik7"/>
    <w:next w:val="Brdtext"/>
    <w:qFormat/>
    <w:rsid w:val="00CA6F8C"/>
    <w:pPr>
      <w:outlineLvl w:val="7"/>
    </w:pPr>
  </w:style>
  <w:style w:type="paragraph" w:styleId="Rubrik9">
    <w:name w:val="heading 9"/>
    <w:basedOn w:val="Rubrik8"/>
    <w:next w:val="Brdtext"/>
    <w:qFormat/>
    <w:rsid w:val="00CA6F8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D750C6"/>
    <w:pPr>
      <w:spacing w:after="60"/>
    </w:pPr>
  </w:style>
  <w:style w:type="paragraph" w:styleId="Ballongtext">
    <w:name w:val="Balloon Text"/>
    <w:basedOn w:val="Normal"/>
    <w:semiHidden/>
    <w:rsid w:val="00900BA0"/>
    <w:rPr>
      <w:rFonts w:ascii="Tahoma" w:hAnsi="Tahoma" w:cs="Tahoma"/>
      <w:sz w:val="16"/>
      <w:szCs w:val="16"/>
    </w:rPr>
  </w:style>
  <w:style w:type="paragraph" w:styleId="Beskrivning">
    <w:name w:val="caption"/>
    <w:basedOn w:val="Normal"/>
    <w:next w:val="Normal"/>
    <w:qFormat/>
    <w:rsid w:val="00E34635"/>
    <w:pPr>
      <w:spacing w:before="120" w:after="120"/>
    </w:pPr>
    <w:rPr>
      <w:b/>
      <w:bCs/>
      <w:sz w:val="18"/>
      <w:szCs w:val="20"/>
    </w:rPr>
  </w:style>
  <w:style w:type="paragraph" w:customStyle="1" w:styleId="Blankettnr">
    <w:name w:val="Blankettnr"/>
    <w:basedOn w:val="Normal"/>
    <w:semiHidden/>
    <w:rsid w:val="00900BA0"/>
    <w:rPr>
      <w:rFonts w:ascii="Arial" w:hAnsi="Arial"/>
      <w:sz w:val="10"/>
    </w:rPr>
  </w:style>
  <w:style w:type="paragraph" w:styleId="Sidhuvud">
    <w:name w:val="header"/>
    <w:basedOn w:val="Normal"/>
    <w:semiHidden/>
    <w:rsid w:val="00900BA0"/>
  </w:style>
  <w:style w:type="paragraph" w:customStyle="1" w:styleId="Dokumenttyp">
    <w:name w:val="Dokumenttyp"/>
    <w:basedOn w:val="Normal"/>
    <w:semiHidden/>
    <w:rsid w:val="00356523"/>
    <w:rPr>
      <w:rFonts w:ascii="Arial" w:hAnsi="Arial" w:cs="Arial"/>
      <w:caps/>
      <w:szCs w:val="22"/>
    </w:rPr>
  </w:style>
  <w:style w:type="character" w:styleId="Hyperlnk">
    <w:name w:val="Hyperlink"/>
    <w:semiHidden/>
    <w:rsid w:val="00136E13"/>
    <w:rPr>
      <w:color w:val="0000FF"/>
      <w:u w:val="single"/>
    </w:rPr>
  </w:style>
  <w:style w:type="paragraph" w:styleId="Innehll1">
    <w:name w:val="toc 1"/>
    <w:basedOn w:val="Normal"/>
    <w:next w:val="Normal"/>
    <w:semiHidden/>
    <w:rsid w:val="00E34635"/>
    <w:pPr>
      <w:tabs>
        <w:tab w:val="right" w:pos="7927"/>
      </w:tabs>
      <w:spacing w:before="240"/>
      <w:ind w:left="482" w:right="284" w:hanging="482"/>
    </w:pPr>
    <w:rPr>
      <w:rFonts w:ascii="Arial" w:hAnsi="Arial"/>
      <w:b/>
      <w:noProof/>
    </w:rPr>
  </w:style>
  <w:style w:type="paragraph" w:styleId="Innehll2">
    <w:name w:val="toc 2"/>
    <w:basedOn w:val="Normal"/>
    <w:next w:val="Normal"/>
    <w:semiHidden/>
    <w:rsid w:val="00E34635"/>
    <w:pPr>
      <w:tabs>
        <w:tab w:val="left" w:pos="1134"/>
        <w:tab w:val="right" w:leader="dot" w:pos="7927"/>
      </w:tabs>
      <w:ind w:left="8409" w:right="284" w:hanging="7927"/>
    </w:pPr>
    <w:rPr>
      <w:rFonts w:ascii="Arial" w:hAnsi="Arial"/>
      <w:noProof/>
      <w:sz w:val="20"/>
    </w:rPr>
  </w:style>
  <w:style w:type="paragraph" w:styleId="Innehll3">
    <w:name w:val="toc 3"/>
    <w:basedOn w:val="Normal"/>
    <w:next w:val="Normal"/>
    <w:semiHidden/>
    <w:rsid w:val="00E34635"/>
    <w:pPr>
      <w:tabs>
        <w:tab w:val="left" w:pos="1134"/>
        <w:tab w:val="right" w:leader="dot" w:pos="7927"/>
      </w:tabs>
      <w:ind w:left="1871" w:right="284" w:hanging="737"/>
    </w:pPr>
    <w:rPr>
      <w:rFonts w:ascii="Arial" w:hAnsi="Arial"/>
      <w:sz w:val="20"/>
      <w:szCs w:val="20"/>
    </w:rPr>
  </w:style>
  <w:style w:type="paragraph" w:styleId="Sidfot">
    <w:name w:val="footer"/>
    <w:basedOn w:val="Normal"/>
    <w:link w:val="SidfotChar"/>
    <w:rsid w:val="00900BA0"/>
    <w:rPr>
      <w:noProof/>
    </w:rPr>
  </w:style>
  <w:style w:type="character" w:styleId="Sidnummer">
    <w:name w:val="page number"/>
    <w:rsid w:val="00D750C6"/>
    <w:rPr>
      <w:rFonts w:ascii="Arial" w:hAnsi="Arial"/>
      <w:sz w:val="20"/>
    </w:rPr>
  </w:style>
  <w:style w:type="paragraph" w:customStyle="1" w:styleId="Tabelltext">
    <w:name w:val="Tabelltext"/>
    <w:basedOn w:val="Normal"/>
    <w:link w:val="TabelltextChar"/>
    <w:rsid w:val="00817C78"/>
    <w:pPr>
      <w:spacing w:after="60"/>
    </w:pPr>
    <w:rPr>
      <w:rFonts w:ascii="Arial" w:hAnsi="Arial" w:cs="Arial"/>
      <w:sz w:val="18"/>
    </w:rPr>
  </w:style>
  <w:style w:type="paragraph" w:customStyle="1" w:styleId="Tabelltextfet">
    <w:name w:val="Tabelltext_fet"/>
    <w:basedOn w:val="Tabelltext"/>
    <w:rsid w:val="008A0303"/>
    <w:rPr>
      <w:b/>
      <w:bCs/>
    </w:rPr>
  </w:style>
  <w:style w:type="paragraph" w:customStyle="1" w:styleId="Tabelltextkursiv">
    <w:name w:val="Tabelltext_kursiv"/>
    <w:basedOn w:val="Tabelltextfet"/>
    <w:rsid w:val="008A0303"/>
    <w:rPr>
      <w:b w:val="0"/>
      <w:bCs w:val="0"/>
      <w:i/>
      <w:iCs/>
    </w:rPr>
  </w:style>
  <w:style w:type="paragraph" w:styleId="Figurfrteckning">
    <w:name w:val="table of figures"/>
    <w:basedOn w:val="Normal"/>
    <w:next w:val="Normal"/>
    <w:semiHidden/>
    <w:rsid w:val="00E34635"/>
  </w:style>
  <w:style w:type="paragraph" w:customStyle="1" w:styleId="Ballongtext1">
    <w:name w:val="Ballongtext1"/>
    <w:basedOn w:val="Normal"/>
    <w:semiHidden/>
    <w:rsid w:val="00136E13"/>
    <w:rPr>
      <w:rFonts w:ascii="Tahoma" w:hAnsi="Tahoma" w:cs="Tahoma"/>
      <w:sz w:val="16"/>
      <w:szCs w:val="16"/>
    </w:rPr>
  </w:style>
  <w:style w:type="character" w:styleId="Fotnotsreferens">
    <w:name w:val="footnote reference"/>
    <w:semiHidden/>
    <w:rsid w:val="00E34635"/>
    <w:rPr>
      <w:vertAlign w:val="superscript"/>
    </w:rPr>
  </w:style>
  <w:style w:type="paragraph" w:styleId="Fotnotstext">
    <w:name w:val="footnote text"/>
    <w:basedOn w:val="Normal"/>
    <w:semiHidden/>
    <w:rsid w:val="00E34635"/>
    <w:rPr>
      <w:sz w:val="18"/>
      <w:szCs w:val="20"/>
    </w:rPr>
  </w:style>
  <w:style w:type="paragraph" w:styleId="Innehll4">
    <w:name w:val="toc 4"/>
    <w:basedOn w:val="Normal"/>
    <w:next w:val="Normal"/>
    <w:semiHidden/>
    <w:rsid w:val="0071124E"/>
    <w:pPr>
      <w:ind w:left="1871" w:right="284"/>
    </w:pPr>
    <w:rPr>
      <w:rFonts w:ascii="Arial" w:hAnsi="Arial"/>
      <w:sz w:val="20"/>
      <w:szCs w:val="20"/>
    </w:rPr>
  </w:style>
  <w:style w:type="paragraph" w:styleId="Innehll5">
    <w:name w:val="toc 5"/>
    <w:basedOn w:val="Normal"/>
    <w:next w:val="Normal"/>
    <w:semiHidden/>
    <w:rsid w:val="00136E13"/>
    <w:pPr>
      <w:ind w:left="960"/>
    </w:pPr>
    <w:rPr>
      <w:rFonts w:ascii="Arial" w:hAnsi="Arial"/>
      <w:szCs w:val="20"/>
    </w:rPr>
  </w:style>
  <w:style w:type="paragraph" w:styleId="Innehll6">
    <w:name w:val="toc 6"/>
    <w:basedOn w:val="Normal"/>
    <w:next w:val="Normal"/>
    <w:semiHidden/>
    <w:rsid w:val="00136E13"/>
    <w:pPr>
      <w:ind w:left="1200"/>
    </w:pPr>
    <w:rPr>
      <w:rFonts w:ascii="Arial" w:hAnsi="Arial"/>
      <w:szCs w:val="20"/>
    </w:rPr>
  </w:style>
  <w:style w:type="paragraph" w:styleId="Innehll7">
    <w:name w:val="toc 7"/>
    <w:basedOn w:val="Normal"/>
    <w:next w:val="Normal"/>
    <w:semiHidden/>
    <w:rsid w:val="00136E13"/>
    <w:pPr>
      <w:ind w:left="1440"/>
    </w:pPr>
    <w:rPr>
      <w:rFonts w:ascii="Arial" w:hAnsi="Arial"/>
      <w:szCs w:val="20"/>
    </w:rPr>
  </w:style>
  <w:style w:type="paragraph" w:styleId="Innehll8">
    <w:name w:val="toc 8"/>
    <w:basedOn w:val="Normal"/>
    <w:next w:val="Normal"/>
    <w:semiHidden/>
    <w:rsid w:val="00136E13"/>
    <w:pPr>
      <w:ind w:left="1680"/>
    </w:pPr>
    <w:rPr>
      <w:rFonts w:ascii="Arial" w:hAnsi="Arial"/>
      <w:szCs w:val="20"/>
    </w:rPr>
  </w:style>
  <w:style w:type="paragraph" w:styleId="Innehll9">
    <w:name w:val="toc 9"/>
    <w:basedOn w:val="Normal"/>
    <w:next w:val="Normal"/>
    <w:semiHidden/>
    <w:rsid w:val="00136E13"/>
    <w:pPr>
      <w:ind w:left="1920"/>
    </w:pPr>
    <w:rPr>
      <w:rFonts w:ascii="Arial" w:hAnsi="Arial"/>
      <w:szCs w:val="20"/>
    </w:rPr>
  </w:style>
  <w:style w:type="paragraph" w:customStyle="1" w:styleId="Klla">
    <w:name w:val="Källa"/>
    <w:basedOn w:val="Normal"/>
    <w:rsid w:val="00E34635"/>
    <w:pPr>
      <w:spacing w:before="40" w:line="270" w:lineRule="atLeast"/>
    </w:pPr>
    <w:rPr>
      <w:rFonts w:ascii="Arial" w:hAnsi="Arial"/>
      <w:sz w:val="16"/>
    </w:rPr>
  </w:style>
  <w:style w:type="paragraph" w:customStyle="1" w:styleId="Referenser">
    <w:name w:val="Referenser"/>
    <w:basedOn w:val="Normal"/>
    <w:rsid w:val="00E34635"/>
    <w:pPr>
      <w:spacing w:after="120" w:line="270" w:lineRule="atLeast"/>
      <w:ind w:left="425" w:hanging="425"/>
    </w:pPr>
    <w:rPr>
      <w:lang w:val="en-US"/>
    </w:rPr>
  </w:style>
  <w:style w:type="character" w:customStyle="1" w:styleId="LedtextCharChar">
    <w:name w:val="Ledtext Char Char"/>
    <w:link w:val="LedtextChar"/>
    <w:rsid w:val="00D750C6"/>
    <w:rPr>
      <w:rFonts w:ascii="Arial" w:hAnsi="Arial"/>
      <w:sz w:val="14"/>
      <w:szCs w:val="24"/>
      <w:lang w:val="sv-SE" w:eastAsia="sv-SE" w:bidi="ar-SA"/>
    </w:rPr>
  </w:style>
  <w:style w:type="paragraph" w:customStyle="1" w:styleId="LedtextChar">
    <w:name w:val="Ledtext Char"/>
    <w:basedOn w:val="Normal"/>
    <w:link w:val="LedtextCharChar"/>
    <w:rsid w:val="00D750C6"/>
    <w:pPr>
      <w:spacing w:before="20" w:after="20"/>
    </w:pPr>
    <w:rPr>
      <w:rFonts w:ascii="Arial" w:hAnsi="Arial"/>
      <w:sz w:val="14"/>
    </w:rPr>
  </w:style>
  <w:style w:type="paragraph" w:customStyle="1" w:styleId="Adress-sidfot">
    <w:name w:val="Adress-sidfot"/>
    <w:basedOn w:val="Normal"/>
    <w:semiHidden/>
    <w:rsid w:val="00900BA0"/>
    <w:pPr>
      <w:pBdr>
        <w:top w:val="single" w:sz="4" w:space="3" w:color="auto"/>
      </w:pBdr>
      <w:ind w:left="-851" w:right="-1247"/>
      <w:jc w:val="center"/>
    </w:pPr>
    <w:rPr>
      <w:rFonts w:ascii="Arial" w:hAnsi="Arial"/>
      <w:noProof/>
      <w:sz w:val="16"/>
    </w:rPr>
  </w:style>
  <w:style w:type="paragraph" w:customStyle="1" w:styleId="Mottagaradress">
    <w:name w:val="Mottagaradress"/>
    <w:basedOn w:val="Normal"/>
    <w:semiHidden/>
    <w:rsid w:val="00900BA0"/>
    <w:pPr>
      <w:ind w:left="4502"/>
    </w:pPr>
  </w:style>
  <w:style w:type="paragraph" w:customStyle="1" w:styleId="Sidfot-adress">
    <w:name w:val="Sidfot-adress"/>
    <w:basedOn w:val="Sidfot"/>
    <w:semiHidden/>
    <w:rsid w:val="00A6114E"/>
    <w:pPr>
      <w:spacing w:after="80" w:line="180" w:lineRule="atLeast"/>
      <w:jc w:val="right"/>
    </w:pPr>
    <w:rPr>
      <w:sz w:val="16"/>
    </w:rPr>
  </w:style>
  <w:style w:type="table" w:styleId="Tabellrutnt">
    <w:name w:val="Table Grid"/>
    <w:basedOn w:val="Normaltabell"/>
    <w:semiHidden/>
    <w:rsid w:val="00900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riabelinfo">
    <w:name w:val="Variabel_info"/>
    <w:basedOn w:val="Sidhuvud"/>
    <w:semiHidden/>
    <w:rsid w:val="003F78DD"/>
    <w:pPr>
      <w:tabs>
        <w:tab w:val="center" w:pos="4153"/>
        <w:tab w:val="right" w:pos="8306"/>
      </w:tabs>
    </w:pPr>
    <w:rPr>
      <w:rFonts w:cs="Arial"/>
      <w:sz w:val="16"/>
    </w:rPr>
  </w:style>
  <w:style w:type="paragraph" w:styleId="Brdtext2">
    <w:name w:val="Body Text 2"/>
    <w:basedOn w:val="Normal"/>
    <w:rsid w:val="00E10988"/>
    <w:pPr>
      <w:spacing w:after="120" w:line="480" w:lineRule="auto"/>
    </w:pPr>
  </w:style>
  <w:style w:type="character" w:customStyle="1" w:styleId="TabelltextChar">
    <w:name w:val="Tabelltext Char"/>
    <w:link w:val="Tabelltext"/>
    <w:rsid w:val="00A52DEA"/>
    <w:rPr>
      <w:rFonts w:ascii="Arial" w:hAnsi="Arial" w:cs="Arial"/>
      <w:sz w:val="18"/>
      <w:szCs w:val="24"/>
      <w:lang w:val="sv-SE" w:eastAsia="sv-SE" w:bidi="ar-SA"/>
    </w:rPr>
  </w:style>
  <w:style w:type="paragraph" w:styleId="Index6">
    <w:name w:val="index 6"/>
    <w:basedOn w:val="Normal"/>
    <w:next w:val="Normal"/>
    <w:autoRedefine/>
    <w:semiHidden/>
    <w:rsid w:val="008F4945"/>
    <w:pPr>
      <w:ind w:left="1440" w:hanging="240"/>
    </w:pPr>
    <w:rPr>
      <w:sz w:val="24"/>
      <w:szCs w:val="20"/>
    </w:rPr>
  </w:style>
  <w:style w:type="paragraph" w:customStyle="1" w:styleId="Ledtext">
    <w:name w:val="Ledtext"/>
    <w:basedOn w:val="Normal"/>
    <w:rsid w:val="005560FD"/>
    <w:pPr>
      <w:spacing w:before="20" w:after="20"/>
    </w:pPr>
    <w:rPr>
      <w:rFonts w:ascii="Arial" w:hAnsi="Arial"/>
      <w:sz w:val="14"/>
    </w:rPr>
  </w:style>
  <w:style w:type="character" w:customStyle="1" w:styleId="Rubrik4Char">
    <w:name w:val="Rubrik 4 Char"/>
    <w:link w:val="Rubrik4"/>
    <w:rsid w:val="00F63AD6"/>
    <w:rPr>
      <w:rFonts w:ascii="Arial" w:hAnsi="Arial"/>
      <w:szCs w:val="28"/>
      <w:lang w:val="sv-SE" w:eastAsia="sv-SE" w:bidi="ar-SA"/>
    </w:rPr>
  </w:style>
  <w:style w:type="character" w:customStyle="1" w:styleId="BrdtextChar">
    <w:name w:val="Brödtext Char"/>
    <w:link w:val="Brdtext"/>
    <w:rsid w:val="00084675"/>
    <w:rPr>
      <w:sz w:val="22"/>
      <w:szCs w:val="24"/>
      <w:lang w:val="sv-SE" w:eastAsia="sv-SE" w:bidi="ar-SA"/>
    </w:rPr>
  </w:style>
  <w:style w:type="character" w:customStyle="1" w:styleId="SidfotChar">
    <w:name w:val="Sidfot Char"/>
    <w:basedOn w:val="Standardstycketeckensnitt"/>
    <w:link w:val="Sidfot"/>
    <w:rsid w:val="00090E87"/>
    <w:rPr>
      <w:noProof/>
      <w:sz w:val="22"/>
      <w:szCs w:val="24"/>
    </w:rPr>
  </w:style>
  <w:style w:type="paragraph" w:customStyle="1" w:styleId="Tabellrubrik">
    <w:name w:val="Tabellrubrik"/>
    <w:basedOn w:val="Normal"/>
    <w:next w:val="Normal"/>
    <w:qFormat/>
    <w:rsid w:val="00F572CC"/>
    <w:pPr>
      <w:spacing w:before="20" w:after="20"/>
    </w:pPr>
    <w:rPr>
      <w:rFonts w:ascii="Arial" w:hAnsi="Arial"/>
      <w:sz w:val="15"/>
    </w:rPr>
  </w:style>
  <w:style w:type="character" w:customStyle="1" w:styleId="Rubrik3Char">
    <w:name w:val="Rubrik 3 Char"/>
    <w:basedOn w:val="Standardstycketeckensnitt"/>
    <w:link w:val="Rubrik3"/>
    <w:rsid w:val="00034C6F"/>
    <w:rPr>
      <w:rFonts w:ascii="Arial" w:hAnsi="Arial" w:cs="Arial"/>
      <w:b/>
      <w:bCs/>
      <w:sz w:val="22"/>
      <w:szCs w:val="26"/>
    </w:rPr>
  </w:style>
  <w:style w:type="paragraph" w:styleId="Liststycke">
    <w:name w:val="List Paragraph"/>
    <w:basedOn w:val="Normal"/>
    <w:uiPriority w:val="34"/>
    <w:qFormat/>
    <w:rsid w:val="00EB2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Kundcase\KKV%20Office%202007\Under%20utveckling\Gemensamma%20mallar\Grundmall%20Milj&#246;kontoret%20blanketter.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BD909-915A-4AEF-AF7A-2D69E6B18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 Miljökontoret blanketter.dot</Template>
  <TotalTime>21</TotalTime>
  <Pages>3</Pages>
  <Words>556</Words>
  <Characters>2953</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Ansökan gäller</vt:lpstr>
    </vt:vector>
  </TitlesOfParts>
  <Company>Uppsala kommun</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gäller</dc:title>
  <dc:creator>mkasi</dc:creator>
  <dc:description>2010-11-11</dc:description>
  <cp:lastModifiedBy>Bader</cp:lastModifiedBy>
  <cp:revision>39</cp:revision>
  <cp:lastPrinted>2018-01-10T12:23:00Z</cp:lastPrinted>
  <dcterms:created xsi:type="dcterms:W3CDTF">2017-08-17T08:37:00Z</dcterms:created>
  <dcterms:modified xsi:type="dcterms:W3CDTF">2018-01-10T12:23:00Z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Protect">
    <vt:lpwstr>False</vt:lpwstr>
  </property>
  <property fmtid="{D5CDD505-2E9C-101B-9397-08002B2CF9AE}" pid="7" name="cdpLanguage">
    <vt:lpwstr>Svenska</vt:lpwstr>
  </property>
  <property fmtid="{D5CDD505-2E9C-101B-9397-08002B2CF9AE}" pid="8" name="cdpCompany">
    <vt:lpwstr>Handikappomsorg@Handikappomsorg</vt:lpwstr>
  </property>
  <property fmtid="{D5CDD505-2E9C-101B-9397-08002B2CF9AE}" pid="9" name="cdpProfile">
    <vt:lpwstr>fgdfgdfg</vt:lpwstr>
  </property>
</Properties>
</file>