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2" w:rightFromText="142" w:topFromText="567" w:bottomFromText="284" w:horzAnchor="page" w:tblpX="795" w:tblpY="-11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1701"/>
        <w:gridCol w:w="3119"/>
      </w:tblGrid>
      <w:tr w:rsidR="008A622C" w:rsidRPr="009A156D" w14:paraId="3963B2F8" w14:textId="77777777" w:rsidTr="003A4ED6">
        <w:trPr>
          <w:gridBefore w:val="1"/>
          <w:wBefore w:w="5670" w:type="dxa"/>
        </w:trPr>
        <w:tc>
          <w:tcPr>
            <w:tcW w:w="1701" w:type="dxa"/>
          </w:tcPr>
          <w:p w14:paraId="491AB5A6" w14:textId="77777777" w:rsidR="008A622C" w:rsidRPr="009A156D" w:rsidRDefault="008A622C" w:rsidP="003A4ED6">
            <w:pPr>
              <w:pStyle w:val="Ledtext"/>
            </w:pPr>
            <w:bookmarkStart w:id="0" w:name="_Hlk535246237"/>
            <w:r>
              <w:t>Datum:</w:t>
            </w:r>
          </w:p>
        </w:tc>
        <w:tc>
          <w:tcPr>
            <w:tcW w:w="3119" w:type="dxa"/>
          </w:tcPr>
          <w:p w14:paraId="20B7772D" w14:textId="0BFDD07A" w:rsidR="008A622C" w:rsidRPr="009A156D" w:rsidRDefault="008A622C" w:rsidP="003A4ED6">
            <w:pPr>
              <w:pStyle w:val="Ledtext"/>
            </w:pPr>
          </w:p>
        </w:tc>
      </w:tr>
      <w:tr w:rsidR="008A622C" w:rsidRPr="009A156D" w14:paraId="387F2459" w14:textId="77777777" w:rsidTr="003A4ED6">
        <w:trPr>
          <w:gridBefore w:val="1"/>
          <w:wBefore w:w="5670" w:type="dxa"/>
          <w:trHeight w:hRule="exact" w:val="851"/>
        </w:trPr>
        <w:tc>
          <w:tcPr>
            <w:tcW w:w="1701" w:type="dxa"/>
          </w:tcPr>
          <w:p w14:paraId="40D5A1B8" w14:textId="221B4A4A" w:rsidR="008A622C" w:rsidRPr="009A156D" w:rsidRDefault="00925A01" w:rsidP="003A4ED6">
            <w:pPr>
              <w:pStyle w:val="Ledtext"/>
            </w:pPr>
            <w:r>
              <w:t>September 2019</w:t>
            </w:r>
          </w:p>
        </w:tc>
        <w:tc>
          <w:tcPr>
            <w:tcW w:w="3119" w:type="dxa"/>
          </w:tcPr>
          <w:p w14:paraId="5EA9F093" w14:textId="233398C3" w:rsidR="008A622C" w:rsidRPr="009A156D" w:rsidRDefault="008A622C" w:rsidP="003A4ED6">
            <w:pPr>
              <w:pStyle w:val="Ledtext"/>
            </w:pPr>
          </w:p>
        </w:tc>
      </w:tr>
      <w:tr w:rsidR="008A622C" w:rsidRPr="009A156D" w14:paraId="1166A481" w14:textId="77777777" w:rsidTr="003A4ED6">
        <w:tc>
          <w:tcPr>
            <w:tcW w:w="5670" w:type="dxa"/>
          </w:tcPr>
          <w:p w14:paraId="00A24839" w14:textId="4AEF23FF" w:rsidR="008A622C" w:rsidRPr="009A156D" w:rsidRDefault="008A622C" w:rsidP="003A4ED6">
            <w:pPr>
              <w:pStyle w:val="Ledtext"/>
            </w:pPr>
            <w:r>
              <w:t>Miljöförvaltningen</w:t>
            </w:r>
          </w:p>
        </w:tc>
        <w:tc>
          <w:tcPr>
            <w:tcW w:w="4820" w:type="dxa"/>
            <w:gridSpan w:val="2"/>
            <w:vMerge w:val="restart"/>
          </w:tcPr>
          <w:p w14:paraId="10F7E707" w14:textId="0D782C69" w:rsidR="008A622C" w:rsidRPr="009A156D" w:rsidRDefault="008A622C" w:rsidP="003A4ED6">
            <w:pPr>
              <w:pStyle w:val="Ledtext"/>
            </w:pPr>
          </w:p>
        </w:tc>
      </w:tr>
      <w:tr w:rsidR="008A622C" w:rsidRPr="009A156D" w14:paraId="74FA390E" w14:textId="77777777" w:rsidTr="003A4ED6">
        <w:tc>
          <w:tcPr>
            <w:tcW w:w="5670" w:type="dxa"/>
          </w:tcPr>
          <w:p w14:paraId="29C19BBE" w14:textId="053ADD47" w:rsidR="008A622C" w:rsidRPr="009A156D" w:rsidRDefault="00925A01" w:rsidP="003A4ED6">
            <w:pPr>
              <w:pStyle w:val="Ledtext"/>
            </w:pPr>
            <w:r>
              <w:rPr>
                <w:b/>
              </w:rPr>
              <w:t>Informationsbrev</w:t>
            </w:r>
          </w:p>
        </w:tc>
        <w:tc>
          <w:tcPr>
            <w:tcW w:w="4820" w:type="dxa"/>
            <w:gridSpan w:val="2"/>
            <w:vMerge/>
          </w:tcPr>
          <w:p w14:paraId="03808851" w14:textId="77777777" w:rsidR="008A622C" w:rsidRPr="009A156D" w:rsidRDefault="008A622C" w:rsidP="003A4ED6">
            <w:pPr>
              <w:pStyle w:val="Ledtext"/>
            </w:pPr>
          </w:p>
        </w:tc>
      </w:tr>
      <w:tr w:rsidR="008A622C" w:rsidRPr="009A156D" w14:paraId="4B597E4C" w14:textId="77777777" w:rsidTr="003A4ED6">
        <w:trPr>
          <w:trHeight w:hRule="exact" w:val="170"/>
        </w:trPr>
        <w:tc>
          <w:tcPr>
            <w:tcW w:w="5670" w:type="dxa"/>
          </w:tcPr>
          <w:p w14:paraId="3E6BBFAD" w14:textId="77777777" w:rsidR="008A622C" w:rsidRPr="009A156D" w:rsidRDefault="008A622C" w:rsidP="003A4ED6">
            <w:pPr>
              <w:pStyle w:val="Ledtext"/>
              <w:rPr>
                <w:b/>
              </w:rPr>
            </w:pPr>
          </w:p>
        </w:tc>
        <w:tc>
          <w:tcPr>
            <w:tcW w:w="4820" w:type="dxa"/>
            <w:gridSpan w:val="2"/>
            <w:vMerge/>
          </w:tcPr>
          <w:p w14:paraId="46A537C6" w14:textId="77777777" w:rsidR="008A622C" w:rsidRPr="009A156D" w:rsidRDefault="008A622C" w:rsidP="003A4ED6">
            <w:pPr>
              <w:pStyle w:val="Ledtext"/>
            </w:pPr>
          </w:p>
        </w:tc>
      </w:tr>
      <w:tr w:rsidR="008A622C" w:rsidRPr="009A156D" w14:paraId="2D0F50C2" w14:textId="77777777" w:rsidTr="003A4ED6">
        <w:trPr>
          <w:trHeight w:val="233"/>
        </w:trPr>
        <w:tc>
          <w:tcPr>
            <w:tcW w:w="5670" w:type="dxa"/>
          </w:tcPr>
          <w:p w14:paraId="434EFB82" w14:textId="77777777" w:rsidR="008A622C" w:rsidRPr="009A156D" w:rsidRDefault="008A622C" w:rsidP="003A4ED6">
            <w:pPr>
              <w:pStyle w:val="Ledtext"/>
            </w:pPr>
            <w:r w:rsidRPr="009A156D">
              <w:t xml:space="preserve">Handläggare: </w:t>
            </w:r>
          </w:p>
        </w:tc>
        <w:tc>
          <w:tcPr>
            <w:tcW w:w="4820" w:type="dxa"/>
            <w:gridSpan w:val="2"/>
            <w:vMerge/>
          </w:tcPr>
          <w:p w14:paraId="48137228" w14:textId="77777777" w:rsidR="008A622C" w:rsidRPr="009A156D" w:rsidRDefault="008A622C" w:rsidP="003A4ED6">
            <w:pPr>
              <w:pStyle w:val="Ledtext"/>
            </w:pPr>
          </w:p>
        </w:tc>
      </w:tr>
      <w:tr w:rsidR="008A622C" w:rsidRPr="009A156D" w14:paraId="44DCE663" w14:textId="77777777" w:rsidTr="003A4ED6">
        <w:tc>
          <w:tcPr>
            <w:tcW w:w="5670" w:type="dxa"/>
          </w:tcPr>
          <w:p w14:paraId="3F99EF5A" w14:textId="6C51D6A6" w:rsidR="008A622C" w:rsidRPr="009A156D" w:rsidRDefault="00925A01" w:rsidP="003A4ED6">
            <w:pPr>
              <w:pStyle w:val="Ledtext"/>
            </w:pPr>
            <w:r>
              <w:t>Jonte From</w:t>
            </w:r>
          </w:p>
        </w:tc>
        <w:tc>
          <w:tcPr>
            <w:tcW w:w="4820" w:type="dxa"/>
            <w:gridSpan w:val="2"/>
            <w:vMerge/>
          </w:tcPr>
          <w:p w14:paraId="0F803779" w14:textId="77777777" w:rsidR="008A622C" w:rsidRPr="009A156D" w:rsidRDefault="008A622C" w:rsidP="003A4ED6">
            <w:pPr>
              <w:pStyle w:val="Ledtext"/>
              <w:tabs>
                <w:tab w:val="left" w:pos="1350"/>
                <w:tab w:val="left" w:pos="5103"/>
                <w:tab w:val="left" w:pos="6946"/>
              </w:tabs>
            </w:pPr>
          </w:p>
        </w:tc>
      </w:tr>
    </w:tbl>
    <w:bookmarkEnd w:id="0"/>
    <w:p w14:paraId="6D504A8F" w14:textId="77777777" w:rsidR="000F23FB" w:rsidRDefault="000F23FB" w:rsidP="000F23FB">
      <w:pPr>
        <w:pStyle w:val="Rubrik1"/>
      </w:pPr>
      <w:r>
        <w:t xml:space="preserve">Snart dags att mäta radon </w:t>
      </w:r>
    </w:p>
    <w:p w14:paraId="3C49454A" w14:textId="1DEBA96A" w:rsidR="000F23FB" w:rsidRPr="000F23FB" w:rsidRDefault="000F23FB" w:rsidP="000F23FB">
      <w:r w:rsidRPr="000F23FB">
        <w:t xml:space="preserve">Miljöförvaltningen kommer under de närmaste åren att kontrollera radonhalten i alla flerbostadshus i Uppsala kommun. Kontrollen startar i två etapper, hösten 2019 och hösten 2020. </w:t>
      </w:r>
      <w:r w:rsidR="00A0590C">
        <w:t>Alla f</w:t>
      </w:r>
      <w:r w:rsidRPr="000F23FB">
        <w:t xml:space="preserve">astighetsägare ska mäta, åtgärda och rapportera mätresultat till miljöförvaltningen. Ni får ett brev när det är dags. </w:t>
      </w:r>
    </w:p>
    <w:p w14:paraId="61F3ECBD" w14:textId="77777777" w:rsidR="000F23FB" w:rsidRDefault="000F23FB" w:rsidP="000F23FB">
      <w:r>
        <w:t>Ni har tre mätsäsonger på er att mäta, åtgärda och kontrollmäta att halterna ligger under referensnivån 200 Bq/m</w:t>
      </w:r>
      <w:r w:rsidRPr="00020F71">
        <w:rPr>
          <w:vertAlign w:val="superscript"/>
        </w:rPr>
        <w:t>3</w:t>
      </w:r>
      <w:r>
        <w:t>. Från och med att ni fått brevet ska ni även skicka in en enklare åtgärdsplan årligen. En mätsäsong sträcker sig under den så kallade eldningssäsongen, som löper från 1 oktober till 30 april.</w:t>
      </w:r>
    </w:p>
    <w:p w14:paraId="65CE0C17" w14:textId="77777777" w:rsidR="000F23FB" w:rsidRDefault="000F23FB" w:rsidP="000F23FB">
      <w:pPr>
        <w:pStyle w:val="Rubrik2"/>
      </w:pPr>
      <w:r>
        <w:t xml:space="preserve">Därför är det viktigt att mäta </w:t>
      </w:r>
    </w:p>
    <w:p w14:paraId="2CB2AABE" w14:textId="4C55C8F0" w:rsidR="000F23FB" w:rsidRDefault="000F23FB" w:rsidP="000F23FB">
      <w:r>
        <w:t xml:space="preserve">Radon är en radioaktiv lukt- och </w:t>
      </w:r>
      <w:proofErr w:type="spellStart"/>
      <w:r>
        <w:t>doftfri</w:t>
      </w:r>
      <w:proofErr w:type="spellEnd"/>
      <w:r>
        <w:t xml:space="preserve"> gas som, efter långvarig exponering, kan leda till lungcancer. Gasen är alltså en hälsorisk. Radon finns naturligt i marken och kan ta sig in i byggnader igenom små sprickor och strukturella </w:t>
      </w:r>
      <w:r w:rsidR="009B445A">
        <w:t>otätheter</w:t>
      </w:r>
      <w:r>
        <w:t xml:space="preserve">. </w:t>
      </w:r>
    </w:p>
    <w:p w14:paraId="5D4D1370" w14:textId="77777777" w:rsidR="000F23FB" w:rsidRDefault="000F23FB" w:rsidP="000F23FB">
      <w:r>
        <w:t>Det är ert ansvar som fastighetsägare att säkerställa att de boende inte utsätts för den hälsorisk som höga halter av radon innebär. Det är miljöförvaltningens ansvar som tillsynsmyndighet att se till att alla flerbostadshus mäts och att värdena inte överstiger referensnivån på 200 Bq/m</w:t>
      </w:r>
      <w:r w:rsidRPr="00020F71">
        <w:rPr>
          <w:vertAlign w:val="superscript"/>
        </w:rPr>
        <w:t>3</w:t>
      </w:r>
      <w:r>
        <w:t xml:space="preserve">. </w:t>
      </w:r>
    </w:p>
    <w:p w14:paraId="70EF9669" w14:textId="77777777" w:rsidR="000F23FB" w:rsidRDefault="000F23FB" w:rsidP="000F23FB">
      <w:r>
        <w:t>Om ni uppmäter värden som överstiger referensnivån behöver ni vidta åtgärder för att sänka halterna.</w:t>
      </w:r>
    </w:p>
    <w:p w14:paraId="326A3B79" w14:textId="77777777" w:rsidR="000F23FB" w:rsidRDefault="000F23FB" w:rsidP="000F23FB">
      <w:pPr>
        <w:pStyle w:val="Rubrik2"/>
      </w:pPr>
      <w:r>
        <w:t xml:space="preserve">Radon ska mätas minst var tionde år </w:t>
      </w:r>
    </w:p>
    <w:p w14:paraId="30785837" w14:textId="283BAB40" w:rsidR="000F23FB" w:rsidRDefault="000F23FB" w:rsidP="000F23FB">
      <w:r>
        <w:t>Variationer i byggnader, ventilation, mark, t</w:t>
      </w:r>
      <w:bookmarkStart w:id="1" w:name="_GoBack"/>
      <w:bookmarkEnd w:id="1"/>
      <w:r>
        <w:t>emperatur, och luftomsättning gör att ni ska mäta radon minst var tionde år. Om ni har gjort en större ombyggnation som påverkar ventilation</w:t>
      </w:r>
      <w:r w:rsidR="00BB1E4F">
        <w:t>en</w:t>
      </w:r>
      <w:r>
        <w:t xml:space="preserve"> bör ni göra nya mätningar för att säkerställa att radonhalterna är under referensnivån.</w:t>
      </w:r>
    </w:p>
    <w:p w14:paraId="13DD05DB" w14:textId="77777777" w:rsidR="000F23FB" w:rsidRDefault="000F23FB" w:rsidP="000F23FB">
      <w:pPr>
        <w:pStyle w:val="Rubrik2"/>
      </w:pPr>
      <w:r>
        <w:t xml:space="preserve">Om ni har mätt och skickat in resultaten </w:t>
      </w:r>
    </w:p>
    <w:p w14:paraId="21366E2A" w14:textId="492F32F3" w:rsidR="000F23FB" w:rsidRDefault="000F23FB" w:rsidP="000F23FB">
      <w:r>
        <w:t>Har ni mätt radon 1 oktober 201</w:t>
      </w:r>
      <w:r w:rsidR="0081084D">
        <w:t>0</w:t>
      </w:r>
      <w:r>
        <w:t xml:space="preserve"> eller senare och skickat in värdena till miljöförvaltningen vill vi att ni kontrollerar att mätningen är gjord enligt instruktionen i </w:t>
      </w:r>
      <w:r w:rsidR="00BB1E4F">
        <w:lastRenderedPageBreak/>
        <w:t xml:space="preserve">den bifogade </w:t>
      </w:r>
      <w:r>
        <w:t>broschyren</w:t>
      </w:r>
      <w:r w:rsidR="00BB1E4F">
        <w:t xml:space="preserve"> </w:t>
      </w:r>
      <w:r w:rsidR="00BB1E4F" w:rsidRPr="00020F71">
        <w:rPr>
          <w:i/>
        </w:rPr>
        <w:t>Radonvägledning för fastighetsägare</w:t>
      </w:r>
      <w:r>
        <w:t xml:space="preserve">. Komplettera med era fastighetsuppgifter och skicka in </w:t>
      </w:r>
      <w:r w:rsidR="00A0590C">
        <w:t xml:space="preserve">dessa </w:t>
      </w:r>
      <w:r>
        <w:t xml:space="preserve">tillsammans med kopior av radonrapporterna enligt </w:t>
      </w:r>
      <w:r w:rsidRPr="00F41C23">
        <w:t>avsnitt 5</w:t>
      </w:r>
      <w:r>
        <w:t xml:space="preserve"> i broschyren.</w:t>
      </w:r>
    </w:p>
    <w:p w14:paraId="402CFF4C" w14:textId="73604618" w:rsidR="000F23FB" w:rsidRDefault="000F23FB" w:rsidP="000F23FB">
      <w:r>
        <w:t>Har mätningen gjorts innan 1 oktober 201</w:t>
      </w:r>
      <w:r w:rsidR="0081084D">
        <w:t>0</w:t>
      </w:r>
      <w:r>
        <w:t xml:space="preserve"> behöver ni göra en ny mätning och redovisa den för oss.</w:t>
      </w:r>
    </w:p>
    <w:p w14:paraId="194AEFBD" w14:textId="45870D1D" w:rsidR="000F23FB" w:rsidRDefault="000F23FB" w:rsidP="000F23FB">
      <w:pPr>
        <w:pStyle w:val="Rubrik2"/>
      </w:pPr>
      <w:r>
        <w:t>Mät</w:t>
      </w:r>
      <w:r w:rsidR="00786D4E">
        <w:t xml:space="preserve"> och rapportera</w:t>
      </w:r>
      <w:r>
        <w:t xml:space="preserve"> i god tid</w:t>
      </w:r>
    </w:p>
    <w:p w14:paraId="6ADBD310" w14:textId="77777777" w:rsidR="000F23FB" w:rsidRDefault="000F23FB" w:rsidP="000F23FB">
      <w:r>
        <w:t xml:space="preserve">Det lönar sig att vara ute i god tid eftersom miljöförvaltningen tar ut en tillsynsavgift genom timdebitering. Ni undviker extra kostnader om ni börjar med era mätningar och åtgärder i tid och rapporterar mätningarna enligt instruktionen i broschyren. </w:t>
      </w:r>
    </w:p>
    <w:p w14:paraId="57965F49" w14:textId="51456F0E" w:rsidR="000F23FB" w:rsidRDefault="000F23FB" w:rsidP="000F23FB">
      <w:r>
        <w:t>Det tar i genomsnitt tre timmar för miljöförvaltningen att hantera ett ärende om ni har rapporterat på rätt sätt. Det innebär att tillsynskostnaden blir 3 450 kronor med gällande timtaxa från 2018, 1 150 kronor per timme.</w:t>
      </w:r>
    </w:p>
    <w:p w14:paraId="3ED250BB" w14:textId="77777777" w:rsidR="000F23FB" w:rsidRDefault="000F23FB" w:rsidP="000F23FB">
      <w:pPr>
        <w:pStyle w:val="Rubrik2"/>
      </w:pPr>
      <w:r>
        <w:t>Om ni har frågor</w:t>
      </w:r>
    </w:p>
    <w:p w14:paraId="256FEE47" w14:textId="27215238" w:rsidR="000F23FB" w:rsidRDefault="000F23FB" w:rsidP="000F23FB">
      <w:r>
        <w:t xml:space="preserve">På </w:t>
      </w:r>
      <w:hyperlink r:id="rId8" w:history="1">
        <w:r w:rsidR="00FE5CB2" w:rsidRPr="000326F4">
          <w:rPr>
            <w:rStyle w:val="Hyperlnk"/>
          </w:rPr>
          <w:t>uppsala.se/radonfastighetsagare</w:t>
        </w:r>
      </w:hyperlink>
      <w:r>
        <w:t xml:space="preserve"> finns mer information om radon, mätning och rapportering. Där kan ni även ladda ned broschyren.  </w:t>
      </w:r>
    </w:p>
    <w:p w14:paraId="5214D330" w14:textId="51D97ED0" w:rsidR="000F23FB" w:rsidRDefault="000F23FB" w:rsidP="000F23FB">
      <w:r>
        <w:t xml:space="preserve">På Strålsäkerhetsmyndighetens webbplats finns mer information om radon, </w:t>
      </w:r>
      <w:hyperlink r:id="rId9" w:history="1">
        <w:r w:rsidRPr="000F23FB">
          <w:rPr>
            <w:rStyle w:val="Hyperlnk"/>
          </w:rPr>
          <w:t>ssm.se/</w:t>
        </w:r>
        <w:proofErr w:type="spellStart"/>
        <w:r w:rsidRPr="000F23FB">
          <w:rPr>
            <w:rStyle w:val="Hyperlnk"/>
          </w:rPr>
          <w:t>omraden</w:t>
        </w:r>
        <w:proofErr w:type="spellEnd"/>
        <w:r w:rsidRPr="000F23FB">
          <w:rPr>
            <w:rStyle w:val="Hyperlnk"/>
          </w:rPr>
          <w:t>/radon</w:t>
        </w:r>
      </w:hyperlink>
      <w:r>
        <w:t xml:space="preserve">. </w:t>
      </w:r>
    </w:p>
    <w:p w14:paraId="03F6B787" w14:textId="77777777" w:rsidR="000F23FB" w:rsidRDefault="000F23FB" w:rsidP="000F23FB">
      <w:r>
        <w:t xml:space="preserve">Om ni har frågor om Uppsala kommuns arbete med radon är ni välkomna att kontakta miljöförvaltningen. </w:t>
      </w:r>
    </w:p>
    <w:p w14:paraId="215EE5F8" w14:textId="47F306EE" w:rsidR="000F23FB" w:rsidRDefault="000F23FB" w:rsidP="000F23FB">
      <w:r>
        <w:t xml:space="preserve">E-post: </w:t>
      </w:r>
      <w:hyperlink r:id="rId10" w:history="1">
        <w:r w:rsidRPr="00DF2210">
          <w:rPr>
            <w:rStyle w:val="Hyperlnk"/>
          </w:rPr>
          <w:t>miljoforvaltningen@uppsala.se</w:t>
        </w:r>
      </w:hyperlink>
      <w:r>
        <w:t xml:space="preserve">  </w:t>
      </w:r>
      <w:r>
        <w:br/>
        <w:t xml:space="preserve">Telefon: 018-727 43 04, måndag–fredag 9.00–12.00  </w:t>
      </w:r>
    </w:p>
    <w:p w14:paraId="17A87D33" w14:textId="77777777" w:rsidR="000F23FB" w:rsidRDefault="000F23FB" w:rsidP="00400605"/>
    <w:p w14:paraId="2773F12E" w14:textId="77777777" w:rsidR="00BB3F9D" w:rsidRDefault="00400605" w:rsidP="00400605">
      <w:r w:rsidRPr="000F23FB">
        <w:t>Vänliga hälsningar</w:t>
      </w:r>
    </w:p>
    <w:p w14:paraId="2D9BA024" w14:textId="473F6D28" w:rsidR="00CB0BE2" w:rsidRPr="00BB3F9D" w:rsidRDefault="00400605" w:rsidP="00400605">
      <w:r w:rsidRPr="000F23FB">
        <w:rPr>
          <w:b/>
        </w:rPr>
        <w:t>Miljöförvaltningen</w:t>
      </w:r>
      <w:r w:rsidR="00BB3F9D">
        <w:rPr>
          <w:b/>
        </w:rPr>
        <w:br/>
      </w:r>
      <w:r w:rsidR="00BB3F9D" w:rsidRPr="00BB3F9D">
        <w:t xml:space="preserve">Uppsala kommun </w:t>
      </w:r>
    </w:p>
    <w:sectPr w:rsidR="00CB0BE2" w:rsidRPr="00BB3F9D" w:rsidSect="008A622C">
      <w:headerReference w:type="default" r:id="rId11"/>
      <w:headerReference w:type="first" r:id="rId12"/>
      <w:footerReference w:type="first" r:id="rId13"/>
      <w:type w:val="continuous"/>
      <w:pgSz w:w="11906" w:h="16838" w:code="9"/>
      <w:pgMar w:top="1134" w:right="1701" w:bottom="851" w:left="2552"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A4DC" w14:textId="77777777" w:rsidR="009034A3" w:rsidRDefault="009034A3" w:rsidP="001250E9">
      <w:r>
        <w:separator/>
      </w:r>
    </w:p>
  </w:endnote>
  <w:endnote w:type="continuationSeparator" w:id="0">
    <w:p w14:paraId="711F1BD7" w14:textId="77777777" w:rsidR="009034A3" w:rsidRDefault="009034A3" w:rsidP="001250E9">
      <w:r>
        <w:continuationSeparator/>
      </w:r>
    </w:p>
  </w:endnote>
  <w:endnote w:type="continuationNotice" w:id="1">
    <w:p w14:paraId="2AEEDE57" w14:textId="77777777" w:rsidR="007B1D4B" w:rsidRDefault="007B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D1318656-A9F4-4755-97B1-C16E2F3CC4FE}"/>
    <w:embedBold r:id="rId2" w:fontKey="{DEDFEC7F-01E7-4796-8347-20D437202545}"/>
    <w:embedItalic r:id="rId3" w:fontKey="{4FC746A3-1D64-4DD7-B939-5F880454947B}"/>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9034A3" w14:paraId="62E8849B" w14:textId="77777777" w:rsidTr="00586972">
      <w:tc>
        <w:tcPr>
          <w:tcW w:w="10490" w:type="dxa"/>
          <w:vAlign w:val="bottom"/>
        </w:tcPr>
        <w:p w14:paraId="485AE09E" w14:textId="6DAED53D" w:rsidR="009034A3" w:rsidRDefault="009034A3" w:rsidP="00251005">
          <w:pPr>
            <w:pStyle w:val="Ledtext"/>
          </w:pPr>
          <w:r>
            <w:t xml:space="preserve">Postadress: Uppsala kommun, </w:t>
          </w:r>
          <w:r w:rsidR="00CB0BE2">
            <w:t>miljöförvaltningen</w:t>
          </w:r>
          <w:r>
            <w:t>, 753 75 Uppsala</w:t>
          </w:r>
        </w:p>
        <w:p w14:paraId="6167E6C9" w14:textId="14EFF2AD" w:rsidR="009034A3" w:rsidRDefault="009034A3" w:rsidP="00251005">
          <w:pPr>
            <w:pStyle w:val="Ledtext"/>
          </w:pPr>
          <w:r>
            <w:t xml:space="preserve">Besöksadress: </w:t>
          </w:r>
          <w:r w:rsidR="00CB0BE2">
            <w:t>Ulls väg 28</w:t>
          </w:r>
        </w:p>
        <w:p w14:paraId="6A0DA19B" w14:textId="77777777" w:rsidR="009034A3" w:rsidRDefault="009034A3" w:rsidP="00251005">
          <w:pPr>
            <w:pStyle w:val="Ledtext"/>
          </w:pPr>
          <w:r>
            <w:t>Telefon: 018-727 00 00 (växel)</w:t>
          </w:r>
        </w:p>
        <w:p w14:paraId="27FDA96D" w14:textId="7DB4D0D7" w:rsidR="009034A3" w:rsidRPr="00E96A5A" w:rsidRDefault="009034A3" w:rsidP="00251005">
          <w:pPr>
            <w:pStyle w:val="Ledtext"/>
          </w:pPr>
          <w:r w:rsidRPr="00E96A5A">
            <w:t xml:space="preserve">E-post: </w:t>
          </w:r>
          <w:r w:rsidR="00CB0BE2">
            <w:t>miljoforvaltningen</w:t>
          </w:r>
          <w:r w:rsidRPr="00E96A5A">
            <w:t>@uppsala.se</w:t>
          </w:r>
        </w:p>
        <w:p w14:paraId="67EBFA26" w14:textId="463F4F79" w:rsidR="009034A3" w:rsidRPr="009034A3" w:rsidRDefault="009034A3" w:rsidP="00251005">
          <w:pPr>
            <w:pStyle w:val="Ledtext"/>
            <w:rPr>
              <w:lang w:val="en-US"/>
            </w:rPr>
          </w:pPr>
          <w:r w:rsidRPr="009034A3">
            <w:rPr>
              <w:lang w:val="en-US"/>
            </w:rPr>
            <w:t>www.uppsala.se</w:t>
          </w:r>
        </w:p>
      </w:tc>
    </w:tr>
  </w:tbl>
  <w:p w14:paraId="51F1EF82"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31872" w14:textId="77777777" w:rsidR="009034A3" w:rsidRDefault="009034A3" w:rsidP="001250E9">
      <w:r>
        <w:separator/>
      </w:r>
    </w:p>
  </w:footnote>
  <w:footnote w:type="continuationSeparator" w:id="0">
    <w:p w14:paraId="167A99C6" w14:textId="77777777" w:rsidR="009034A3" w:rsidRDefault="009034A3" w:rsidP="001250E9">
      <w:r>
        <w:continuationSeparator/>
      </w:r>
    </w:p>
  </w:footnote>
  <w:footnote w:type="continuationNotice" w:id="1">
    <w:p w14:paraId="30CB1461" w14:textId="77777777" w:rsidR="007B1D4B" w:rsidRDefault="007B1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7B1A" w14:textId="741BBB1C"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sidR="0081084D">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81084D">
      <w:rPr>
        <w:noProof/>
      </w:rPr>
      <w:t>2</w:t>
    </w:r>
    <w:r>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4C8D" w14:textId="18DCB9F7" w:rsidR="009034A3" w:rsidRDefault="009F03FC" w:rsidP="003425F5">
    <w:pPr>
      <w:pStyle w:val="Sidhuvud"/>
      <w:tabs>
        <w:tab w:val="clear" w:pos="4536"/>
        <w:tab w:val="clear" w:pos="9072"/>
      </w:tabs>
      <w:ind w:right="-852"/>
      <w:jc w:val="right"/>
    </w:pPr>
    <w:r>
      <w:rPr>
        <w:noProof/>
        <w:sz w:val="18"/>
        <w:lang w:eastAsia="sv-SE"/>
      </w:rPr>
      <w:drawing>
        <wp:anchor distT="0" distB="0" distL="114300" distR="114300" simplePos="0" relativeHeight="251659264" behindDoc="1" locked="0" layoutInCell="1" allowOverlap="1" wp14:anchorId="66D6F160" wp14:editId="2FB438F2">
          <wp:simplePos x="0" y="0"/>
          <wp:positionH relativeFrom="column">
            <wp:posOffset>-1170305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81084D">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81084D">
      <w:rPr>
        <w:noProof/>
        <w:sz w:val="18"/>
      </w:rPr>
      <w:t>2</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defaultTabStop w:val="1304"/>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62"/>
    <w:rsid w:val="0000484B"/>
    <w:rsid w:val="00020F71"/>
    <w:rsid w:val="00030F50"/>
    <w:rsid w:val="00040842"/>
    <w:rsid w:val="00050707"/>
    <w:rsid w:val="00064030"/>
    <w:rsid w:val="0008409F"/>
    <w:rsid w:val="000864EF"/>
    <w:rsid w:val="00086D6F"/>
    <w:rsid w:val="000B5A86"/>
    <w:rsid w:val="000C4FEA"/>
    <w:rsid w:val="000F23FB"/>
    <w:rsid w:val="00107463"/>
    <w:rsid w:val="001250E9"/>
    <w:rsid w:val="0014056E"/>
    <w:rsid w:val="001562BF"/>
    <w:rsid w:val="00163EAC"/>
    <w:rsid w:val="001A4C0C"/>
    <w:rsid w:val="001A6588"/>
    <w:rsid w:val="001B179D"/>
    <w:rsid w:val="001D3A47"/>
    <w:rsid w:val="001D6D6B"/>
    <w:rsid w:val="001F398F"/>
    <w:rsid w:val="001F7BDE"/>
    <w:rsid w:val="00225187"/>
    <w:rsid w:val="002476BF"/>
    <w:rsid w:val="00251005"/>
    <w:rsid w:val="00255F17"/>
    <w:rsid w:val="00262550"/>
    <w:rsid w:val="002F7528"/>
    <w:rsid w:val="003105B1"/>
    <w:rsid w:val="003425F5"/>
    <w:rsid w:val="00351BBA"/>
    <w:rsid w:val="003758DA"/>
    <w:rsid w:val="003817CE"/>
    <w:rsid w:val="003D3EB3"/>
    <w:rsid w:val="003D4A53"/>
    <w:rsid w:val="003D58D3"/>
    <w:rsid w:val="003F2952"/>
    <w:rsid w:val="00400605"/>
    <w:rsid w:val="004163DE"/>
    <w:rsid w:val="0045585F"/>
    <w:rsid w:val="004A05A3"/>
    <w:rsid w:val="004D0CB7"/>
    <w:rsid w:val="00507EAE"/>
    <w:rsid w:val="00533E0D"/>
    <w:rsid w:val="005413B2"/>
    <w:rsid w:val="0056420E"/>
    <w:rsid w:val="00586972"/>
    <w:rsid w:val="005D755B"/>
    <w:rsid w:val="005E2A3A"/>
    <w:rsid w:val="005F593C"/>
    <w:rsid w:val="0064033D"/>
    <w:rsid w:val="006515BD"/>
    <w:rsid w:val="006652B2"/>
    <w:rsid w:val="006668F4"/>
    <w:rsid w:val="006C60CF"/>
    <w:rsid w:val="006F5776"/>
    <w:rsid w:val="0070542A"/>
    <w:rsid w:val="00706CBA"/>
    <w:rsid w:val="0071044F"/>
    <w:rsid w:val="00720608"/>
    <w:rsid w:val="00747700"/>
    <w:rsid w:val="00756178"/>
    <w:rsid w:val="0076124F"/>
    <w:rsid w:val="00765834"/>
    <w:rsid w:val="00780736"/>
    <w:rsid w:val="00786D4E"/>
    <w:rsid w:val="00797C9B"/>
    <w:rsid w:val="007A5FA1"/>
    <w:rsid w:val="007B1D4B"/>
    <w:rsid w:val="007C5B78"/>
    <w:rsid w:val="007E06F8"/>
    <w:rsid w:val="0081084D"/>
    <w:rsid w:val="008122AA"/>
    <w:rsid w:val="00824E5E"/>
    <w:rsid w:val="00855D29"/>
    <w:rsid w:val="008703EE"/>
    <w:rsid w:val="00884CC2"/>
    <w:rsid w:val="008A622C"/>
    <w:rsid w:val="008C4EFE"/>
    <w:rsid w:val="008D4F2B"/>
    <w:rsid w:val="008D7B86"/>
    <w:rsid w:val="008F4063"/>
    <w:rsid w:val="008F706C"/>
    <w:rsid w:val="009034A3"/>
    <w:rsid w:val="00913F6A"/>
    <w:rsid w:val="00925A01"/>
    <w:rsid w:val="009421D2"/>
    <w:rsid w:val="00951D53"/>
    <w:rsid w:val="00955230"/>
    <w:rsid w:val="00975998"/>
    <w:rsid w:val="009904D9"/>
    <w:rsid w:val="009913D3"/>
    <w:rsid w:val="009940F7"/>
    <w:rsid w:val="00994C9B"/>
    <w:rsid w:val="009A156D"/>
    <w:rsid w:val="009A7331"/>
    <w:rsid w:val="009B445A"/>
    <w:rsid w:val="009E6BE3"/>
    <w:rsid w:val="009F03FC"/>
    <w:rsid w:val="009F201D"/>
    <w:rsid w:val="009F24A4"/>
    <w:rsid w:val="00A0590C"/>
    <w:rsid w:val="00A47E6A"/>
    <w:rsid w:val="00A56639"/>
    <w:rsid w:val="00A57F0C"/>
    <w:rsid w:val="00A61887"/>
    <w:rsid w:val="00A6634C"/>
    <w:rsid w:val="00A76BDC"/>
    <w:rsid w:val="00A93BFC"/>
    <w:rsid w:val="00A954D4"/>
    <w:rsid w:val="00A95953"/>
    <w:rsid w:val="00AA448F"/>
    <w:rsid w:val="00AC6D60"/>
    <w:rsid w:val="00AD305D"/>
    <w:rsid w:val="00AD3763"/>
    <w:rsid w:val="00AE01FE"/>
    <w:rsid w:val="00B27D6B"/>
    <w:rsid w:val="00B34E1E"/>
    <w:rsid w:val="00B407DC"/>
    <w:rsid w:val="00B43C39"/>
    <w:rsid w:val="00B47BD3"/>
    <w:rsid w:val="00BB1E4F"/>
    <w:rsid w:val="00BB3F9D"/>
    <w:rsid w:val="00BD410A"/>
    <w:rsid w:val="00C1792A"/>
    <w:rsid w:val="00C55552"/>
    <w:rsid w:val="00C76959"/>
    <w:rsid w:val="00C92E44"/>
    <w:rsid w:val="00CB0BE2"/>
    <w:rsid w:val="00CC54D5"/>
    <w:rsid w:val="00CD16B8"/>
    <w:rsid w:val="00CD6D59"/>
    <w:rsid w:val="00CF765D"/>
    <w:rsid w:val="00D239EA"/>
    <w:rsid w:val="00D41206"/>
    <w:rsid w:val="00D73820"/>
    <w:rsid w:val="00D7728E"/>
    <w:rsid w:val="00D968B8"/>
    <w:rsid w:val="00DC2E2F"/>
    <w:rsid w:val="00DF5CEF"/>
    <w:rsid w:val="00E1036E"/>
    <w:rsid w:val="00E343B6"/>
    <w:rsid w:val="00E60C38"/>
    <w:rsid w:val="00E73748"/>
    <w:rsid w:val="00E74362"/>
    <w:rsid w:val="00E7564A"/>
    <w:rsid w:val="00E823BB"/>
    <w:rsid w:val="00E93105"/>
    <w:rsid w:val="00E96A5A"/>
    <w:rsid w:val="00EA12F8"/>
    <w:rsid w:val="00EB3CA6"/>
    <w:rsid w:val="00EE1E9D"/>
    <w:rsid w:val="00F3088E"/>
    <w:rsid w:val="00F41C23"/>
    <w:rsid w:val="00F45FF7"/>
    <w:rsid w:val="00F818EA"/>
    <w:rsid w:val="00FD4AF0"/>
    <w:rsid w:val="00FE1777"/>
    <w:rsid w:val="00FE3C58"/>
    <w:rsid w:val="00FE4DE5"/>
    <w:rsid w:val="00FE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49A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character" w:customStyle="1" w:styleId="Olstomnmnande2">
    <w:name w:val="Olöst omnämnande2"/>
    <w:basedOn w:val="Standardstycketeckensnitt"/>
    <w:uiPriority w:val="99"/>
    <w:semiHidden/>
    <w:unhideWhenUsed/>
    <w:rsid w:val="00400605"/>
    <w:rPr>
      <w:color w:val="605E5C"/>
      <w:shd w:val="clear" w:color="auto" w:fill="E1DFDD"/>
    </w:rPr>
  </w:style>
  <w:style w:type="character" w:styleId="Kommentarsreferens">
    <w:name w:val="annotation reference"/>
    <w:basedOn w:val="Standardstycketeckensnitt"/>
    <w:uiPriority w:val="99"/>
    <w:semiHidden/>
    <w:unhideWhenUsed/>
    <w:rsid w:val="00994C9B"/>
    <w:rPr>
      <w:sz w:val="16"/>
      <w:szCs w:val="16"/>
    </w:rPr>
  </w:style>
  <w:style w:type="paragraph" w:styleId="Kommentarer">
    <w:name w:val="annotation text"/>
    <w:basedOn w:val="Normal"/>
    <w:link w:val="KommentarerChar"/>
    <w:uiPriority w:val="99"/>
    <w:semiHidden/>
    <w:unhideWhenUsed/>
    <w:rsid w:val="00994C9B"/>
    <w:rPr>
      <w:sz w:val="20"/>
      <w:szCs w:val="20"/>
    </w:rPr>
  </w:style>
  <w:style w:type="character" w:customStyle="1" w:styleId="KommentarerChar">
    <w:name w:val="Kommentarer Char"/>
    <w:basedOn w:val="Standardstycketeckensnitt"/>
    <w:link w:val="Kommentarer"/>
    <w:uiPriority w:val="99"/>
    <w:semiHidden/>
    <w:rsid w:val="00994C9B"/>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994C9B"/>
    <w:rPr>
      <w:b/>
      <w:bCs/>
    </w:rPr>
  </w:style>
  <w:style w:type="character" w:customStyle="1" w:styleId="KommentarsmneChar">
    <w:name w:val="Kommentarsämne Char"/>
    <w:basedOn w:val="KommentarerChar"/>
    <w:link w:val="Kommentarsmne"/>
    <w:uiPriority w:val="99"/>
    <w:semiHidden/>
    <w:rsid w:val="00994C9B"/>
    <w:rPr>
      <w:rFonts w:ascii="Source Sans Pro" w:hAnsi="Source Sans Pro"/>
      <w:b/>
      <w:bCs/>
      <w:spacing w:val="-4"/>
      <w:sz w:val="20"/>
      <w:szCs w:val="20"/>
    </w:rPr>
  </w:style>
  <w:style w:type="character" w:styleId="AnvndHyperlnk">
    <w:name w:val="FollowedHyperlink"/>
    <w:basedOn w:val="Standardstycketeckensnitt"/>
    <w:uiPriority w:val="99"/>
    <w:semiHidden/>
    <w:unhideWhenUsed/>
    <w:rsid w:val="00FE5CB2"/>
    <w:rPr>
      <w:color w:val="800080" w:themeColor="followedHyperlink"/>
      <w:u w:val="single"/>
    </w:rPr>
  </w:style>
  <w:style w:type="character" w:customStyle="1" w:styleId="UnresolvedMention">
    <w:name w:val="Unresolved Mention"/>
    <w:basedOn w:val="Standardstycketeckensnitt"/>
    <w:uiPriority w:val="99"/>
    <w:semiHidden/>
    <w:unhideWhenUsed/>
    <w:rsid w:val="00FE5C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character" w:customStyle="1" w:styleId="Olstomnmnande2">
    <w:name w:val="Olöst omnämnande2"/>
    <w:basedOn w:val="Standardstycketeckensnitt"/>
    <w:uiPriority w:val="99"/>
    <w:semiHidden/>
    <w:unhideWhenUsed/>
    <w:rsid w:val="00400605"/>
    <w:rPr>
      <w:color w:val="605E5C"/>
      <w:shd w:val="clear" w:color="auto" w:fill="E1DFDD"/>
    </w:rPr>
  </w:style>
  <w:style w:type="character" w:styleId="Kommentarsreferens">
    <w:name w:val="annotation reference"/>
    <w:basedOn w:val="Standardstycketeckensnitt"/>
    <w:uiPriority w:val="99"/>
    <w:semiHidden/>
    <w:unhideWhenUsed/>
    <w:rsid w:val="00994C9B"/>
    <w:rPr>
      <w:sz w:val="16"/>
      <w:szCs w:val="16"/>
    </w:rPr>
  </w:style>
  <w:style w:type="paragraph" w:styleId="Kommentarer">
    <w:name w:val="annotation text"/>
    <w:basedOn w:val="Normal"/>
    <w:link w:val="KommentarerChar"/>
    <w:uiPriority w:val="99"/>
    <w:semiHidden/>
    <w:unhideWhenUsed/>
    <w:rsid w:val="00994C9B"/>
    <w:rPr>
      <w:sz w:val="20"/>
      <w:szCs w:val="20"/>
    </w:rPr>
  </w:style>
  <w:style w:type="character" w:customStyle="1" w:styleId="KommentarerChar">
    <w:name w:val="Kommentarer Char"/>
    <w:basedOn w:val="Standardstycketeckensnitt"/>
    <w:link w:val="Kommentarer"/>
    <w:uiPriority w:val="99"/>
    <w:semiHidden/>
    <w:rsid w:val="00994C9B"/>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994C9B"/>
    <w:rPr>
      <w:b/>
      <w:bCs/>
    </w:rPr>
  </w:style>
  <w:style w:type="character" w:customStyle="1" w:styleId="KommentarsmneChar">
    <w:name w:val="Kommentarsämne Char"/>
    <w:basedOn w:val="KommentarerChar"/>
    <w:link w:val="Kommentarsmne"/>
    <w:uiPriority w:val="99"/>
    <w:semiHidden/>
    <w:rsid w:val="00994C9B"/>
    <w:rPr>
      <w:rFonts w:ascii="Source Sans Pro" w:hAnsi="Source Sans Pro"/>
      <w:b/>
      <w:bCs/>
      <w:spacing w:val="-4"/>
      <w:sz w:val="20"/>
      <w:szCs w:val="20"/>
    </w:rPr>
  </w:style>
  <w:style w:type="character" w:styleId="AnvndHyperlnk">
    <w:name w:val="FollowedHyperlink"/>
    <w:basedOn w:val="Standardstycketeckensnitt"/>
    <w:uiPriority w:val="99"/>
    <w:semiHidden/>
    <w:unhideWhenUsed/>
    <w:rsid w:val="00FE5CB2"/>
    <w:rPr>
      <w:color w:val="800080" w:themeColor="followedHyperlink"/>
      <w:u w:val="single"/>
    </w:rPr>
  </w:style>
  <w:style w:type="character" w:customStyle="1" w:styleId="UnresolvedMention">
    <w:name w:val="Unresolved Mention"/>
    <w:basedOn w:val="Standardstycketeckensnitt"/>
    <w:uiPriority w:val="99"/>
    <w:semiHidden/>
    <w:unhideWhenUsed/>
    <w:rsid w:val="00FE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sala.se/radonfastighetsagar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joforvaltningen@uppsala.se" TargetMode="External"/><Relationship Id="rId4" Type="http://schemas.openxmlformats.org/officeDocument/2006/relationships/settings" Target="settings.xml"/><Relationship Id="rId9" Type="http://schemas.openxmlformats.org/officeDocument/2006/relationships/hyperlink" Target="https://www.stralsakerhetsmyndigheten.se/omraden/radon"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fcmh\AppData\Local\Microsoft\Windows\INetCache\Content.Outlook\MDOBLBFN\Brev_KLK_TEST.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Brev_KLK_TEST.dotx</Template>
  <TotalTime>0</TotalTime>
  <Pages>2</Pages>
  <Words>539</Words>
  <Characters>2860</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Heldt Anna</dc:creator>
  <cp:lastModifiedBy>Jonte From</cp:lastModifiedBy>
  <cp:revision>2</cp:revision>
  <cp:lastPrinted>2018-10-17T09:46:00Z</cp:lastPrinted>
  <dcterms:created xsi:type="dcterms:W3CDTF">2019-09-05T13:39:00Z</dcterms:created>
  <dcterms:modified xsi:type="dcterms:W3CDTF">2019-09-05T13:39:00Z</dcterms:modified>
</cp:coreProperties>
</file>